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BAE" w:rsidRDefault="004C7BAE">
      <w:pPr>
        <w:pStyle w:val="Standard"/>
        <w:jc w:val="both"/>
        <w:rPr>
          <w:sz w:val="24"/>
          <w:szCs w:val="24"/>
        </w:rPr>
      </w:pPr>
    </w:p>
    <w:p w:rsidR="004C7BAE" w:rsidRDefault="004C7BAE">
      <w:pPr>
        <w:pStyle w:val="Standard"/>
        <w:jc w:val="both"/>
        <w:rPr>
          <w:sz w:val="24"/>
          <w:szCs w:val="24"/>
        </w:rPr>
      </w:pPr>
    </w:p>
    <w:p w:rsidR="004C7BAE" w:rsidRDefault="006E3D29">
      <w:pPr>
        <w:pStyle w:val="Standard"/>
        <w:jc w:val="both"/>
        <w:rPr>
          <w:sz w:val="24"/>
          <w:szCs w:val="24"/>
        </w:rPr>
      </w:pPr>
      <w:r>
        <w:rPr>
          <w:sz w:val="24"/>
          <w:szCs w:val="24"/>
        </w:rPr>
        <w:t>Señor(a)</w:t>
      </w:r>
    </w:p>
    <w:p w:rsidR="004C7BAE" w:rsidRDefault="006E3D29">
      <w:pPr>
        <w:pStyle w:val="Standard"/>
        <w:jc w:val="both"/>
        <w:rPr>
          <w:b/>
          <w:bCs/>
          <w:sz w:val="24"/>
          <w:szCs w:val="24"/>
        </w:rPr>
      </w:pPr>
      <w:r>
        <w:rPr>
          <w:b/>
          <w:bCs/>
          <w:sz w:val="24"/>
          <w:szCs w:val="24"/>
        </w:rPr>
        <w:t>VARIOS DESTINATARIOS POBLACIÓN RECICLADORA</w:t>
      </w:r>
    </w:p>
    <w:p w:rsidR="004C7BAE" w:rsidRDefault="006E3D29">
      <w:pPr>
        <w:pStyle w:val="Standard"/>
        <w:jc w:val="both"/>
        <w:rPr>
          <w:sz w:val="24"/>
          <w:szCs w:val="24"/>
        </w:rPr>
      </w:pPr>
      <w:r>
        <w:rPr>
          <w:sz w:val="24"/>
          <w:szCs w:val="24"/>
        </w:rPr>
        <w:t>-</w:t>
      </w:r>
    </w:p>
    <w:p w:rsidR="004C7BAE" w:rsidRDefault="004C7BAE">
      <w:pPr>
        <w:pStyle w:val="Standard"/>
        <w:jc w:val="both"/>
        <w:rPr>
          <w:sz w:val="24"/>
          <w:szCs w:val="24"/>
        </w:rPr>
      </w:pPr>
    </w:p>
    <w:p w:rsidR="004C7BAE" w:rsidRDefault="006E3D29">
      <w:pPr>
        <w:pStyle w:val="Standard"/>
        <w:jc w:val="both"/>
        <w:rPr>
          <w:sz w:val="24"/>
          <w:szCs w:val="24"/>
        </w:rPr>
      </w:pPr>
      <w:r>
        <w:rPr>
          <w:sz w:val="24"/>
          <w:szCs w:val="24"/>
        </w:rPr>
        <w:t>Bogotá - D.C.</w:t>
      </w:r>
    </w:p>
    <w:p w:rsidR="004C7BAE" w:rsidRDefault="004C7BAE">
      <w:pPr>
        <w:pStyle w:val="Standard"/>
        <w:jc w:val="both"/>
        <w:rPr>
          <w:sz w:val="24"/>
          <w:szCs w:val="24"/>
        </w:rPr>
      </w:pPr>
      <w:bookmarkStart w:id="0" w:name="_GoBack"/>
      <w:bookmarkEnd w:id="0"/>
    </w:p>
    <w:p w:rsidR="004C7BAE" w:rsidRDefault="004C7BAE">
      <w:pPr>
        <w:pStyle w:val="Standard"/>
        <w:jc w:val="both"/>
        <w:rPr>
          <w:sz w:val="24"/>
          <w:szCs w:val="24"/>
        </w:rPr>
      </w:pPr>
    </w:p>
    <w:p w:rsidR="004C7BAE" w:rsidRDefault="006E3D29">
      <w:pPr>
        <w:pStyle w:val="Standard"/>
        <w:jc w:val="both"/>
        <w:rPr>
          <w:sz w:val="24"/>
          <w:szCs w:val="24"/>
        </w:rPr>
      </w:pPr>
      <w:r>
        <w:rPr>
          <w:sz w:val="24"/>
          <w:szCs w:val="24"/>
        </w:rPr>
        <w:t xml:space="preserve">Asunto: </w:t>
      </w:r>
      <w:r>
        <w:rPr>
          <w:sz w:val="24"/>
          <w:szCs w:val="24"/>
        </w:rPr>
        <w:tab/>
        <w:t>Respuesta Solicitud Inclusión RURO</w:t>
      </w:r>
    </w:p>
    <w:p w:rsidR="004C7BAE" w:rsidRDefault="004C7BAE">
      <w:pPr>
        <w:pStyle w:val="Standard"/>
        <w:jc w:val="both"/>
        <w:rPr>
          <w:color w:val="222222"/>
          <w:sz w:val="24"/>
          <w:szCs w:val="24"/>
        </w:rPr>
      </w:pPr>
    </w:p>
    <w:p w:rsidR="004C7BAE" w:rsidRDefault="006E3D29">
      <w:pPr>
        <w:pStyle w:val="Standard"/>
        <w:jc w:val="both"/>
      </w:pPr>
      <w:r>
        <w:rPr>
          <w:color w:val="222222"/>
          <w:sz w:val="24"/>
          <w:szCs w:val="24"/>
        </w:rPr>
        <w:t>Respetado(a)s</w:t>
      </w:r>
      <w:r>
        <w:rPr>
          <w:sz w:val="24"/>
          <w:szCs w:val="24"/>
        </w:rPr>
        <w:t xml:space="preserve"> Señores (as)</w:t>
      </w:r>
    </w:p>
    <w:p w:rsidR="004C7BAE" w:rsidRDefault="004C7BAE">
      <w:pPr>
        <w:pStyle w:val="Standard"/>
        <w:jc w:val="both"/>
        <w:rPr>
          <w:color w:val="222222"/>
          <w:sz w:val="24"/>
          <w:szCs w:val="24"/>
        </w:rPr>
      </w:pPr>
    </w:p>
    <w:p w:rsidR="004C7BAE" w:rsidRDefault="006E3D29">
      <w:pPr>
        <w:pStyle w:val="Standard"/>
        <w:jc w:val="both"/>
      </w:pPr>
      <w:r>
        <w:rPr>
          <w:color w:val="222222"/>
          <w:sz w:val="24"/>
          <w:szCs w:val="24"/>
        </w:rPr>
        <w:t xml:space="preserve">De manera atenta les informamos </w:t>
      </w:r>
      <w:r>
        <w:rPr>
          <w:color w:val="222222"/>
          <w:sz w:val="24"/>
          <w:szCs w:val="24"/>
          <w:shd w:val="clear" w:color="auto" w:fill="FFFFFF"/>
        </w:rPr>
        <w:t>que</w:t>
      </w:r>
      <w:r>
        <w:rPr>
          <w:color w:val="222222"/>
          <w:sz w:val="24"/>
          <w:szCs w:val="24"/>
        </w:rPr>
        <w:t xml:space="preserve"> se dio trámite a la solicitud relacionada con la </w:t>
      </w:r>
      <w:r>
        <w:rPr>
          <w:color w:val="222222"/>
          <w:sz w:val="24"/>
          <w:szCs w:val="24"/>
        </w:rPr>
        <w:t>inclusión al Registro Único de Recicladores de Oficio - RURO, una vez realizada la verificación de los requisitos para ser incluido, por parte del área Gestión Local de la Subdirección de Aprovechamiento, no se pudo constatar que usted ejerza la labor de r</w:t>
      </w:r>
      <w:r>
        <w:rPr>
          <w:color w:val="222222"/>
          <w:sz w:val="24"/>
          <w:szCs w:val="24"/>
        </w:rPr>
        <w:t>eciclador de oficio y, por consiguiente, no puede ser ingresado al RURO.</w:t>
      </w:r>
    </w:p>
    <w:p w:rsidR="004C7BAE" w:rsidRDefault="004C7BAE">
      <w:pPr>
        <w:pStyle w:val="Standard"/>
        <w:jc w:val="both"/>
        <w:rPr>
          <w:sz w:val="24"/>
          <w:szCs w:val="24"/>
        </w:rPr>
      </w:pPr>
    </w:p>
    <w:p w:rsidR="004C7BAE" w:rsidRDefault="006E3D29">
      <w:pPr>
        <w:pStyle w:val="Standard"/>
        <w:jc w:val="both"/>
      </w:pPr>
      <w:r>
        <w:rPr>
          <w:color w:val="222222"/>
          <w:sz w:val="24"/>
          <w:szCs w:val="24"/>
        </w:rPr>
        <w:t>En consonancia con lo anterior nos permitimos recordar que "</w:t>
      </w:r>
      <w:r>
        <w:rPr>
          <w:i/>
          <w:iCs/>
          <w:color w:val="222222"/>
          <w:sz w:val="24"/>
          <w:szCs w:val="24"/>
        </w:rPr>
        <w:t>Es necesario tener en cuenta que, el encontrarse inscrito en el Registro Único de Recicladores de Oficio-RURO no constituy</w:t>
      </w:r>
      <w:r>
        <w:rPr>
          <w:i/>
          <w:iCs/>
          <w:color w:val="222222"/>
          <w:sz w:val="24"/>
          <w:szCs w:val="24"/>
        </w:rPr>
        <w:t>e un requisito para tener derecho al pago por concepto de la actividad de aprovechamiento, el cual está a cargo de la organización en la cual se encuentra inscrito el reciclador de oficio</w:t>
      </w:r>
      <w:r>
        <w:rPr>
          <w:color w:val="222222"/>
          <w:sz w:val="24"/>
          <w:szCs w:val="24"/>
        </w:rPr>
        <w:t>"</w:t>
      </w:r>
    </w:p>
    <w:p w:rsidR="004C7BAE" w:rsidRDefault="004C7BAE">
      <w:pPr>
        <w:pStyle w:val="Standard"/>
        <w:rPr>
          <w:b/>
          <w:color w:val="222222"/>
          <w:sz w:val="24"/>
          <w:szCs w:val="24"/>
        </w:rPr>
      </w:pPr>
    </w:p>
    <w:p w:rsidR="004C7BAE" w:rsidRDefault="006E3D29">
      <w:pPr>
        <w:pStyle w:val="Standard"/>
        <w:jc w:val="both"/>
        <w:rPr>
          <w:color w:val="222222"/>
          <w:sz w:val="24"/>
          <w:szCs w:val="24"/>
        </w:rPr>
      </w:pPr>
      <w:r>
        <w:rPr>
          <w:color w:val="222222"/>
          <w:sz w:val="24"/>
          <w:szCs w:val="24"/>
        </w:rPr>
        <w:t>La siguiente información es la respuesta para las solicitudes de l</w:t>
      </w:r>
      <w:r>
        <w:rPr>
          <w:color w:val="222222"/>
          <w:sz w:val="24"/>
          <w:szCs w:val="24"/>
        </w:rPr>
        <w:t>os siguientes Radicados:</w:t>
      </w:r>
    </w:p>
    <w:p w:rsidR="004C7BAE" w:rsidRDefault="004C7BAE">
      <w:pPr>
        <w:pStyle w:val="Standard"/>
        <w:jc w:val="both"/>
        <w:rPr>
          <w:color w:val="999999"/>
          <w:sz w:val="24"/>
          <w:szCs w:val="24"/>
        </w:rPr>
      </w:pPr>
    </w:p>
    <w:p w:rsidR="004C7BAE" w:rsidRDefault="004C7BAE">
      <w:pPr>
        <w:pStyle w:val="Standard"/>
        <w:jc w:val="both"/>
        <w:rPr>
          <w:sz w:val="24"/>
          <w:szCs w:val="24"/>
        </w:rPr>
      </w:pPr>
    </w:p>
    <w:tbl>
      <w:tblPr>
        <w:tblW w:w="9067" w:type="dxa"/>
        <w:jc w:val="center"/>
        <w:tblCellMar>
          <w:left w:w="70" w:type="dxa"/>
          <w:right w:w="70" w:type="dxa"/>
        </w:tblCellMar>
        <w:tblLook w:val="04A0" w:firstRow="1" w:lastRow="0" w:firstColumn="1" w:lastColumn="0" w:noHBand="0" w:noVBand="1"/>
      </w:tblPr>
      <w:tblGrid>
        <w:gridCol w:w="1200"/>
        <w:gridCol w:w="2339"/>
        <w:gridCol w:w="5528"/>
      </w:tblGrid>
      <w:tr w:rsidR="006A7161" w:rsidRPr="006A7161" w:rsidTr="006A7161">
        <w:trPr>
          <w:trHeight w:val="676"/>
          <w:tblHeader/>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b/>
                <w:bCs/>
                <w:color w:val="000000"/>
                <w:kern w:val="0"/>
                <w:sz w:val="22"/>
                <w:szCs w:val="22"/>
                <w:lang w:eastAsia="es-CO" w:bidi="ar-SA"/>
              </w:rPr>
            </w:pPr>
            <w:r w:rsidRPr="006A7161">
              <w:rPr>
                <w:rFonts w:ascii="Calibri" w:eastAsia="Times New Roman" w:hAnsi="Calibri" w:cs="Calibri"/>
                <w:b/>
                <w:bCs/>
                <w:color w:val="000000"/>
                <w:kern w:val="0"/>
                <w:sz w:val="22"/>
                <w:szCs w:val="22"/>
                <w:lang w:eastAsia="es-CO" w:bidi="ar-SA"/>
              </w:rPr>
              <w:t>NO.</w:t>
            </w:r>
          </w:p>
        </w:tc>
        <w:tc>
          <w:tcPr>
            <w:tcW w:w="2339" w:type="dxa"/>
            <w:tcBorders>
              <w:top w:val="single" w:sz="4" w:space="0" w:color="auto"/>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b/>
                <w:bCs/>
                <w:color w:val="000000"/>
                <w:kern w:val="0"/>
                <w:sz w:val="22"/>
                <w:szCs w:val="22"/>
                <w:lang w:eastAsia="es-CO" w:bidi="ar-SA"/>
              </w:rPr>
            </w:pPr>
            <w:r w:rsidRPr="006A7161">
              <w:rPr>
                <w:rFonts w:ascii="Calibri" w:eastAsia="Times New Roman" w:hAnsi="Calibri" w:cs="Calibri"/>
                <w:b/>
                <w:bCs/>
                <w:color w:val="000000"/>
                <w:kern w:val="0"/>
                <w:sz w:val="22"/>
                <w:szCs w:val="22"/>
                <w:lang w:eastAsia="es-CO" w:bidi="ar-SA"/>
              </w:rPr>
              <w:t>NUMERO DE RADICADO UAESP</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b/>
                <w:bCs/>
                <w:color w:val="000000"/>
                <w:kern w:val="0"/>
                <w:sz w:val="22"/>
                <w:szCs w:val="22"/>
                <w:lang w:eastAsia="es-CO" w:bidi="ar-SA"/>
              </w:rPr>
            </w:pPr>
            <w:r w:rsidRPr="006A7161">
              <w:rPr>
                <w:rFonts w:ascii="Calibri" w:eastAsia="Times New Roman" w:hAnsi="Calibri" w:cs="Calibri"/>
                <w:b/>
                <w:bCs/>
                <w:color w:val="000000"/>
                <w:kern w:val="0"/>
                <w:sz w:val="22"/>
                <w:szCs w:val="22"/>
                <w:lang w:eastAsia="es-CO" w:bidi="ar-SA"/>
              </w:rPr>
              <w:t>NOMBRES DEL SOLICITANTE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20217000389932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 SANTIAGO CABRERA ESPINOSA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20217000389622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RAFAEL ROBAYO GARCIA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20217000389032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 ANGEL SANCHEZ SANCHEZ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20217000389002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MARINA ALARCON LOPEZ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20217000386742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WILLIAM FELIPE BERMUDEZ ROA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20217000386602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YOLANDA BELTRAN PINTO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20217000386582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DEISY JOHANA DIAZ VARGAS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20217000384952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JERSON EXTIC MANRIQUE GOMEZ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20217000384842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YISETH ALEXANDRA ROMERO CALDERON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20217000384732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ELVIA QUINTERO CORDOBA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20217000384412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LUIS CARLOS DIAZ CARVAJAL</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20217000384242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DAVID STEVEN MEDINA MAHECHA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20217000384172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JHON SNEIDER GOMEZ OLAVE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20217000382232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MARIA GARCIA ROMERO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20217000382152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ENIS CONSUELO LOPEZ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20217000381642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ANA MERCEDES BARACALDO CARDENAS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20217000378312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MIGUEL ANGEL PEREZ IDARRAGA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20217000378232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LINA MARCELA VALLEJO CASTRO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20217000378152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HIPOLITO BARAJAS GALINDO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20217000378042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AMPARO TOLEDO BAHAMON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20217000378032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ALFONSO ISAZA PINZON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20217000376282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DAIRON ALBEIRO GARAY MALAGON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20217000376142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OSCAR FABIAN ROBAYO BERNAL</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20217000375502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WILSON JAVIER PULIDO RIOS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20217000373832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ANDRES FELIPE CARDENAS ORTIZ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20217000373522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ANGIE PAOLA PE</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A USECHE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20217000372872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ELEUTERIO AGUIRRE FONSECA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20217000372842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JORDY ALEXANDER SUAREZ MENDOZA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20217000372622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REINEL QUEBEDO PUENTES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20217000372362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GILBERTO GONZALES SONZA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20217000370072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XIANY PIEDAD HOYOS CEBALLOS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20217000369902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ANGIE CARO SUAREZ RAMIREZ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20217000369862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AMPARO RAMOS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20217000369722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MARINA MELO GARZON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35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20217000369472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ELENA SUAREZ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20217000369432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JEISON STEVEN JIMENEZ CARRERO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20217000369382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MARTHA LUCIA GAFARO PARADA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20217000369322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MERCEDES SANCHEZ CRUZ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20217000369292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ISFREDY LOZANO BELTRAN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20217000369122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FLEIDER ANGEL GONZALEZ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20217000367222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ALEXANDRA HERRERA BUSTOS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20217000366912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YESITH JIMENEZ CONDE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20217000366462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OMAIRA ESPINOSA SANTOS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20217000366212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YURI ALEJANDRA ROMERO PERALTA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20217000366122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YURY MARCELA IBA</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EZ VASQUEZ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20217000362162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CRISTHIAN PINZON MU</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OZ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20217000361792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CINDY PATRICIA OLARTE ALVARADO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20217000361742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JORGE LEONARDO CANO PATI</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20217000361712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DELIO ENRIQUE HEREDIA ANGARITA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50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20217000361182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AMANDA RODRIGUEZ LOPEZ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51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20217000361082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JANET CRUZ PASTUSO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52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20217000360752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BERNARDINO YATE POLOCHE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53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20217000357162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DARY TOQUICA CARDENAS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54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20217000357062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ISAIAS SALINAS HEREDIA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55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20217000356952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JORGE ENRIQUE ORTIZ MORENO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56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20217000355042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JOHN FREDY LEON RAMIREZ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57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20217000354972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LIZ JAQUELINE ARGUELLO</w:t>
            </w:r>
          </w:p>
        </w:tc>
      </w:tr>
      <w:tr w:rsidR="006A7161" w:rsidRPr="006A7161" w:rsidTr="006A7161">
        <w:trPr>
          <w:trHeight w:val="199"/>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58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20217000354412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SARA BEATRIZ ALFONSO BOHORQUEZ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59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20217000354362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EDWIN FERNEY HERRERA BAEZ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60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20217000352142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NELSON ENRIQUE VARGAS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61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20217000352102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JEFERSON CAMILO CUBILLOS GARCIA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62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20217000351732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JERSSON ALEXANDER BELLO TELLEZ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63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20217000351642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MARTHA PATRICIA CRUZ ALVAREZ</w:t>
            </w:r>
          </w:p>
        </w:tc>
      </w:tr>
      <w:tr w:rsidR="006A7161" w:rsidRPr="006A7161" w:rsidTr="006A7161">
        <w:trPr>
          <w:trHeight w:val="211"/>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64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20217000351552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FERNANDA RODRIGUEZ GOMEZ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65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20217000351342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ANA CRISTINA PI</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EROS GIRALDO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66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20217000349102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MARIELINA GAMEZ AVILA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67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20217000349062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GERARDO USCATEGUI ALVAREZ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68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20217000348912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ANDREA LIZETH ECHEVERRI PE</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69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20217000348872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SAMUEL ALAPE ALBA</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IL</w:t>
            </w:r>
          </w:p>
        </w:tc>
      </w:tr>
      <w:tr w:rsidR="006A7161" w:rsidRPr="006A7161" w:rsidTr="006A7161">
        <w:trPr>
          <w:trHeight w:val="29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70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20217000348822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JOHN ALEXANDER FERNANDEZ SANABRIA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71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20217000348542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HUGO CESPEDES GONZALEZ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72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20217000345702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LAURA LILIANA PARRA PLAZAS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73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20217000345572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JHAN PABLO RIOS TAPIERO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74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20217000345512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MIRTO DELIO GONZALEZ ALVARADO</w:t>
            </w:r>
          </w:p>
        </w:tc>
      </w:tr>
      <w:tr w:rsidR="006A7161" w:rsidRPr="006A7161" w:rsidTr="006A7161">
        <w:trPr>
          <w:trHeight w:val="16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75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20217000345482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NICOLAS DAVID RODRIGUEZ CAMACHO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76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20217000345392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JENNIFER PAOLA TALERO PEDRAZA</w:t>
            </w:r>
          </w:p>
        </w:tc>
      </w:tr>
      <w:tr w:rsidR="006A7161" w:rsidRPr="006A7161" w:rsidTr="006A7161">
        <w:trPr>
          <w:trHeight w:val="142"/>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77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20217000345362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CRISTIAN ANDRES GAITAN FERNANDEZ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78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20217000342332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JOSMAN EDUARDO PARRA CUEVAS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79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20217000342092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ELVER GIOVANNY DUARTE PARRA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80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20217000341742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MARCO AURELIO RODRIGUEZ</w:t>
            </w:r>
          </w:p>
        </w:tc>
      </w:tr>
      <w:tr w:rsidR="006A7161" w:rsidRPr="006A7161" w:rsidTr="006A7161">
        <w:trPr>
          <w:trHeight w:val="203"/>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81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20217000339272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JONATHAN CAMILO PACHON RODRIGUEZ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82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20217000339202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JHON JAIRO CAICEDO SAN JUAN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83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20217000337182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NORMA ALEJANDA LOPEZ ARGUELLO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84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20217000336982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AIDA LUZ PEREZ DORIA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85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20217000336652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BERNARDA CUADRADO LEON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86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20217000334142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OLIVIA GUEVARA REYES</w:t>
            </w:r>
          </w:p>
        </w:tc>
      </w:tr>
      <w:tr w:rsidR="006A7161" w:rsidRPr="006A7161" w:rsidTr="006A7161">
        <w:trPr>
          <w:trHeight w:val="241"/>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87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20217000333992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 xml:space="preserve">ANDRES LEONARDO ZAMBRANO </w:t>
            </w:r>
            <w:proofErr w:type="spellStart"/>
            <w:r w:rsidRPr="006A7161">
              <w:rPr>
                <w:rFonts w:ascii="Calibri" w:eastAsia="Times New Roman" w:hAnsi="Calibri" w:cs="Calibri"/>
                <w:color w:val="000000"/>
                <w:kern w:val="0"/>
                <w:sz w:val="22"/>
                <w:szCs w:val="22"/>
                <w:lang w:eastAsia="es-CO" w:bidi="ar-SA"/>
              </w:rPr>
              <w:t>ZAMBRANO</w:t>
            </w:r>
            <w:proofErr w:type="spellEnd"/>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88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20217000333982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MARINA BARAJAS</w:t>
            </w:r>
          </w:p>
        </w:tc>
      </w:tr>
      <w:tr w:rsidR="006A7161" w:rsidRPr="006A7161" w:rsidTr="006A7161">
        <w:trPr>
          <w:trHeight w:val="349"/>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89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20217000333842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MAYRA ALEJANDRA TARAZONA MORALES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90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20217000333792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CHRISTIAN CAMILO BAUTISTA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91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20217000333772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JORGE ELIECER CALAO RANGEL</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92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20217000333562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 xml:space="preserve">GABRIEL ORLANDO RINCON </w:t>
            </w:r>
            <w:proofErr w:type="spellStart"/>
            <w:r w:rsidRPr="006A7161">
              <w:rPr>
                <w:rFonts w:ascii="Calibri" w:eastAsia="Times New Roman" w:hAnsi="Calibri" w:cs="Calibri"/>
                <w:color w:val="000000"/>
                <w:kern w:val="0"/>
                <w:sz w:val="22"/>
                <w:szCs w:val="22"/>
                <w:lang w:eastAsia="es-CO" w:bidi="ar-SA"/>
              </w:rPr>
              <w:t>RINCON</w:t>
            </w:r>
            <w:proofErr w:type="spellEnd"/>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93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20217000333522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ALDO MURCIA MARTINEZ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94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20217000330982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MAGALI MOLINA ARCE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95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20217000330842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CARLOS ANDRES NEIRA GARCIA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96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20217000330772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JAQUELINE ESPEJO SUAREZ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97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20217000330762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YOLIMA NEUTA JIMENEZ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98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20217000330742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INES RODRIGUEZ BERMUDEZ</w:t>
            </w:r>
          </w:p>
        </w:tc>
      </w:tr>
      <w:tr w:rsidR="006A7161" w:rsidRPr="006A7161" w:rsidTr="006A7161">
        <w:trPr>
          <w:trHeight w:val="6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99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20217000330642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NICOL ESTHEFAFANNY CASTIBLANCO PARRA</w:t>
            </w:r>
          </w:p>
        </w:tc>
      </w:tr>
      <w:tr w:rsidR="006A7161" w:rsidRPr="006A7161" w:rsidTr="006A7161">
        <w:trPr>
          <w:trHeight w:val="309"/>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100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20217000330612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JEFFERSON ALBERTO TAFUR SALAZAR</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101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20217000330562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DIANA CAROLINA REYES ROA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102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20217000330552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CRISTIAN DAVID LEON CHACON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103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20217000330432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DIANA LORENA RIA</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OS CRUZ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104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20217000330332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LEONISA ARIAS PINEDA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105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20217000330282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MERY OSORIO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106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20217000330162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JAIRO HENRY GRANADOS MURILLO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107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20217000328232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FERNANDO VARGAS SERNA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108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20217000327972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LYDA IVON GONZALES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109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20217000327862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MARYURY VARGAS INFANTE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110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20217000327812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LUIS ALBERTO VARGAS BONILLA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111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20217000327742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TEMILDA LOPEZ VAQUERO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112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20217000327722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KEVIN ALEXANDER ARCINIEGAS ALBA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113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20217000327652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ANGELICA MOLINA HERNANDEZ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114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20217000327642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WENDY DAYANA ROBAYO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115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20217000327562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ANA ROSA PINILLA USAQUEN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116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20217000327522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JIM ALEXIS ROMAN DURANGO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117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20217000327372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YULIANA ARENAS AGUIRRE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118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20217000327272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SNEIDER CUBILLOS SERRANO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119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20217000325292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SATURIA YANDI</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120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20217000325222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SILVIA NATALIA CHAUX OSORIO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121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20217000325182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CRISTIAN FERNANDO CA</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ON PRADA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122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20217000325122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JHON ALEXANDER FORERO CANTOR</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123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20217000324682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WILSON DARIO BEDOYA GOMEZ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124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20217000324512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TATIANA ORJUELA CUERVO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125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20217000324442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LUIS ALBERTO MONTALVO SANCHEZ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126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20217000324272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KELIN YOHANA ACOSTA RUIZ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127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20217000322802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ALEXANDER HIGUERA MARIN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128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20217000322792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JIMMY ALEXANDER LOPEZ NARANJO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129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20217000322192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JENNY PAOLA SANTANA WALTEROS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130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20217000322172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SANDRA CAROLINA BELTRAN TORO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131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20217000322152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ROGER FABRICIO ABRIL MEDINA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132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20217000322132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YUVINSA VARGAS MEDINA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133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20217000322052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CESAR HERNANDO REAL QUINTERO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134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20217000320262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REINEL MORA REINA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135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20217000320232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JULIETH ADRIANA MELO QUIÃ±ONES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136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20217000320142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KAREN HAASBLEIDY RODRIGUEZ SANCHEZ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137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20217000320002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FAUNER ESNEIDER PUERTA OLMOS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138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20217000319982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MYRIAM PRADA ALVAREZ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139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20217000319942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DIANA CAROLINA CASTA</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EDA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140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20217000319922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JOHN HENRY GALINDO CORONADO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141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20217000319802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CRISTINA ELENA CHACIN TAPIAS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142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20217000319662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JENNY LILIANA HERNANDEZ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143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20217000316922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LEIDI KATERIN QUIROGA CASTRO</w:t>
            </w:r>
          </w:p>
        </w:tc>
      </w:tr>
      <w:tr w:rsidR="006A7161" w:rsidRPr="006A7161" w:rsidTr="006A7161">
        <w:trPr>
          <w:trHeight w:val="239"/>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144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20217000316902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MANUEL SEBASTIAN MANCILLA QUEVEDO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145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20217000316882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MARITZA QUEVEDO GUERRERO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146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20217000316782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DEL CARMEN LEAL ORTIZ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147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20217000316572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JACQUELINE SANABRIA ACEVEDO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148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20217000316552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MYRIAM SANBRIA ACEVEDO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149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20217000316502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WILMER ANTONIO CHAPARRO LUNA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150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20217000316472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VANNESSA MARIA URRIBARRI PEREZ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151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20217000316452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JAIME SIMEON MORENO GARAVITO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152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20217000316352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LIZETH CRISTINA OSPINA ACOSTA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153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20217000316302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 xml:space="preserve">ALEJANDRA LEONOR RODRIGUEZ </w:t>
            </w:r>
            <w:proofErr w:type="spellStart"/>
            <w:r w:rsidRPr="006A7161">
              <w:rPr>
                <w:rFonts w:ascii="Calibri" w:eastAsia="Times New Roman" w:hAnsi="Calibri" w:cs="Calibri"/>
                <w:color w:val="000000"/>
                <w:kern w:val="0"/>
                <w:sz w:val="22"/>
                <w:szCs w:val="22"/>
                <w:lang w:eastAsia="es-CO" w:bidi="ar-SA"/>
              </w:rPr>
              <w:t>RODRIGUEZ</w:t>
            </w:r>
            <w:proofErr w:type="spellEnd"/>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154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20217000316252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ANDRES RICARDO GARCIA BARRAGAN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155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20217000316202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ANGELICA PATARROYO BAYONA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156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20217000316182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ALBA RIVERA OTERO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157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20217000316082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NESTOR EDUARDO GUTIERREZ GOMEZ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158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20217000316032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BRAYAN OLIMPO CARDENAS RAMIREZ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159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20217000314692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ANGELLIN OSBERLY LOPEZ ARGUELLO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160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20217000314672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ANTONIA ARGUELLO CUERVO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161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20217000314632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CARMEN ROSA GUZMAN SORIANO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162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20217000314452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EDINSON ELIAS ORTEGA LOPEZ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163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20217000314212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JAVIER ESTEBAN LAGUNA DELGADO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164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20217000314162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LINA MARIA LAGUNA PULIDO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165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20217000314002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LINDA GINETH ALVARES TORRES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166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20217000313972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BRAYAN ALEXANDER MORALES VEGA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167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20217000313942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BRIGITTE TATIANA TOLOSA MATALLANA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168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20217000313892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ELENA VARGAS RODRIGUEZ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169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20217000313882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YOLANDA INES PARRA RODRIGUEZ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170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20217000313842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JUAN CARLOS CAMARGO ORTIZ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171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20217000311992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JERRI ANTONIO PENAGOS SALCEDO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172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20217000311732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FERNEY SAMBONI CORREA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173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20217000311422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RANDALL ALONSO SUAZA NIZO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174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20217000311282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OLGA ORDO</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EZ TRIANA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175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20217000311192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TEOFILO PINEDA CASTRO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176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20217000311182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 xml:space="preserve">RICARDO FABIAN PINEDA </w:t>
            </w:r>
            <w:proofErr w:type="spellStart"/>
            <w:r w:rsidRPr="006A7161">
              <w:rPr>
                <w:rFonts w:ascii="Calibri" w:eastAsia="Times New Roman" w:hAnsi="Calibri" w:cs="Calibri"/>
                <w:color w:val="000000"/>
                <w:kern w:val="0"/>
                <w:sz w:val="22"/>
                <w:szCs w:val="22"/>
                <w:lang w:eastAsia="es-CO" w:bidi="ar-SA"/>
              </w:rPr>
              <w:t>PINEDA</w:t>
            </w:r>
            <w:proofErr w:type="spellEnd"/>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177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20217000311052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BENILDA ESTHER SERPA MENDIZ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178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20217000311022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ROSA LILIANA ROJAS CAYETANO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179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20217000310962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ELSA TATIANA PIÃ±A CUERVO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180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20217000309262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 JAIME LEGUIZAMON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181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20217000309242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EUDORA ROMERO GOMEZ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182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20217000309212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CARLINA AMELIA GALLO TORRES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183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20217000309032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YASMIN ADRIANA TORRES PETRO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184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20217000308972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TERESA TAMAYO HERRERA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185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20217000308962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CARLOS ALBERTO MORENO RUIZ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186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20217000308932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YULI ANDRES ARIAS JIMENEZ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187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20217000308812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ANGELICA MARIA DUQUINO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188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20217000308162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GLADYS MARTINEZ ALDANA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189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20217000308132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JHONYER SEBASTIAN RUIZ QUINTERO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190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20217000308112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LUIS FRANSISCO CELIS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191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20217000308072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ISNARDO YESID REY ZAPATA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192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20217000308062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SANDRA YASMIN DIAZ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193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20217000308032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NORMA CONSTANZA ROMERO TAUTIVA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194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20217000307982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MAGDA LILY CARDENAS AGUIRRE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195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20217000307972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VICTOR JULIO ROJAS VILLALOBOS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196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20217000307702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ARLET PATRICIA PARRAGA MORALES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197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20217000307592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RAFAEL ALBEIRO MORALES CONTRERAS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198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20217000306412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YURI ALEJANDRA LOZANO QUIROGA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199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20217000306282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RAMIRO PAMPLONA LIBERATO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20217000305652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ANDREINA MARTINEZ OSORIO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20217000304772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 xml:space="preserve">DEICY SERNA </w:t>
            </w:r>
            <w:proofErr w:type="spellStart"/>
            <w:r w:rsidRPr="006A7161">
              <w:rPr>
                <w:rFonts w:ascii="Calibri" w:eastAsia="Times New Roman" w:hAnsi="Calibri" w:cs="Calibri"/>
                <w:color w:val="000000"/>
                <w:kern w:val="0"/>
                <w:sz w:val="22"/>
                <w:szCs w:val="22"/>
                <w:lang w:eastAsia="es-CO" w:bidi="ar-SA"/>
              </w:rPr>
              <w:t>SERNA</w:t>
            </w:r>
            <w:proofErr w:type="spellEnd"/>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20217000304742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INGRID CATERINE ROZO HURTADO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20217000304702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MERCEDES DELGADO ROMERO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20217000304592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GLORIA ISABEL CASTELLANOS SANCHEZ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20217000303242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RAMIRO ROJAS ARIZA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20217000302862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HIPOLITO GONZALEZ RINCON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20217000302642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CLAUDIA LILIANA BARRAGAN HERRERA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208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20217000302082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LEOCADIA NUSCUE DIAZ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20217000298212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PABLO ENRIQUE POVEDA LOZANO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210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20217000298172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JOHATHAN ELIDIO DUARTE JIMENEZ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211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20217000298112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JULY TATIANA VAQUERO BARRAGAN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212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20217000297872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 xml:space="preserve">JOSE ALFONSO BELTRAN </w:t>
            </w:r>
            <w:proofErr w:type="spellStart"/>
            <w:r w:rsidRPr="006A7161">
              <w:rPr>
                <w:rFonts w:ascii="Calibri" w:eastAsia="Times New Roman" w:hAnsi="Calibri" w:cs="Calibri"/>
                <w:color w:val="000000"/>
                <w:kern w:val="0"/>
                <w:sz w:val="22"/>
                <w:szCs w:val="22"/>
                <w:lang w:eastAsia="es-CO" w:bidi="ar-SA"/>
              </w:rPr>
              <w:t>BELTRAN</w:t>
            </w:r>
            <w:proofErr w:type="spellEnd"/>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213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20217000297862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JOAQUIN NOEL GARZON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214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20217000297552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MARTA STELLA CALCETO LOPEZ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215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20217000297432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ANGIE KATHERINE BOHORQUEZ OLIVEROS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216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20217000297402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ANDREA JULITTE CACERES SALCEDO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217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20217000297312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BLANCA INES VANEGAS LEON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218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20217000295672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YEILI SUPELANO SELON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219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20217000295642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RUBEN SUPELANO COCA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220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20217000295552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RICARDO ALFONSO MANCERA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221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20217000295532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RUBY ANGELICA BELTRAN ALFONSO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222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20217000295512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BRAYAN DANOIS MU</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OZ CAICEDO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223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20217000295342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LUIS ALFREDO AYALA GARCIA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224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20217000295232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WILLIAM SNEYDER PEDREROS ALBA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225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20217000295212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MARTHA CECILIA SUAREZ PAREDES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226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20217000295192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JEAN CARLOS HENAO VARGAS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227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20217000295152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OMAR LEONARDO PARDO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228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20217000295112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ALEXANDRA QUINTERO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229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20217000295062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YINETH MARCELA CHAVES CASTILLO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230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20217000294962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HUGO FRANCISCO AMADO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231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20217000294832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WILLIAM RUIZ TORRES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232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20217000294812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LUIS FELIPE BARRERO CASTRO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233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20217000294692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PERLA CALCETO NAVARRO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234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20217000294662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FRANKIN ARLEY VERGARA RODRIGUEZ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235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20217000294542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LUIS CARLOS DUARTE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236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20217000294502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ANTONIA RODRIGUEZ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237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20217000292832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DAYANA CATHERINE FIGUEROA HEREDIA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238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20217000292712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DEL CARMEN JIMENEZ RODRIGUEZ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239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20217000292692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CLAUDIA LIZETH HORTUNDUAGA RENDON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240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20217000292672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ROSA CORDOBA DAGUA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241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20217000292612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VIVIANA MARCELA VARGAS BELTRAN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242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20217000292602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ALEJANDRA VILLAMIL BUITRAGO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243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20217000292592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ANA YASMITH SIERRA CAMARGO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244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20217000292582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OSCAR MAURICIO NARVAEZ FERNANDEZ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245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20217000292562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 ISRAEL QUIROGA CRUZ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246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20217000292452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YOVANY CORTES PARRA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247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20217000292412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MARCELA CAROLINA TENJO SAENZ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248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20217000292342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RITA ELICENIA MORENO VILLARRAGA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249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20217000292332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CONSUELO CORREA MORENO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250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20217000292222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RUTH ESMERALDA PAEZ CAICEDO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251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20217000291992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VLADIMIR ANTONIO MOLANO GUZMAN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252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20217000291832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OLGA ESPERANZA PESCADOR ESCOBAR</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253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20217000291822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JAQUELINE TORRES GARCIA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254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20217000290302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OLGA LUCIA HERNANDEZ MATEUS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255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20217000290282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ERIKA LILIANA ARANGO INFANTE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256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20217000290232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MONICA ALEXANDRA CORTES CRUZ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257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20217000290152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JAYDDER CAMILO RUIZ QUINTERO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258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20217000290112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FERNANDO JAVID CONEO DORIA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259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20217000290012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SANDRA MILENA TORIFIO PULIDO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260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20217000289932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JESUS OCTAVIO HERNANDEZ BENITEZ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261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20217000289872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ARIEL MENESES VILLAMIL</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262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20217000289742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 ALEJANDRO GALLEGO JIMENEZ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263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20217000289702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VALENTINA CUELLAR CALDON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264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20217000289592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DORA ANYULEY SANCHEZ AVILA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265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20217000289512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SANDRA PATRICIA VARGAS URBANO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266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20217000289502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KELLY JOHANNA BRI</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EZ POLANIA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267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20217000289322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JULIO CESAR VARGAS GONZALEZ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268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20217000289262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CLAUDIA PATRICIA DE LA ROSA MIRANDA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269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20217000289202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YENITH YAMILE RAMOS FUENTES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270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20217000288112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WILMER DUBAN GARCIA GOMEZ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271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20217000287882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DIANA PAOLA DELGADO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272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20217000287682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MONICA VIVIANA ESPINOSA AGUIRRE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273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20217000287602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LAURA TATIANA GOMEZ SANABRIA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274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20217000287462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CESAR AUGUSTO PIRAMANRIQUE SUAREZ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275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20217000287252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ANDERSON FABIAN HOLGUIN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276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20217000287082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IVON JULIO PATAQUIVA BERMUDEZ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277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20217000286932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CARLOS WILLIAM FORERO ALARCON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278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20217000286912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ELSIDA CARILLO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279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20217000285092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YENY PATRICIA LEAL RAMOS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280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20217000284712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CENAIDA GUERRERO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281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20217000284622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PEDRO ANTONIO VEGA RODRIGUEZ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282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20217000284602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ANGELI NARANJO GARCIA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283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20217000284432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ELIZABETH PERILLA GUERRERO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284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20217000284362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CONCEPCION RODRIGUEZ ZAPATA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285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20217000284042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DEL CARMEN HERNANDEZ VELANDIA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286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20217000283982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GLORIA MOLINA CENDALES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287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20217000281812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RAUL ALBERTO MARULANDA ZAPATA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288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20217000281722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MIGUEL ANGEL SANABRIA VEGA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289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20217000281552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PAULA ANDREA GONZALEZ NARANJO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290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20217000281392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LUIS EDUARDO MORENO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291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20217000281362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MICHAEL STID GARCIA MORA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292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20217000281292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ANA MERCEDES BOHORQUEZ JAIMES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293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20217000281242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JENNY MARCELA LEON MARTINEZ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294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20217000281152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MYRIAM JANNETH MONROY VEGA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295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20217000281142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SOLANGIE JULIETH ARIAS RODRIGUEZ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296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20217000281132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JUAN CARLOS MOGOLLON NARVAEZ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297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20217000279292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JIMBERLY STIVEN GARCIA GARZON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298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20217000279252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JUAN MIGUEL ALVARADO JIMENEZ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299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20217000279032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SANDRA MILENA GIRALDO MAHECHA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300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20217000278922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DARNELLY LOPEZ RAMIREZ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301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20217000278852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CARLOS ANDRES REDONDO AMAYA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302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20217000278482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DORIS JIMENEZ PENAGOS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303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20217000278452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ANA PATRICIA JIMENEZ PENAGOS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304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20217000278282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JULIETH JOHANNA ROJAS PEREZ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305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20217000278202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JENIFFER MARQUEZ ROBLES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306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20217000278052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 xml:space="preserve">FLOR MARIA MADRIGAL </w:t>
            </w:r>
            <w:proofErr w:type="spellStart"/>
            <w:r w:rsidRPr="006A7161">
              <w:rPr>
                <w:rFonts w:ascii="Calibri" w:eastAsia="Times New Roman" w:hAnsi="Calibri" w:cs="Calibri"/>
                <w:color w:val="000000"/>
                <w:kern w:val="0"/>
                <w:sz w:val="22"/>
                <w:szCs w:val="22"/>
                <w:lang w:eastAsia="es-CO" w:bidi="ar-SA"/>
              </w:rPr>
              <w:t>MADRIGAL</w:t>
            </w:r>
            <w:proofErr w:type="spellEnd"/>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307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20217000277882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ANGIE CATHERINE CALDERON PAZ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308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20217000276512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KEVIN ESTID SALINAS PINEDA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309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20217000276502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WILMER ARENAS PEREZ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310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20217000276472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ADELAIDA GARCIA VELAZQUEZ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311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20217000276292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ANGELI BALENTINA BELTRAN LACHE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312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20217000274412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YEIBY PATRICIA SANCHEZ JIMENEZ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313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20217000274162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OSCAR ERNESTO LOPEZ ABRIL</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314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20217000273522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YENNY CONSUELO GARCIA ROJAS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315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20217000273462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LEIDY TATIANA ACOSTA GUZMAN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316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20217000273442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ENIT MUNAR PINEDA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317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20217000273402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 IVAN GONZALEZ HUESO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318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20217000270832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MARGARITA TELLEZ BENITEZ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319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20217000270652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SABRINA MENDEZ BUITRAGO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320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20217000270622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 WILSON MENDEZ AVILA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321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20217000270082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NIDIA MABEL BOHORQUEZ JIMENEZ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322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20217000269852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QUEIDEN DAYANA GARCIA GONZALEZ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323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20217000269822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VIVIANA BUITRAGO HERNANDEZ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324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20217000269782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EDILBERTO ROBERTO RUBIO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325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20217000267792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RAUL RICARDO LEON ZULETA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326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20217000267732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ANDREA DIAZ ROMERO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327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20217000267712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LUTER ENRIQUE DUARTE SILVA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328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20217000267632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JUDY ANDREA CARDOZO PARRA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329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20217000267442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OILVA CASALLAS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330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20217000267452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NATALIA PEREZ CASALLAS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331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20217000267422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JHON FREDY LIZARAZO BALLESTEROS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332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20217000267382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JENNY VIVIANA TORRES CHAUX</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333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20217000267372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YILI CAMILA CRISTANCHO RUIZ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334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20217000266082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MARLYN VIVIANA PATI</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O ZABALA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335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20217000265762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MYRYAM LEAL</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336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20217000265572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CLAUDIA MAERCELA NUMPAQUE DUARTE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337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20217000265442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LUIS EDUARDO LEON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338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20217000265172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 ALEXANDER LOPEZ LONDO</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339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20217000265152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JHONNY ALEXANDER LOPEZ PEREZ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340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20217000265042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NUBIA STELLA LOPEZ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341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20217000264972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KAREN ESTEFANIA RODRIGUEZ MOGOLLON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342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20217000263722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DANIEL FELIPE GONZALEZ TORRES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343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20217000263082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CARLOS ALBERTO IBARRA BETANCUR</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344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20217000258582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OSCAR ALEJANDRO MOLINA NARANJO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345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20217000258542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CARLOS MAURICIO SALDA</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A CLAVIJO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346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20217000258242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LEIDI JOHANNA GARCIA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347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20217000257932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 xml:space="preserve">MARIA BALDOMERA ROMERO </w:t>
            </w:r>
            <w:proofErr w:type="spellStart"/>
            <w:r w:rsidRPr="006A7161">
              <w:rPr>
                <w:rFonts w:ascii="Calibri" w:eastAsia="Times New Roman" w:hAnsi="Calibri" w:cs="Calibri"/>
                <w:color w:val="000000"/>
                <w:kern w:val="0"/>
                <w:sz w:val="22"/>
                <w:szCs w:val="22"/>
                <w:lang w:eastAsia="es-CO" w:bidi="ar-SA"/>
              </w:rPr>
              <w:t>ROMERO</w:t>
            </w:r>
            <w:proofErr w:type="spellEnd"/>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348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20217000257792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EFRAIN MALPICA PINZON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349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20217000257702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MIGUEL CEPEDA RODRIGUEZ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350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20217000254622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MYRIAM GONZALEZ MARTINEZ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351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20217000254402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SAGRARIO JURADO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352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20217000254232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MARCO AURELIO AMAYA PABON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353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20217000253932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NATHALIA RODRIGUEZ NARANJO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354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20217000253882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JOSELIN BAUTISTA DELGADO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355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20217000251982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OLIVER AUGUSTO ALVAREZ ORJUELA</w:t>
            </w:r>
          </w:p>
        </w:tc>
      </w:tr>
      <w:tr w:rsidR="006A7161" w:rsidRPr="006A7161" w:rsidTr="006A7161">
        <w:trPr>
          <w:trHeight w:val="27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356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20217000251872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 xml:space="preserve">ADRIANA MARIA CASTELLANOS </w:t>
            </w:r>
            <w:proofErr w:type="spellStart"/>
            <w:r w:rsidRPr="006A7161">
              <w:rPr>
                <w:rFonts w:ascii="Calibri" w:eastAsia="Times New Roman" w:hAnsi="Calibri" w:cs="Calibri"/>
                <w:color w:val="000000"/>
                <w:kern w:val="0"/>
                <w:sz w:val="22"/>
                <w:szCs w:val="22"/>
                <w:lang w:eastAsia="es-CO" w:bidi="ar-SA"/>
              </w:rPr>
              <w:t>CASTELLANOS</w:t>
            </w:r>
            <w:proofErr w:type="spellEnd"/>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357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20217000251662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LORENA ROJAS JIMENEZ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358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20217000251522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NICOLASA CARPIO MARQUEZ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359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20217000251352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YULY VIVIANA GELEZ ARRIETA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360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20217000248522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FERNANDA HERRERA ALARCON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361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20217000248512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CARMEN GLORIA BERNAL</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362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20217000248442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ESTEBAN MARTINEZ GOMEZ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363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20217000248372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LUIS OMAR LOPEZ LONDO</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364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20217000247792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MAURICIO PLAZAS ALVAREZ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365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20217000245242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TITO ERNESTO VACA ABRIL</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366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20217000245212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JHON HEIDER PARRA MOSQUERA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367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20217000245042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JAVIER ERNESTO MORALES CASTELLANOS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368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20217000244842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YANSI MARLEN GARCIA LOPEZ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369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20217000244082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MIGUEL ANGEL ROJAS CUBILLOS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370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20217000243962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VICTOR MANUEL SANABRIA RODRIGUEZ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371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20217000243722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ERIKA SANABRIA RODRIGUEZ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372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20217000241972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 OLIVERIO SOSA DIAZ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373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20217000241562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LEYDI PAOLA GUEVARA VELASQUEZ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374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20217000241522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SONIA MILENY DURAN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375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20217000241502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CINDY YARITZA SALCEDO CRUZ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376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20217000241392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LAURA CAMILA SOLER RUIZ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377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20217000236872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LINA LEONOR GROSSO PEREZ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378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20217000236842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RONALD MAURICIO CHAPARRO RODRIGUEZ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379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20217000236372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KIMBERLY VANESA RODRIGUEZ GONZALEZ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380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20217000235802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CESAR AUGUSTO BARBOSA ORTIZ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381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20217000235722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JULIAN ANDRES ROA ALFONSO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382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20217000234032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FABIAN GONZALES SANCHEZ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383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20217000233612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KAREN LICETH OVIEDO PLAZAS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384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20217000233542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RUTH JACQUELIN HERRERA AGUAS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385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20217000231352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MYRIAM CUERVO VARGAS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386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20217000231332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 ALISTARDO HURTADO RAMIREZ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387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20217000230882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ELOISA PEREZ RAMIREZ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388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20217000228812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 ERNESTO SUAREZ MOYA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389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20217000228702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BRAYAN ALEXIS SACRISTAN ESPEJO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390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20217000228042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LIBRADA VANEGAS GUERRERO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391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20217000225972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WILSON ARMANDO ALVAREZ RAMIREZ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392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20217000225762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 xml:space="preserve">ZOILA RODRIGUEZ </w:t>
            </w:r>
            <w:proofErr w:type="spellStart"/>
            <w:r w:rsidRPr="006A7161">
              <w:rPr>
                <w:rFonts w:ascii="Calibri" w:eastAsia="Times New Roman" w:hAnsi="Calibri" w:cs="Calibri"/>
                <w:color w:val="000000"/>
                <w:kern w:val="0"/>
                <w:sz w:val="22"/>
                <w:szCs w:val="22"/>
                <w:lang w:eastAsia="es-CO" w:bidi="ar-SA"/>
              </w:rPr>
              <w:t>RODRIGUEZ</w:t>
            </w:r>
            <w:proofErr w:type="spellEnd"/>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393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20217000225712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CINDY MARCELA CABIATIVA CAGUA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394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20217000223392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 AGUSTIN GUERRERO LOPEZ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395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20217000223342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JUAN DAVID CARRERO MEDINA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396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20217000223032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ADRIANA ENCISO GARCIA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397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20217000222922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ROSALBA SIPACON SALAMANCA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398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20217000219052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DIEGO NIXON MEQUIRUCAMA LOAIZA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399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20217000218562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HENRY ESTIVEN ALFONSO HILARION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400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20217000215152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LUIS HERNANDO PRIETO HERNANDEZ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401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20217000213212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LIBARDO MARTINEZ NARANJO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402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20217000213032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ALISON DANIELA SOCHA WILCHES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403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20217000212702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LAURA VALENTINA ARANGO DUARTE</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404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20217000181162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YUDY VIVIANA CARRILLO GONZALEZ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405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20217000175832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BERENICE GUERRERO GUERRERO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406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20217000175792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CLAUDIA PATRICIA VANEGAS</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407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20217000162192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MICHAEL STEVEN RIASCOS GUIZA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408</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20217000153402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HECTOR HERNANDO VARGAS SARAVIA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409</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20217000145582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GUILLERMO VASQUEZ CAMPO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410</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20217000140932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BLANCA GLORIA QUITIAN AVENDA</w:t>
            </w:r>
            <w:r>
              <w:rPr>
                <w:rFonts w:ascii="Calibri" w:eastAsia="Times New Roman" w:hAnsi="Calibri" w:cs="Calibri"/>
                <w:color w:val="000000"/>
                <w:kern w:val="0"/>
                <w:sz w:val="22"/>
                <w:szCs w:val="22"/>
                <w:lang w:eastAsia="es-CO" w:bidi="ar-SA"/>
              </w:rPr>
              <w:t>Ñ</w:t>
            </w:r>
            <w:r w:rsidRPr="006A7161">
              <w:rPr>
                <w:rFonts w:ascii="Calibri" w:eastAsia="Times New Roman" w:hAnsi="Calibri" w:cs="Calibri"/>
                <w:color w:val="000000"/>
                <w:kern w:val="0"/>
                <w:sz w:val="22"/>
                <w:szCs w:val="22"/>
                <w:lang w:eastAsia="es-CO" w:bidi="ar-SA"/>
              </w:rPr>
              <w:t>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lastRenderedPageBreak/>
              <w:t>411</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20217000126702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JOSE STEVEN ARANZA URBINA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412</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20217000118982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LUZ STELLA OCAMPO PULGARIN</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413</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20217000064662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NATALIA JOHANA ALFONSO ROZO</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414</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20217000064282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CARMENZA MARTINEZ</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415</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20217000061582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CALLETANO PULIDO AGUILAR</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416</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20217000059552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MARIA ALEJANDRA MORA TURGA</w:t>
            </w:r>
          </w:p>
        </w:tc>
      </w:tr>
      <w:tr w:rsidR="006A7161" w:rsidRPr="006A7161" w:rsidTr="006A716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417</w:t>
            </w:r>
          </w:p>
        </w:tc>
        <w:tc>
          <w:tcPr>
            <w:tcW w:w="2339"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20217000048642</w:t>
            </w:r>
          </w:p>
        </w:tc>
        <w:tc>
          <w:tcPr>
            <w:tcW w:w="5528" w:type="dxa"/>
            <w:tcBorders>
              <w:top w:val="nil"/>
              <w:left w:val="nil"/>
              <w:bottom w:val="single" w:sz="4" w:space="0" w:color="auto"/>
              <w:right w:val="single" w:sz="4" w:space="0" w:color="auto"/>
            </w:tcBorders>
            <w:shd w:val="clear" w:color="auto" w:fill="auto"/>
            <w:vAlign w:val="bottom"/>
            <w:hideMark/>
          </w:tcPr>
          <w:p w:rsidR="006A7161" w:rsidRPr="006A7161" w:rsidRDefault="006A7161" w:rsidP="006A7161">
            <w:pPr>
              <w:widowControl/>
              <w:suppressAutoHyphens w:val="0"/>
              <w:autoSpaceDN/>
              <w:jc w:val="center"/>
              <w:textAlignment w:val="auto"/>
              <w:rPr>
                <w:rFonts w:ascii="Calibri" w:eastAsia="Times New Roman" w:hAnsi="Calibri" w:cs="Calibri"/>
                <w:color w:val="000000"/>
                <w:kern w:val="0"/>
                <w:sz w:val="22"/>
                <w:szCs w:val="22"/>
                <w:lang w:eastAsia="es-CO" w:bidi="ar-SA"/>
              </w:rPr>
            </w:pPr>
            <w:r w:rsidRPr="006A7161">
              <w:rPr>
                <w:rFonts w:ascii="Calibri" w:eastAsia="Times New Roman" w:hAnsi="Calibri" w:cs="Calibri"/>
                <w:color w:val="000000"/>
                <w:kern w:val="0"/>
                <w:sz w:val="22"/>
                <w:szCs w:val="22"/>
                <w:lang w:eastAsia="es-CO" w:bidi="ar-SA"/>
              </w:rPr>
              <w:t>ANA JUDITH TORRES QUINTERO</w:t>
            </w:r>
          </w:p>
        </w:tc>
      </w:tr>
    </w:tbl>
    <w:p w:rsidR="004C7BAE" w:rsidRDefault="004C7BAE">
      <w:pPr>
        <w:pStyle w:val="Standard"/>
        <w:jc w:val="both"/>
        <w:rPr>
          <w:sz w:val="24"/>
          <w:szCs w:val="24"/>
        </w:rPr>
      </w:pPr>
    </w:p>
    <w:p w:rsidR="004C7BAE" w:rsidRDefault="006E3D29">
      <w:pPr>
        <w:pStyle w:val="Standard"/>
        <w:rPr>
          <w:color w:val="222222"/>
          <w:sz w:val="24"/>
          <w:szCs w:val="24"/>
        </w:rPr>
      </w:pPr>
      <w:r>
        <w:rPr>
          <w:color w:val="222222"/>
          <w:sz w:val="24"/>
          <w:szCs w:val="24"/>
        </w:rPr>
        <w:t xml:space="preserve">Cordialmente, </w:t>
      </w:r>
    </w:p>
    <w:p w:rsidR="004C7BAE" w:rsidRDefault="004C7BAE">
      <w:pPr>
        <w:pStyle w:val="Standard"/>
        <w:rPr>
          <w:color w:val="222222"/>
          <w:sz w:val="24"/>
          <w:szCs w:val="24"/>
        </w:rPr>
      </w:pPr>
    </w:p>
    <w:p w:rsidR="006A7161" w:rsidRDefault="006A7161">
      <w:pPr>
        <w:pStyle w:val="Standard"/>
        <w:rPr>
          <w:b/>
          <w:color w:val="222222"/>
          <w:sz w:val="24"/>
          <w:szCs w:val="24"/>
        </w:rPr>
      </w:pPr>
    </w:p>
    <w:p w:rsidR="004C7BAE" w:rsidRDefault="006E3D29">
      <w:pPr>
        <w:pStyle w:val="Standard"/>
        <w:rPr>
          <w:b/>
          <w:color w:val="222222"/>
          <w:sz w:val="24"/>
          <w:szCs w:val="24"/>
        </w:rPr>
      </w:pPr>
      <w:r>
        <w:rPr>
          <w:b/>
          <w:color w:val="222222"/>
          <w:sz w:val="24"/>
          <w:szCs w:val="24"/>
        </w:rPr>
        <w:t>FIRMADO EN EL ORIGINAL</w:t>
      </w:r>
    </w:p>
    <w:p w:rsidR="004C7BAE" w:rsidRDefault="004C7BAE">
      <w:pPr>
        <w:pStyle w:val="Standard"/>
        <w:rPr>
          <w:b/>
          <w:color w:val="222222"/>
          <w:sz w:val="24"/>
          <w:szCs w:val="24"/>
        </w:rPr>
      </w:pPr>
    </w:p>
    <w:p w:rsidR="004C7BAE" w:rsidRDefault="006E3D29">
      <w:pPr>
        <w:pStyle w:val="Standard"/>
        <w:rPr>
          <w:b/>
          <w:color w:val="222222"/>
          <w:sz w:val="24"/>
          <w:szCs w:val="24"/>
        </w:rPr>
      </w:pPr>
      <w:bookmarkStart w:id="1" w:name="_Hlk534966006"/>
      <w:r>
        <w:rPr>
          <w:b/>
          <w:color w:val="222222"/>
          <w:sz w:val="24"/>
          <w:szCs w:val="24"/>
        </w:rPr>
        <w:t>ÁLVARO RAÚL PARRA ERAZO</w:t>
      </w:r>
    </w:p>
    <w:bookmarkEnd w:id="1"/>
    <w:p w:rsidR="006A7161" w:rsidRDefault="006A7161">
      <w:pPr>
        <w:pStyle w:val="Standard"/>
        <w:jc w:val="both"/>
      </w:pPr>
    </w:p>
    <w:p w:rsidR="006A7161" w:rsidRDefault="006A7161">
      <w:pPr>
        <w:pStyle w:val="Standard"/>
        <w:jc w:val="both"/>
      </w:pPr>
      <w:r>
        <w:t>Anexos: 1</w:t>
      </w:r>
      <w:r>
        <w:t>6</w:t>
      </w:r>
      <w:r>
        <w:t xml:space="preserve"> páginas. </w:t>
      </w:r>
    </w:p>
    <w:p w:rsidR="006A7161" w:rsidRDefault="006A7161">
      <w:pPr>
        <w:pStyle w:val="Standard"/>
        <w:jc w:val="both"/>
      </w:pPr>
    </w:p>
    <w:p w:rsidR="006A7161" w:rsidRDefault="006A7161">
      <w:pPr>
        <w:pStyle w:val="Standard"/>
        <w:jc w:val="both"/>
      </w:pPr>
      <w:r>
        <w:t xml:space="preserve">Elaboró: Diana Carolina Riaño Pedraza </w:t>
      </w:r>
    </w:p>
    <w:p w:rsidR="006A7161" w:rsidRDefault="006A7161">
      <w:pPr>
        <w:pStyle w:val="Standard"/>
        <w:jc w:val="both"/>
      </w:pPr>
      <w:r>
        <w:t xml:space="preserve">Revisó: Angélica Sierra Sánchez – Coordinación Equipo Gestión Social </w:t>
      </w:r>
    </w:p>
    <w:p w:rsidR="004C7BAE" w:rsidRDefault="006A7161">
      <w:pPr>
        <w:pStyle w:val="Standard"/>
        <w:jc w:val="both"/>
        <w:rPr>
          <w:sz w:val="16"/>
          <w:szCs w:val="16"/>
          <w:lang w:val="es-CO"/>
        </w:rPr>
      </w:pPr>
      <w:r>
        <w:t>Aprobó: Álvaro Raúl Parra Erazo</w:t>
      </w:r>
    </w:p>
    <w:p w:rsidR="004C7BAE" w:rsidRDefault="004C7BAE">
      <w:pPr>
        <w:pStyle w:val="Standard"/>
        <w:tabs>
          <w:tab w:val="left" w:pos="0"/>
          <w:tab w:val="left" w:pos="1701"/>
          <w:tab w:val="left" w:pos="2127"/>
        </w:tabs>
        <w:jc w:val="both"/>
      </w:pPr>
    </w:p>
    <w:sectPr w:rsidR="004C7BAE">
      <w:headerReference w:type="default" r:id="rId7"/>
      <w:footerReference w:type="default" r:id="rId8"/>
      <w:pgSz w:w="12240" w:h="15840"/>
      <w:pgMar w:top="765" w:right="1134" w:bottom="1335" w:left="1701" w:header="720" w:footer="5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D29" w:rsidRDefault="006E3D29">
      <w:r>
        <w:separator/>
      </w:r>
    </w:p>
  </w:endnote>
  <w:endnote w:type="continuationSeparator" w:id="0">
    <w:p w:rsidR="006E3D29" w:rsidRDefault="006E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de3of9">
    <w:altName w:val="Calibri"/>
    <w:charset w:val="00"/>
    <w:family w:val="auto"/>
    <w:pitch w:val="variable"/>
  </w:font>
  <w:font w:name="Arial Unicode MS">
    <w:panose1 w:val="020B0604020202020204"/>
    <w:charset w:val="00"/>
    <w:family w:val="auto"/>
    <w:pitch w:val="variable"/>
  </w:font>
  <w:font w:name="Andale Sans UI">
    <w:charset w:val="00"/>
    <w:family w:val="auto"/>
    <w:pitch w:val="variable"/>
  </w:font>
  <w:font w:name="Lucidasans">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5" w:rsidRDefault="006E3D29">
    <w:pPr>
      <w:pStyle w:val="Piedepgina"/>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972037" cy="630003"/>
          <wp:effectExtent l="0" t="0" r="0" b="0"/>
          <wp:wrapSquare wrapText="bothSides"/>
          <wp:docPr id="2"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972037" cy="630003"/>
                  </a:xfrm>
                  <a:prstGeom prst="rect">
                    <a:avLst/>
                  </a:prstGeom>
                  <a:noFill/>
                  <a:ln>
                    <a:noFill/>
                    <a:prstDash/>
                  </a:ln>
                </pic:spPr>
              </pic:pic>
            </a:graphicData>
          </a:graphic>
        </wp:anchor>
      </w:drawing>
    </w:r>
  </w:p>
  <w:p w:rsidR="00412205" w:rsidRDefault="006E3D29">
    <w:pPr>
      <w:pStyle w:val="Piedepgina"/>
      <w:rPr>
        <w:rFonts w:ascii="Arial" w:hAnsi="Arial"/>
        <w:color w:val="66CC99"/>
        <w:sz w:val="16"/>
        <w:szCs w:val="16"/>
      </w:rPr>
    </w:pPr>
  </w:p>
  <w:p w:rsidR="00412205" w:rsidRDefault="006E3D29">
    <w:pPr>
      <w:pStyle w:val="Piedepgina"/>
      <w:ind w:firstLine="709"/>
      <w:rPr>
        <w:rFonts w:ascii="Arial" w:hAnsi="Arial"/>
        <w:color w:val="66CC99"/>
        <w:sz w:val="16"/>
        <w:szCs w:val="16"/>
      </w:rPr>
    </w:pPr>
  </w:p>
  <w:p w:rsidR="00412205" w:rsidRDefault="006E3D29">
    <w:pPr>
      <w:pStyle w:val="Piedepgina"/>
    </w:pPr>
  </w:p>
  <w:p w:rsidR="00412205" w:rsidRDefault="006E3D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D29" w:rsidRDefault="006E3D29">
      <w:r>
        <w:rPr>
          <w:color w:val="000000"/>
        </w:rPr>
        <w:separator/>
      </w:r>
    </w:p>
  </w:footnote>
  <w:footnote w:type="continuationSeparator" w:id="0">
    <w:p w:rsidR="006E3D29" w:rsidRDefault="006E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205" w:rsidRDefault="006E3D29">
    <w:pPr>
      <w:pStyle w:val="Heading"/>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9363</wp:posOffset>
          </wp:positionV>
          <wp:extent cx="1980718" cy="714237"/>
          <wp:effectExtent l="0" t="0" r="482" b="0"/>
          <wp:wrapSquare wrapText="bothSides"/>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80718" cy="714237"/>
                  </a:xfrm>
                  <a:prstGeom prst="rect">
                    <a:avLst/>
                  </a:prstGeom>
                  <a:noFill/>
                  <a:ln>
                    <a:noFill/>
                    <a:prstDash/>
                  </a:ln>
                </pic:spPr>
              </pic:pic>
            </a:graphicData>
          </a:graphic>
        </wp:anchor>
      </w:drawing>
    </w:r>
  </w:p>
  <w:p w:rsidR="00412205" w:rsidRDefault="006E3D29">
    <w:pPr>
      <w:pStyle w:val="Heading"/>
    </w:pPr>
  </w:p>
  <w:p w:rsidR="00412205" w:rsidRDefault="006E3D29">
    <w:pPr>
      <w:pStyle w:val="Heading"/>
    </w:pPr>
  </w:p>
  <w:p w:rsidR="00412205" w:rsidRDefault="006E3D29">
    <w:pPr>
      <w:pStyle w:val="Heading"/>
    </w:pPr>
  </w:p>
  <w:p w:rsidR="00412205" w:rsidRDefault="006E3D29">
    <w:pPr>
      <w:pStyle w:val="Heading"/>
    </w:pPr>
  </w:p>
  <w:p w:rsidR="00412205" w:rsidRDefault="006E3D29">
    <w:pPr>
      <w:pStyle w:val="Heading"/>
    </w:pPr>
  </w:p>
  <w:p w:rsidR="00412205" w:rsidRDefault="006E3D29">
    <w:pPr>
      <w:pStyle w:val="Standard"/>
      <w:tabs>
        <w:tab w:val="left" w:pos="1485"/>
      </w:tabs>
      <w:jc w:val="right"/>
      <w:rPr>
        <w:rFonts w:ascii="Code3of9" w:eastAsia="Arial Unicode MS" w:hAnsi="Code3of9" w:cs="Tahoma"/>
        <w:sz w:val="32"/>
        <w:szCs w:val="32"/>
      </w:rPr>
    </w:pPr>
    <w:r>
      <w:rPr>
        <w:rFonts w:ascii="Code3of9" w:eastAsia="Arial Unicode MS" w:hAnsi="Code3of9" w:cs="Tahoma"/>
        <w:sz w:val="32"/>
        <w:szCs w:val="32"/>
      </w:rPr>
      <w:t>20215000165611</w:t>
    </w:r>
  </w:p>
  <w:p w:rsidR="00412205" w:rsidRDefault="006E3D29">
    <w:pPr>
      <w:pStyle w:val="Standard"/>
      <w:tabs>
        <w:tab w:val="left" w:pos="1485"/>
      </w:tabs>
      <w:jc w:val="right"/>
      <w:rPr>
        <w:rFonts w:ascii="Arial" w:eastAsia="Arial Unicode MS" w:hAnsi="Arial" w:cs="Tahoma"/>
        <w:sz w:val="16"/>
        <w:szCs w:val="16"/>
      </w:rPr>
    </w:pPr>
    <w:r>
      <w:rPr>
        <w:rFonts w:ascii="Arial" w:eastAsia="Arial Unicode MS" w:hAnsi="Arial" w:cs="Tahoma"/>
        <w:sz w:val="16"/>
        <w:szCs w:val="16"/>
      </w:rPr>
      <w:t>Al contestar, por favor cite el radicado:</w:t>
    </w:r>
  </w:p>
  <w:p w:rsidR="00412205" w:rsidRDefault="006E3D29">
    <w:pPr>
      <w:pStyle w:val="Standard"/>
      <w:tabs>
        <w:tab w:val="left" w:pos="1485"/>
      </w:tabs>
      <w:jc w:val="right"/>
    </w:pPr>
    <w:r>
      <w:rPr>
        <w:rFonts w:ascii="Arial" w:eastAsia="Arial Unicode MS" w:hAnsi="Arial" w:cs="Tahoma"/>
        <w:sz w:val="16"/>
        <w:szCs w:val="16"/>
      </w:rPr>
      <w:t>No.:</w:t>
    </w:r>
    <w:r>
      <w:rPr>
        <w:rFonts w:ascii="Arial" w:eastAsia="Andale Sans UI" w:hAnsi="Arial" w:cs="Lucidasans"/>
        <w:b/>
        <w:bCs/>
        <w:sz w:val="24"/>
        <w:szCs w:val="24"/>
      </w:rPr>
      <w:t>20215000165611</w:t>
    </w:r>
  </w:p>
  <w:p w:rsidR="00412205" w:rsidRDefault="006E3D29">
    <w:pPr>
      <w:pStyle w:val="Heading"/>
      <w:tabs>
        <w:tab w:val="clear" w:pos="4986"/>
        <w:tab w:val="clear" w:pos="9972"/>
        <w:tab w:val="left" w:pos="1485"/>
        <w:tab w:val="center" w:pos="4252"/>
        <w:tab w:val="right" w:pos="8504"/>
      </w:tabs>
      <w:jc w:val="right"/>
    </w:pPr>
    <w:r>
      <w:rPr>
        <w:rStyle w:val="Nmerodepgina"/>
        <w:rFonts w:cs="Arial"/>
        <w:b/>
        <w:bCs/>
        <w:sz w:val="14"/>
        <w:szCs w:val="14"/>
        <w:lang w:val="es-CO"/>
      </w:rPr>
      <w:t>Página</w:t>
    </w:r>
    <w:r>
      <w:rPr>
        <w:rStyle w:val="Nmerodepgina"/>
        <w:rFonts w:eastAsia="Arial" w:cs="Arial"/>
        <w:b/>
        <w:bCs/>
        <w:sz w:val="14"/>
        <w:szCs w:val="14"/>
        <w:lang w:val="es-CO"/>
      </w:rPr>
      <w:t xml:space="preserve"> </w:t>
    </w:r>
    <w:r>
      <w:rPr>
        <w:sz w:val="14"/>
        <w:szCs w:val="14"/>
      </w:rPr>
      <w:fldChar w:fldCharType="begin"/>
    </w:r>
    <w:r>
      <w:rPr>
        <w:sz w:val="14"/>
        <w:szCs w:val="14"/>
      </w:rPr>
      <w:instrText xml:space="preserve"> PAGE </w:instrText>
    </w:r>
    <w:r>
      <w:rPr>
        <w:sz w:val="14"/>
        <w:szCs w:val="14"/>
      </w:rPr>
      <w:fldChar w:fldCharType="separate"/>
    </w:r>
    <w:r>
      <w:rPr>
        <w:sz w:val="14"/>
        <w:szCs w:val="14"/>
      </w:rPr>
      <w:t>1</w:t>
    </w:r>
    <w:r>
      <w:rPr>
        <w:sz w:val="14"/>
        <w:szCs w:val="14"/>
      </w:rPr>
      <w:fldChar w:fldCharType="end"/>
    </w:r>
    <w:r>
      <w:rPr>
        <w:rStyle w:val="Nmerodepgina"/>
        <w:rFonts w:eastAsia="Arial" w:cs="Arial"/>
        <w:b/>
        <w:bCs/>
        <w:sz w:val="14"/>
        <w:szCs w:val="14"/>
        <w:lang w:val="es-CO"/>
      </w:rPr>
      <w:t xml:space="preserve"> </w:t>
    </w:r>
    <w:r>
      <w:rPr>
        <w:rStyle w:val="Nmerodepgina"/>
        <w:rFonts w:cs="Arial"/>
        <w:b/>
        <w:bCs/>
        <w:sz w:val="14"/>
        <w:szCs w:val="14"/>
        <w:lang w:val="es-CO"/>
      </w:rPr>
      <w:t>de</w:t>
    </w:r>
    <w:r>
      <w:rPr>
        <w:rStyle w:val="Nmerodepgina"/>
        <w:rFonts w:eastAsia="Arial" w:cs="Arial"/>
        <w:b/>
        <w:bCs/>
        <w:sz w:val="14"/>
        <w:szCs w:val="14"/>
        <w:lang w:val="es-CO"/>
      </w:rPr>
      <w:t xml:space="preserve"> </w:t>
    </w:r>
    <w:r>
      <w:rPr>
        <w:sz w:val="14"/>
        <w:szCs w:val="14"/>
      </w:rPr>
      <w:fldChar w:fldCharType="begin"/>
    </w:r>
    <w:r>
      <w:rPr>
        <w:sz w:val="14"/>
        <w:szCs w:val="14"/>
      </w:rPr>
      <w:instrText xml:space="preserve"> NUMPAGES </w:instrText>
    </w:r>
    <w:r>
      <w:rPr>
        <w:sz w:val="14"/>
        <w:szCs w:val="14"/>
      </w:rPr>
      <w:fldChar w:fldCharType="separate"/>
    </w:r>
    <w:r>
      <w:rPr>
        <w:sz w:val="14"/>
        <w:szCs w:val="14"/>
      </w:rPr>
      <w:t>1</w:t>
    </w:r>
    <w:r>
      <w:rPr>
        <w:sz w:val="14"/>
        <w:szCs w:val="14"/>
      </w:rPr>
      <w:fldChar w:fldCharType="end"/>
    </w:r>
  </w:p>
  <w:p w:rsidR="00412205" w:rsidRDefault="006E3D29">
    <w:pPr>
      <w:pStyle w:val="Standard"/>
      <w:tabs>
        <w:tab w:val="left" w:pos="0"/>
        <w:tab w:val="left" w:pos="1701"/>
        <w:tab w:val="left" w:pos="2127"/>
      </w:tabs>
      <w:jc w:val="both"/>
    </w:pPr>
    <w:r>
      <w:rPr>
        <w:rStyle w:val="Nmerodepgina"/>
        <w:rFonts w:eastAsia="Arial" w:cs="Arial"/>
        <w:sz w:val="24"/>
        <w:szCs w:val="24"/>
        <w:lang w:val="en-US"/>
      </w:rPr>
      <w:t>Bogotá D.C., 01 de septiembre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B534B"/>
    <w:multiLevelType w:val="multilevel"/>
    <w:tmpl w:val="3E18AA10"/>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C7BAE"/>
    <w:rsid w:val="004C7BAE"/>
    <w:rsid w:val="004E40F0"/>
    <w:rsid w:val="006A7161"/>
    <w:rsid w:val="006E3D29"/>
    <w:rsid w:val="00EE17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6FBC"/>
  <w15:docId w15:val="{FBBDE787-E345-47F7-AC9A-DE358CD0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s-CO"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Standard"/>
    <w:next w:val="Textbody"/>
    <w:uiPriority w:val="9"/>
    <w:semiHidden/>
    <w:unhideWhenUsed/>
    <w:qFormat/>
    <w:pPr>
      <w:keepNext/>
      <w:outlineLvl w:val="1"/>
    </w:pPr>
    <w:rPr>
      <w:rFonts w:ascii="Arial" w:eastAsia="Arial" w:hAnsi="Arial" w:cs="Arial"/>
      <w:b/>
      <w:bCs/>
      <w:sz w:val="24"/>
      <w:szCs w:val="24"/>
    </w:rPr>
  </w:style>
  <w:style w:type="paragraph" w:styleId="Ttulo3">
    <w:name w:val="heading 3"/>
    <w:basedOn w:val="Standard"/>
    <w:next w:val="Textbody"/>
    <w:uiPriority w:val="9"/>
    <w:semiHidden/>
    <w:unhideWhenUsed/>
    <w:qFormat/>
    <w:pPr>
      <w:keepNext/>
      <w:jc w:val="both"/>
      <w:outlineLvl w:val="2"/>
    </w:pPr>
    <w:rPr>
      <w:rFonts w:ascii="Arial" w:eastAsia="Arial" w:hAnsi="Arial" w:cs="Arial"/>
      <w:sz w:val="24"/>
      <w:szCs w:val="24"/>
    </w:rPr>
  </w:style>
  <w:style w:type="paragraph" w:styleId="Ttulo4">
    <w:name w:val="heading 4"/>
    <w:basedOn w:val="Standard"/>
    <w:next w:val="Textbody"/>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Standard"/>
    <w:next w:val="Textbody"/>
    <w:uiPriority w:val="9"/>
    <w:semiHidden/>
    <w:unhideWhenUsed/>
    <w:qFormat/>
    <w:pPr>
      <w:keepNext/>
      <w:jc w:val="both"/>
      <w:outlineLvl w:val="4"/>
    </w:pPr>
    <w:rPr>
      <w:b/>
      <w:bCs/>
      <w:sz w:val="12"/>
      <w:szCs w:val="12"/>
    </w:rPr>
  </w:style>
  <w:style w:type="paragraph" w:styleId="Ttulo6">
    <w:name w:val="heading 6"/>
    <w:basedOn w:val="Standard"/>
    <w:next w:val="Textbody"/>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eastAsia="Times New Roman" w:cs="Times New Roman"/>
      <w:sz w:val="20"/>
      <w:szCs w:val="20"/>
      <w:lang w:val="es-ES" w:eastAsia="es-ES" w:bidi="es-ES"/>
    </w:rPr>
  </w:style>
  <w:style w:type="paragraph" w:customStyle="1" w:styleId="Heading">
    <w:name w:val="Heading"/>
    <w:basedOn w:val="Standard"/>
    <w:pPr>
      <w:suppressLineNumbers/>
      <w:tabs>
        <w:tab w:val="center" w:pos="4986"/>
        <w:tab w:val="right" w:pos="9972"/>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Descripci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Piedepgina">
    <w:name w:val="footer"/>
    <w:basedOn w:val="Standard"/>
    <w:pPr>
      <w:suppressLineNumbers/>
      <w:tabs>
        <w:tab w:val="center" w:pos="4987"/>
        <w:tab w:val="right" w:pos="9974"/>
      </w:tabs>
    </w:pPr>
  </w:style>
  <w:style w:type="paragraph" w:styleId="Mapadeldocumento">
    <w:name w:val="Document Map"/>
    <w:basedOn w:val="Standard"/>
    <w:rPr>
      <w:rFonts w:ascii="Tahoma" w:eastAsia="Tahoma" w:hAnsi="Tahoma" w:cs="Tahoma"/>
    </w:rPr>
  </w:style>
  <w:style w:type="paragraph" w:styleId="Textodeglobo">
    <w:name w:val="Balloon Text"/>
    <w:basedOn w:val="Standard"/>
    <w:rPr>
      <w:rFonts w:ascii="Tahoma" w:eastAsia="Tahoma" w:hAnsi="Tahoma" w:cs="Tahoma"/>
      <w:sz w:val="16"/>
      <w:szCs w:val="16"/>
    </w:rPr>
  </w:style>
  <w:style w:type="paragraph" w:customStyle="1" w:styleId="estilo4">
    <w:name w:val="estilo4"/>
    <w:basedOn w:val="Standard"/>
    <w:pPr>
      <w:spacing w:before="100" w:after="100"/>
    </w:pPr>
    <w:rPr>
      <w:color w:val="000000"/>
      <w:sz w:val="24"/>
      <w:szCs w:val="24"/>
    </w:rPr>
  </w:style>
  <w:style w:type="paragraph" w:customStyle="1" w:styleId="estilo5">
    <w:name w:val="estilo5"/>
    <w:basedOn w:val="Standard"/>
    <w:pPr>
      <w:spacing w:before="100" w:after="100"/>
    </w:pPr>
    <w:rPr>
      <w:sz w:val="24"/>
      <w:szCs w:val="24"/>
    </w:rPr>
  </w:style>
  <w:style w:type="paragraph" w:styleId="NormalWeb">
    <w:name w:val="Normal (Web)"/>
    <w:basedOn w:val="Standard"/>
    <w:pPr>
      <w:spacing w:before="100" w:after="100"/>
    </w:pPr>
    <w:rPr>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Encabezado">
    <w:name w:val="header"/>
    <w:basedOn w:val="Standard"/>
    <w:pPr>
      <w:suppressLineNumbers/>
      <w:tabs>
        <w:tab w:val="center" w:pos="4986"/>
        <w:tab w:val="right" w:pos="9972"/>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RTFNum31">
    <w:name w:val="RTF_Num 3 1"/>
    <w:rPr>
      <w:rFonts w:ascii="Wingdings" w:eastAsia="Wingdings" w:hAnsi="Wingdings" w:cs="Wingdings"/>
      <w:b w:val="0"/>
      <w:bCs w:val="0"/>
      <w:i w:val="0"/>
      <w:iCs w:val="0"/>
      <w:sz w:val="24"/>
      <w:szCs w:val="24"/>
    </w:rPr>
  </w:style>
  <w:style w:type="character" w:customStyle="1" w:styleId="Internetlink">
    <w:name w:val="Internet link"/>
    <w:basedOn w:val="Fuentedeprrafopredeter"/>
    <w:rPr>
      <w:color w:val="0000FF"/>
      <w:u w:val="single"/>
    </w:rPr>
  </w:style>
  <w:style w:type="character" w:customStyle="1" w:styleId="estilo61">
    <w:name w:val="estilo61"/>
    <w:basedOn w:val="Fuentedeprrafopredeter"/>
    <w:rPr>
      <w:b/>
      <w:bCs/>
      <w:color w:val="FF0000"/>
    </w:rPr>
  </w:style>
  <w:style w:type="character" w:customStyle="1" w:styleId="VisitedInternetLink">
    <w:name w:val="Visited Internet Link"/>
    <w:rPr>
      <w:color w:val="800000"/>
      <w:u w:val="single"/>
    </w:rPr>
  </w:style>
  <w:style w:type="character" w:styleId="Nmerodepgina">
    <w:name w:val="page number"/>
    <w:basedOn w:val="Fuentedeprrafopredeter"/>
  </w:style>
  <w:style w:type="numbering" w:customStyle="1" w:styleId="WWNum1">
    <w:name w:val="WWNum1"/>
    <w:basedOn w:val="Sinlista"/>
    <w:pPr>
      <w:numPr>
        <w:numId w:val="1"/>
      </w:numPr>
    </w:pPr>
  </w:style>
  <w:style w:type="character" w:styleId="Hipervnculo">
    <w:name w:val="Hyperlink"/>
    <w:basedOn w:val="Fuentedeprrafopredeter"/>
    <w:uiPriority w:val="99"/>
    <w:semiHidden/>
    <w:unhideWhenUsed/>
    <w:rsid w:val="006A7161"/>
    <w:rPr>
      <w:color w:val="0563C1"/>
      <w:u w:val="single"/>
    </w:rPr>
  </w:style>
  <w:style w:type="character" w:styleId="Hipervnculovisitado">
    <w:name w:val="FollowedHyperlink"/>
    <w:basedOn w:val="Fuentedeprrafopredeter"/>
    <w:uiPriority w:val="99"/>
    <w:semiHidden/>
    <w:unhideWhenUsed/>
    <w:rsid w:val="006A7161"/>
    <w:rPr>
      <w:color w:val="954F72"/>
      <w:u w:val="single"/>
    </w:rPr>
  </w:style>
  <w:style w:type="paragraph" w:customStyle="1" w:styleId="msonormal0">
    <w:name w:val="msonormal"/>
    <w:basedOn w:val="Normal"/>
    <w:rsid w:val="006A7161"/>
    <w:pPr>
      <w:widowControl/>
      <w:suppressAutoHyphens w:val="0"/>
      <w:autoSpaceDN/>
      <w:spacing w:before="100" w:beforeAutospacing="1" w:after="100" w:afterAutospacing="1"/>
      <w:textAlignment w:val="auto"/>
    </w:pPr>
    <w:rPr>
      <w:rFonts w:eastAsia="Times New Roman" w:cs="Times New Roman"/>
      <w:kern w:val="0"/>
      <w:lang w:eastAsia="es-CO" w:bidi="ar-SA"/>
    </w:rPr>
  </w:style>
  <w:style w:type="paragraph" w:customStyle="1" w:styleId="xl63">
    <w:name w:val="xl63"/>
    <w:basedOn w:val="Normal"/>
    <w:rsid w:val="006A7161"/>
    <w:pPr>
      <w:widowControl/>
      <w:suppressAutoHyphens w:val="0"/>
      <w:autoSpaceDN/>
      <w:spacing w:before="100" w:beforeAutospacing="1" w:after="100" w:afterAutospacing="1"/>
      <w:jc w:val="center"/>
      <w:textAlignment w:val="auto"/>
    </w:pPr>
    <w:rPr>
      <w:rFonts w:eastAsia="Times New Roman" w:cs="Times New Roman"/>
      <w:kern w:val="0"/>
      <w:lang w:eastAsia="es-CO" w:bidi="ar-SA"/>
    </w:rPr>
  </w:style>
  <w:style w:type="paragraph" w:customStyle="1" w:styleId="xl64">
    <w:name w:val="xl64"/>
    <w:basedOn w:val="Normal"/>
    <w:rsid w:val="006A7161"/>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eastAsia="Times New Roman" w:cs="Times New Roman"/>
      <w:b/>
      <w:bCs/>
      <w:kern w:val="0"/>
      <w:lang w:eastAsia="es-CO" w:bidi="ar-SA"/>
    </w:rPr>
  </w:style>
  <w:style w:type="paragraph" w:customStyle="1" w:styleId="xl65">
    <w:name w:val="xl65"/>
    <w:basedOn w:val="Normal"/>
    <w:rsid w:val="006A7161"/>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eastAsia="Times New Roman" w:cs="Times New Roman"/>
      <w:b/>
      <w:bCs/>
      <w:kern w:val="0"/>
      <w:lang w:eastAsia="es-CO" w:bidi="ar-SA"/>
    </w:rPr>
  </w:style>
  <w:style w:type="paragraph" w:customStyle="1" w:styleId="xl66">
    <w:name w:val="xl66"/>
    <w:basedOn w:val="Normal"/>
    <w:rsid w:val="006A7161"/>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eastAsia="Times New Roman" w:cs="Times New Roman"/>
      <w:kern w:val="0"/>
      <w:lang w:eastAsia="es-CO" w:bidi="ar-SA"/>
    </w:rPr>
  </w:style>
  <w:style w:type="paragraph" w:customStyle="1" w:styleId="xl67">
    <w:name w:val="xl67"/>
    <w:basedOn w:val="Normal"/>
    <w:rsid w:val="006A7161"/>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eastAsia="Times New Roman" w:cs="Times New Roman"/>
      <w:kern w:val="0"/>
      <w:lang w:eastAsia="es-CO" w:bidi="ar-SA"/>
    </w:rPr>
  </w:style>
  <w:style w:type="paragraph" w:customStyle="1" w:styleId="xl68">
    <w:name w:val="xl68"/>
    <w:basedOn w:val="Normal"/>
    <w:rsid w:val="006A7161"/>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eastAsia="Times New Roman" w:cs="Times New Roman"/>
      <w:kern w:val="0"/>
      <w:lang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61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3199</Words>
  <Characters>17596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Andrea Palacio Vaca</dc:creator>
  <cp:lastModifiedBy>DIANA CAROLINA  RIAÑO PEDRAZA</cp:lastModifiedBy>
  <cp:revision>3</cp:revision>
  <cp:lastPrinted>2013-11-06T09:35:00Z</cp:lastPrinted>
  <dcterms:created xsi:type="dcterms:W3CDTF">2021-09-09T13:54:00Z</dcterms:created>
  <dcterms:modified xsi:type="dcterms:W3CDTF">2021-09-09T13:55:00Z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