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02" w:rsidRDefault="00645502">
      <w:pPr>
        <w:pStyle w:val="Standard"/>
        <w:jc w:val="both"/>
        <w:rPr>
          <w:sz w:val="24"/>
          <w:szCs w:val="24"/>
        </w:rPr>
      </w:pPr>
    </w:p>
    <w:p w:rsidR="00645502" w:rsidRDefault="00645502">
      <w:pPr>
        <w:pStyle w:val="Standard"/>
        <w:jc w:val="both"/>
        <w:rPr>
          <w:sz w:val="24"/>
          <w:szCs w:val="24"/>
        </w:rPr>
      </w:pPr>
    </w:p>
    <w:p w:rsidR="00645502" w:rsidRDefault="001243AE">
      <w:pPr>
        <w:pStyle w:val="Standard"/>
        <w:jc w:val="both"/>
        <w:rPr>
          <w:sz w:val="24"/>
          <w:szCs w:val="24"/>
        </w:rPr>
      </w:pPr>
      <w:r>
        <w:rPr>
          <w:sz w:val="24"/>
          <w:szCs w:val="24"/>
        </w:rPr>
        <w:t>Señor(a)</w:t>
      </w:r>
    </w:p>
    <w:p w:rsidR="00645502" w:rsidRDefault="001243AE">
      <w:pPr>
        <w:pStyle w:val="Standard"/>
        <w:jc w:val="both"/>
        <w:rPr>
          <w:b/>
          <w:bCs/>
          <w:sz w:val="24"/>
          <w:szCs w:val="24"/>
        </w:rPr>
      </w:pPr>
      <w:r>
        <w:rPr>
          <w:b/>
          <w:bCs/>
          <w:sz w:val="24"/>
          <w:szCs w:val="24"/>
        </w:rPr>
        <w:t>*NOM_R*</w:t>
      </w:r>
    </w:p>
    <w:p w:rsidR="00645502" w:rsidRDefault="001243AE">
      <w:pPr>
        <w:pStyle w:val="Standard"/>
        <w:jc w:val="both"/>
        <w:rPr>
          <w:sz w:val="24"/>
          <w:szCs w:val="24"/>
        </w:rPr>
      </w:pPr>
      <w:r>
        <w:rPr>
          <w:sz w:val="24"/>
          <w:szCs w:val="24"/>
        </w:rPr>
        <w:t>*DIR_R*</w:t>
      </w:r>
    </w:p>
    <w:p w:rsidR="00645502" w:rsidRDefault="001243AE">
      <w:pPr>
        <w:pStyle w:val="Standard"/>
        <w:jc w:val="both"/>
        <w:rPr>
          <w:sz w:val="24"/>
          <w:szCs w:val="24"/>
        </w:rPr>
      </w:pPr>
      <w:r>
        <w:rPr>
          <w:sz w:val="24"/>
          <w:szCs w:val="24"/>
        </w:rPr>
        <w:t>*TEL_P*</w:t>
      </w:r>
    </w:p>
    <w:p w:rsidR="00645502" w:rsidRDefault="001243AE">
      <w:pPr>
        <w:pStyle w:val="Standard"/>
        <w:jc w:val="both"/>
        <w:rPr>
          <w:sz w:val="24"/>
          <w:szCs w:val="24"/>
        </w:rPr>
      </w:pPr>
      <w:r>
        <w:rPr>
          <w:sz w:val="24"/>
          <w:szCs w:val="24"/>
        </w:rPr>
        <w:t>*MPIO_R* - *DEPTO_R*</w:t>
      </w:r>
    </w:p>
    <w:p w:rsidR="00645502" w:rsidRDefault="00645502">
      <w:pPr>
        <w:pStyle w:val="Standard"/>
        <w:jc w:val="both"/>
        <w:rPr>
          <w:sz w:val="24"/>
          <w:szCs w:val="24"/>
        </w:rPr>
      </w:pPr>
    </w:p>
    <w:p w:rsidR="00645502" w:rsidRDefault="00645502">
      <w:pPr>
        <w:pStyle w:val="Standard"/>
        <w:jc w:val="both"/>
        <w:rPr>
          <w:sz w:val="24"/>
          <w:szCs w:val="24"/>
        </w:rPr>
      </w:pPr>
    </w:p>
    <w:p w:rsidR="00645502" w:rsidRDefault="001243AE">
      <w:pPr>
        <w:pStyle w:val="Standard"/>
        <w:jc w:val="both"/>
        <w:rPr>
          <w:sz w:val="24"/>
          <w:szCs w:val="24"/>
        </w:rPr>
      </w:pPr>
      <w:r>
        <w:rPr>
          <w:sz w:val="24"/>
          <w:szCs w:val="24"/>
        </w:rPr>
        <w:t xml:space="preserve">Asunto: </w:t>
      </w:r>
      <w:r>
        <w:rPr>
          <w:sz w:val="24"/>
          <w:szCs w:val="24"/>
        </w:rPr>
        <w:tab/>
        <w:t>Respuesta Solicitud Inclusión RURO</w:t>
      </w:r>
    </w:p>
    <w:p w:rsidR="00645502" w:rsidRDefault="00645502">
      <w:pPr>
        <w:pStyle w:val="Standard"/>
        <w:jc w:val="both"/>
        <w:rPr>
          <w:color w:val="222222"/>
          <w:sz w:val="24"/>
          <w:szCs w:val="24"/>
        </w:rPr>
      </w:pPr>
    </w:p>
    <w:p w:rsidR="00645502" w:rsidRDefault="001243AE">
      <w:pPr>
        <w:pStyle w:val="Standard"/>
        <w:jc w:val="both"/>
      </w:pPr>
      <w:r>
        <w:rPr>
          <w:color w:val="222222"/>
          <w:sz w:val="24"/>
          <w:szCs w:val="24"/>
        </w:rPr>
        <w:t>Respetado(a)s</w:t>
      </w:r>
      <w:r>
        <w:rPr>
          <w:sz w:val="24"/>
          <w:szCs w:val="24"/>
        </w:rPr>
        <w:t xml:space="preserve"> Señores (as)</w:t>
      </w:r>
    </w:p>
    <w:p w:rsidR="00645502" w:rsidRDefault="00645502">
      <w:pPr>
        <w:pStyle w:val="Standard"/>
        <w:jc w:val="both"/>
        <w:rPr>
          <w:color w:val="222222"/>
          <w:sz w:val="24"/>
          <w:szCs w:val="24"/>
        </w:rPr>
      </w:pPr>
    </w:p>
    <w:p w:rsidR="00645502" w:rsidRDefault="001243AE">
      <w:pPr>
        <w:pStyle w:val="Standard"/>
        <w:jc w:val="both"/>
      </w:pPr>
      <w:r>
        <w:rPr>
          <w:color w:val="222222"/>
          <w:sz w:val="24"/>
          <w:szCs w:val="24"/>
        </w:rPr>
        <w:t xml:space="preserve">De manera atenta les informamos </w:t>
      </w:r>
      <w:r>
        <w:rPr>
          <w:color w:val="222222"/>
          <w:sz w:val="24"/>
          <w:szCs w:val="24"/>
          <w:shd w:val="clear" w:color="auto" w:fill="FFFFFF"/>
        </w:rPr>
        <w:t>que</w:t>
      </w:r>
      <w:r>
        <w:rPr>
          <w:color w:val="222222"/>
          <w:sz w:val="24"/>
          <w:szCs w:val="24"/>
        </w:rPr>
        <w:t xml:space="preserve"> se dio trámite a la solicitud relacionada con la inclusión al </w:t>
      </w:r>
      <w:r>
        <w:rPr>
          <w:color w:val="222222"/>
          <w:sz w:val="24"/>
          <w:szCs w:val="24"/>
        </w:rPr>
        <w:t xml:space="preserve">Registro Único de Recicladores de Oficio - RURO, una vez realizada la verificación de los requisitos para ser incluido, por parte del área Gestión Local de la Subdirección de Aprovechamiento, no se pudo constatar que usted ejerza la labor de reciclador de </w:t>
      </w:r>
      <w:r>
        <w:rPr>
          <w:color w:val="222222"/>
          <w:sz w:val="24"/>
          <w:szCs w:val="24"/>
        </w:rPr>
        <w:t>oficio y, por consiguiente, no puede ser ingresado al RURO.</w:t>
      </w:r>
    </w:p>
    <w:p w:rsidR="00645502" w:rsidRDefault="00645502">
      <w:pPr>
        <w:pStyle w:val="Standard"/>
        <w:jc w:val="both"/>
        <w:rPr>
          <w:sz w:val="24"/>
          <w:szCs w:val="24"/>
        </w:rPr>
      </w:pPr>
    </w:p>
    <w:p w:rsidR="00645502" w:rsidRDefault="001243AE">
      <w:pPr>
        <w:pStyle w:val="Standard"/>
        <w:jc w:val="both"/>
      </w:pPr>
      <w:r>
        <w:rPr>
          <w:color w:val="222222"/>
          <w:sz w:val="24"/>
          <w:szCs w:val="24"/>
        </w:rPr>
        <w:t>En consonancia con lo anterior nos permitimos recordar que "</w:t>
      </w:r>
      <w:r>
        <w:rPr>
          <w:i/>
          <w:iCs/>
          <w:color w:val="222222"/>
          <w:sz w:val="24"/>
          <w:szCs w:val="24"/>
        </w:rPr>
        <w:t>Es necesario tener en cuenta que, el encontrarse inscrito en el Registro Único de Recicladores de Oficio-RURO no constituye un requisit</w:t>
      </w:r>
      <w:r>
        <w:rPr>
          <w:i/>
          <w:iCs/>
          <w:color w:val="222222"/>
          <w:sz w:val="24"/>
          <w:szCs w:val="24"/>
        </w:rPr>
        <w:t>o para tener derecho al pago por concepto de la actividad de aprovechamiento, el cual está a cargo de la organización en la cual se encuentra inscrito el reciclador de oficio</w:t>
      </w:r>
      <w:r>
        <w:rPr>
          <w:color w:val="222222"/>
          <w:sz w:val="24"/>
          <w:szCs w:val="24"/>
        </w:rPr>
        <w:t>"</w:t>
      </w:r>
    </w:p>
    <w:p w:rsidR="00645502" w:rsidRDefault="00645502">
      <w:pPr>
        <w:pStyle w:val="Standard"/>
        <w:rPr>
          <w:b/>
          <w:color w:val="222222"/>
          <w:sz w:val="24"/>
          <w:szCs w:val="24"/>
        </w:rPr>
      </w:pPr>
    </w:p>
    <w:p w:rsidR="00645502" w:rsidRDefault="001243AE">
      <w:pPr>
        <w:pStyle w:val="Standard"/>
        <w:jc w:val="both"/>
        <w:rPr>
          <w:color w:val="222222"/>
          <w:sz w:val="24"/>
          <w:szCs w:val="24"/>
        </w:rPr>
      </w:pPr>
      <w:r>
        <w:rPr>
          <w:color w:val="222222"/>
          <w:sz w:val="24"/>
          <w:szCs w:val="24"/>
        </w:rPr>
        <w:t>La siguiente información es la respuesta para las solicitudes de los siguientes</w:t>
      </w:r>
      <w:r>
        <w:rPr>
          <w:color w:val="222222"/>
          <w:sz w:val="24"/>
          <w:szCs w:val="24"/>
        </w:rPr>
        <w:t xml:space="preserve"> Radicados:</w:t>
      </w:r>
    </w:p>
    <w:p w:rsidR="00073E57" w:rsidRDefault="00073E57" w:rsidP="00073E57">
      <w:pPr>
        <w:pStyle w:val="Sinespaciado"/>
      </w:pPr>
    </w:p>
    <w:tbl>
      <w:tblPr>
        <w:tblW w:w="8359" w:type="dxa"/>
        <w:jc w:val="center"/>
        <w:tblCellMar>
          <w:left w:w="70" w:type="dxa"/>
          <w:right w:w="70" w:type="dxa"/>
        </w:tblCellMar>
        <w:tblLook w:val="04A0" w:firstRow="1" w:lastRow="0" w:firstColumn="1" w:lastColumn="0" w:noHBand="0" w:noVBand="1"/>
      </w:tblPr>
      <w:tblGrid>
        <w:gridCol w:w="1200"/>
        <w:gridCol w:w="2906"/>
        <w:gridCol w:w="4253"/>
      </w:tblGrid>
      <w:tr w:rsidR="00073E57" w:rsidRPr="00073E57" w:rsidTr="00073E57">
        <w:trPr>
          <w:trHeight w:val="600"/>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b/>
                <w:bCs/>
                <w:color w:val="000000"/>
                <w:kern w:val="0"/>
                <w:sz w:val="22"/>
                <w:szCs w:val="22"/>
                <w:lang w:eastAsia="es-CO" w:bidi="ar-SA"/>
              </w:rPr>
            </w:pPr>
            <w:r w:rsidRPr="00073E57">
              <w:rPr>
                <w:rFonts w:ascii="Calibri" w:eastAsia="Times New Roman" w:hAnsi="Calibri" w:cs="Calibri"/>
                <w:b/>
                <w:bCs/>
                <w:color w:val="000000"/>
                <w:kern w:val="0"/>
                <w:sz w:val="22"/>
                <w:szCs w:val="22"/>
                <w:lang w:eastAsia="es-CO" w:bidi="ar-SA"/>
              </w:rPr>
              <w:t>NO.</w:t>
            </w:r>
          </w:p>
        </w:tc>
        <w:tc>
          <w:tcPr>
            <w:tcW w:w="2906" w:type="dxa"/>
            <w:tcBorders>
              <w:top w:val="single" w:sz="4" w:space="0" w:color="000000"/>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b/>
                <w:bCs/>
                <w:color w:val="000000"/>
                <w:kern w:val="0"/>
                <w:sz w:val="22"/>
                <w:szCs w:val="22"/>
                <w:lang w:eastAsia="es-CO" w:bidi="ar-SA"/>
              </w:rPr>
            </w:pPr>
            <w:r w:rsidRPr="00073E57">
              <w:rPr>
                <w:rFonts w:ascii="Calibri" w:eastAsia="Times New Roman" w:hAnsi="Calibri" w:cs="Calibri"/>
                <w:b/>
                <w:bCs/>
                <w:color w:val="000000"/>
                <w:kern w:val="0"/>
                <w:sz w:val="22"/>
                <w:szCs w:val="22"/>
                <w:lang w:eastAsia="es-CO" w:bidi="ar-SA"/>
              </w:rPr>
              <w:t>NUMERO RADICADO UAESP</w:t>
            </w:r>
          </w:p>
        </w:tc>
        <w:tc>
          <w:tcPr>
            <w:tcW w:w="4253" w:type="dxa"/>
            <w:tcBorders>
              <w:top w:val="single" w:sz="4" w:space="0" w:color="000000"/>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b/>
                <w:bCs/>
                <w:color w:val="000000"/>
                <w:kern w:val="0"/>
                <w:sz w:val="22"/>
                <w:szCs w:val="22"/>
                <w:lang w:eastAsia="es-CO" w:bidi="ar-SA"/>
              </w:rPr>
            </w:pPr>
            <w:r w:rsidRPr="00073E57">
              <w:rPr>
                <w:rFonts w:ascii="Calibri" w:eastAsia="Times New Roman" w:hAnsi="Calibri" w:cs="Calibri"/>
                <w:b/>
                <w:bCs/>
                <w:color w:val="000000"/>
                <w:kern w:val="0"/>
                <w:sz w:val="22"/>
                <w:szCs w:val="22"/>
                <w:lang w:eastAsia="es-CO" w:bidi="ar-SA"/>
              </w:rPr>
              <w:t>NOMBRES DEL SOLICITANTE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20217000407622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ANA BEIBA ZABALA ARCHILA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20217000407522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ANGIE PAOLA AVILA MARCIALES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20217000405252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AURA MARIA ESLAVA ALVAREZ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20217000404192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LUZ YANIRA ARIAS CORTES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20217000402092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ROSA ERNESTINA RIONDO DE HORTA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20217000402032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ANDRES JULIAN CABRERA OBANDO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20217000401602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ALCIDESJAVIER PUENTES GUZMAN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20217000398382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RUBIELA ESPERANZA TELLEZ SAAVEDRA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20217000395912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CARLOS VASQUEZ LOZANO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20217000395782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EDUARDO SANTIAGO SALAMANCA CRUZ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20217000395642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SONIA DAYANA PEREIRA MORALES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20217000395622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IGNACIO ARCINIEGAS PINEDA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20217000395282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JULIO ALEJANDRO SANCHEZ CASTELLANOS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20217000394872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HUGO HERLEY AROCA ARDILA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20217000393012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YEIMI CAROLINA RAMIREZ ANDRADE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20217000392272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HERNANDO RIOS GALINDO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20217000389332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LAURA VALENTINA MONTENEGRO BARAJAS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20217000389282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DIEGO ANDRES ALONSO RUEDA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20217000389212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JHON ALEXANDER VARGAS ARIAS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20217000389082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ADRIANA BENITEZ BELTRAN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20217000388902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MAGDA LILIANA MORALES CASAS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20217000387272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 CARLOS GARZON DE DIOS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20217000387162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KAREN JOHANA PAEZ NI</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20217000386772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EDWIN ALFONSO GALEANO DIAZ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20217000386722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INDIRA ORTEGON PATI</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20217000386682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GLORIA PAOLA GALEANO PINILLA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20217000384922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MARYORY ALEJANDRA VELASCO RODRIGUEZ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20217000384662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KAREN JULIETH AGUDELO RAMIREZ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20217000384622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ROBERT TRIANA RICAURTE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20217000384592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ANA MARIA PUYO CORREA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20217000384452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MELQUISEDEC TELLEZ MORA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20217000384162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KEVIN SANTIAGO CARDENAS </w:t>
            </w:r>
            <w:proofErr w:type="spellStart"/>
            <w:r w:rsidRPr="00073E57">
              <w:rPr>
                <w:rFonts w:ascii="Calibri" w:eastAsia="Times New Roman" w:hAnsi="Calibri" w:cs="Calibri"/>
                <w:color w:val="000000"/>
                <w:kern w:val="0"/>
                <w:sz w:val="22"/>
                <w:szCs w:val="22"/>
                <w:lang w:eastAsia="es-CO" w:bidi="ar-SA"/>
              </w:rPr>
              <w:t>CARDENAS</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20217000384132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 EVELIO GOMEZ GONZALEZ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20217000384122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LUCERO REY ALGARRA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20217000384062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ELIECER PRECIADO CARDENAS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36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20217000384042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VICTOR ANDRES ALARCON CARDONA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20217000384032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NILSON FERNANDO MONTA</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EZ VALBUENA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20217000383952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KAREN JULIETH ALDANA CAICEDO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20217000383942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BEATRIZ CANACUAN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20217000383832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MIYER ALEXANDER FUQUENE BERNAL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20217000383722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CARMEN ELENA PEREIRA PARRA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20217000383652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MARLON ALFREDO ALARCON MENDOZA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20217000382262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ANGIE CAROLINA CHACON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20217000382052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JAIRO STIVEN PAEZ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20217000381782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MILLER ANDRES QUI</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ONES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20217000381582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SEGUNDO PACANCHIQUE MORALES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20217000381412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LUZ FANNY CACERRES CELY</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20217000378522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FERLEIN TELLEZ CALLEJAS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49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20217000378512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ESPERANZA URREGO SIERRA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20217000378322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CLARA INES CHAMORRO CONDE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20217000378282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YERALDIN PANQUEVA LEGUIZAMO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20217000378262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ASTRID KATHERIN BERNAL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20217000378242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CRISTIAN CAMILO FORERO CHOACHI</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20217000378182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YINETH FERREIRA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20217000378122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EDINSON LLANOS CAICEDO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20217000376212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SANTOS GARAY MALAGON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20217000375902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AMIR GONZALEZ LUGO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20217000375472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LADY MARCELA BELTRAN HERNANDEZ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59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20217000375462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DE JESUS MARTINEZ HERNANDEZ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20217000375432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TANIA GERALDINE LEZAMA DIAZ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20217000375392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ROSA AURORA LARA ORJUELA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20217000375352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OLGA MARINA QUITIAN LOPEZ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20217000375312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MERCEDES AFANADOR CARRANZA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20217000373762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HUGO ANDRES ALARCON GONZALEZ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65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20217000373742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JULIA ELENA GOMEZ STOUVENEL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20217000373562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ANA DELIA ANGARITA CASTELLANOS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20217000373472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LADY MARCELA FERNANDEZ CASTA</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EDA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20217000373452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EVELYN ALEXANDRA GUEVARA VALENCIA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69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20217000373172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BRAYAN DANIEL RODRIGUEZ CHAVES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20217000372962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BRANDON ASDRUAL PINILLA OSPINA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20217000372912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 DARIO CARDENAS TROMPA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20217000372552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CARLOS MEJIA ROMERO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20217000372482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ALBERTO MU</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OZ SIERRA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20217000372192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BRAYAN STEVEN DIAZ </w:t>
            </w:r>
            <w:proofErr w:type="spellStart"/>
            <w:r w:rsidRPr="00073E57">
              <w:rPr>
                <w:rFonts w:ascii="Calibri" w:eastAsia="Times New Roman" w:hAnsi="Calibri" w:cs="Calibri"/>
                <w:color w:val="000000"/>
                <w:kern w:val="0"/>
                <w:sz w:val="22"/>
                <w:szCs w:val="22"/>
                <w:lang w:eastAsia="es-CO" w:bidi="ar-SA"/>
              </w:rPr>
              <w:t>DIAZ</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20217000370092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CLAUDIA MARIA BELLO SOSA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20217000369912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CARLINA LUCILA RAMIREZ MAHECHA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20217000369882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MIGUEL ANGEL CARDOZO ROJAS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20217000369842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CAMILO VELOZA DIAZ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79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20217000369782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JORGE HUMBERTO CRUZ BEJARANO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20217000369762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JADER ANDRES SURMAY SAJONERO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20217000369752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FELIX ABAD ARANDA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20217000369662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WILLIAM ALONSO SERRATO CIFUENTES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20217000369632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NIELA PATRICIA QUINTERO ROMERO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20217000369502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ALFONSO SANDOVAL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20217000369482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DEL ROSARIO AVILA USECHE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20217000369452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DEIVY EDUARDO GUTIERREZ URIBE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20217000369402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CLAUDIA YANETH JIMENEZ BARAJAS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20217000369362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LEIDY DAYNNA MORENO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89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20217000369342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YAZMIN ISABEL GOMEZ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20217000369302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 FELIPE HERNANDEZ NOY</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20217000369242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GERMAN EDUARDO PIEDRAHITA GUERRA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20217000369212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JAVIER ANTONIO ESCORCIA POLO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20217000369192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HENRY BARBOSA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94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20217000369152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JANIA PAOLA MORANTES CADENA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20217000367242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INES ESTER GALVIS VANEGAS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20217000367232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LEIDY YOLIMA CALVACHE JIMENEZ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20217000367212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RAFAEL ANTONIO ALVARADO MORALES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20217000366872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DIRLEY YAIMA MEJIA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99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20217000366772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ABERNAIN GARCIA OSPINA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20217000366432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EFRAIN VARGAS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20217000366342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ALEXANDER BARINAS DIAZ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20217000366292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CESAR JULIO BENITEZ CONTRERAS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20217000366162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SAMUEL JESSID CRUZ HERNANDEZ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20217000366142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JULIO CESAR SALAZAR</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20217000366092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YULIEDTH ALEXANDRA MARIN GARIBELLO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20217000362062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ALBA NIDYA CARDONA QUICE</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20217000361612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JHOAN TEDDI MU</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OZ GARZON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20217000361492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CRISTIAN DANIEL BARBOSA MURCIA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109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20217000361452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NUBIA YISETH MORENO TIQUE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20217000361402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CARLOS ALEXANDER MORALES CASTA</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EDA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20217000361332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 ALONSO RODRIGUEZ SUTA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20217000361312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DIANA ANDREA MESTIZO OLAYA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20217000361222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URIEL ALDANA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20217000361052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DANIEL SALAZAR MARTINEZ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20217000360982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ISABEL VARGAS PERILLA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20217000357682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CAMILA SANCHEZ BOTINA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20217000357602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SEGUNDO HIPOLITO CIFUENTES GONZALES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20217000357522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YENNIFER LINARES BEJARANO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119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20217000357462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LUZ ADRIANA JIMENEZ PALACIOS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20217000357412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LEIDY DANIELA HERNANDEZ ROJAS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20217000357332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FABER STIVEN HENAO POVEDA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20217000357292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ERIKA JOHANNA VALDERRAMA ALBARRACIN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123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20217000357272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INGRI CATERINE RODRIGUEZ LINARES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20217000357182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CRISTIAN ANDRES OCAMPO MADRIGAL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20217000357112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FARIDE TORRES LIZARAZO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20217000357052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SAUL STEVEN RAMIREZ RATIVA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20217000356812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LUISA FERNANDA FORERO SALAS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20217000355192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DAVID GOMEZ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129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20217000355102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FERLY JOHANY GUZMAN ROMERO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20217000355082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TERESA BELTRAN RODRIGEZ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20217000354882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MARTHA PATRICIA ROJAS HERNANDEZ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20217000354772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CESAR EDUARDO HERNANDEZ JIMENEZ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20217000354722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LESLY JOHANA GALINDO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20217000354652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RICARDO ENRIQUE EPINAYU </w:t>
            </w:r>
            <w:proofErr w:type="spellStart"/>
            <w:r w:rsidRPr="00073E57">
              <w:rPr>
                <w:rFonts w:ascii="Calibri" w:eastAsia="Times New Roman" w:hAnsi="Calibri" w:cs="Calibri"/>
                <w:color w:val="000000"/>
                <w:kern w:val="0"/>
                <w:sz w:val="22"/>
                <w:szCs w:val="22"/>
                <w:lang w:eastAsia="es-CO" w:bidi="ar-SA"/>
              </w:rPr>
              <w:t>EPINAYU</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20217000354552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YURY MARCELA ARIAS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20217000354342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FREDDY ARIAS CUBILLOS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20217000354282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MIGUEL ALFONSO MU</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OZ CADENA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20217000352122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LESLY DANIELA GALEANO HERRERA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139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20217000352042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ARNOL JASS VELASQUEZ MARTINEZ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20217000351942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CONSUELO SUSA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20217000351722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JULIO STIVEN QUIROGA CASTRO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20217000351522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SEVERIANO GONZALEZ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20217000351462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JULIAN ALEXANDER SAENZ MARCIALES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20217000351432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ROSA HELENA MEJIA RINCON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20217000351392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JAVIER POLANIA ALVAREZ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20217000351312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DEICY SALCEDO CORREDOR</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20217000349192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ELKIN ORLAN BEDOYA HEREDIA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20217000349182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KAREN YESSENIA ORTIZ LOPEZ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149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20217000349162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LUZ DARY GONZALEZ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20217000349152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YURIS CAROLINA REALES GONZALEZ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20217000349122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BLANCA AMANDA RODRIGUEZ CAMARGO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152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20217000349092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YENINFER ANDREA DIAZ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20217000349012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WILLIAM ALEXANDER MEDELLIN SALGADO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20217000349002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CRISTIAN ANDREY BARRERA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20217000348992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YAKELINE ASUAJE LEA</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20217000348982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ANA LUCIA GOMEZ PAVA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20217000348972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CAMILO YATE DELGADO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20217000348932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ARIEL BATISTA MAYORAL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159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20217000348922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OSCAR ALEJANDRO CEPEDA CUCAITA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20217000348802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YESICA LORENA CORTES GRANADOS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20217000348742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DAYANA BALLESTEROS CASTILLO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20217000348662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LILIA ESPERANZA BECERRA TORRES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20217000348612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MARIA BITALIA DIAZ </w:t>
            </w:r>
            <w:proofErr w:type="spellStart"/>
            <w:r w:rsidRPr="00073E57">
              <w:rPr>
                <w:rFonts w:ascii="Calibri" w:eastAsia="Times New Roman" w:hAnsi="Calibri" w:cs="Calibri"/>
                <w:color w:val="000000"/>
                <w:kern w:val="0"/>
                <w:sz w:val="22"/>
                <w:szCs w:val="22"/>
                <w:lang w:eastAsia="es-CO" w:bidi="ar-SA"/>
              </w:rPr>
              <w:t>DIAZ</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20217000348592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CAMILA ANDREA ZORRO PINEDA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20217000348532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CRISTIAN ANDRES VERA USECHE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20217000348512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PAOLA VALENTINA CALDERON RODRIGUEZ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20217000348502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BLADIMIR AVILES ORTIZ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20217000348422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ISABEL NOHEMI ARENAS ALVIS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169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20217000346312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YENIFER DANIELA RUEDA VALERO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20217000346292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ANA YENNY BUITRAGO SALCEDO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20217000346012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DIANA YISSETH NOVOA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20217000345972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MICHELL ALEJANDRA TORRES MEQUIRUCAMA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20217000345932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RAFAEL HUMBERTO ZAMORA AGUDELO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20217000345922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AMELIA GARZON GONZALEZ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20217000345832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YANETH HERNANDEZ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20217000345582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LAURA ESTHER BASTO OSORIO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20217000345282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ROGER STIEK MORENO VERGARA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20217000345272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DIANA CAROLINA PEDRAZA BELTRAN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179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20217000343052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JERSSON ALEXANDER FUENTES LOPEZ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20217000342912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JERSON SAUL CAICEDO BARRERA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181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20217000342892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ANDRES FELIPE PULIDO PINZON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20217000342662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ADRIANA LUCIA ARIZMENDY NU</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20217000342162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JACQUELINE TARAZONA MARTINEZ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20217000342072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JHON JAIRO SOTO URRUCHURTO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20217000342012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GERMAN AUGUSTO HERNANDEZ SALINAS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20217000341882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LEONARDO MALAGON GONZALEZ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20217000341692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HAROLD SEBASTIAN RESTREPO TINOCO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20217000339852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SEBASTIAN FERNANDEZ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189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20217000339652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LUZ NAIDES RAMIREZ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20217000339192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GILBARDO AVILAN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20217000337002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DANIEL ANDRES ABSSENWELL RODRIGUEZ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20217000336992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ORLANDO MORALES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20217000336662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 EDUARDO MARTINEZ CARMONA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20217000336612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PEDRO ISAAC DIMATE RIVEROS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20217000336592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DIANA MARSELA BERNAL BARRAGAN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20217000336482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CLEOFE RODRIGUEZ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20217000336442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YOLANDA ALARCON MU</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20217000333952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MIGUEL ANGEL NARVAEZ CARDENAS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199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20217000333932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CARLOS LLANOS LOPEZ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20217000333822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DAIRO RAMIREZ GAITAN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20217000333732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WILMER JOBANY MARTINEZ CALDERON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20217000333642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DAVID LEONARDO YANQUEN CARDENAS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20217000331002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DARWIN ESNEIDER GARZON HERRERA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20217000330972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EDINSON DUVAN RAMIREZ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20217000330902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BRAYAN STEVEN GARZON CASTRO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20217000330792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HUGO ENRIQUE ROJAS HIDALGO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20217000330702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LEIDY CAMILA ALFONSO NOVOA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20217000330252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BLANCA NELLY CASTA</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O DE HENAO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20217000330182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YENY ANDREA SAMACA ORTIZ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210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20217000330112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DAVID EDUARDO AVILA HERNANDEZ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GOEVANNY PARRA ARBELAEZ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20217000330042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OSCAR GIOVANNY SIERRA RIVERA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20217000330012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JAVIER MURCIA MARTINEZ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20217000329972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MIGUEL ANGEL CHIQUIZA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20217000328272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CINDY SALAS OROZCO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20217000328262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MARTHA LILIANA BERMUDEZ MENESES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20217000328202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LUISA FERNANDA ARANGO PULGARIN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20217000328142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JULIO CESAR RINCON TORRES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219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20217000328072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JHON MELQUISEDEC ROMERO SARMIENTO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20217000328052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CESAR AUGUSTO VARON JIMENEZ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20217000327962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CESAR OSVALDO SOTO DIAZ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20217000327952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JULIAN JIMENEZ DIAZ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20217000327782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YESID CHACON MANRIQUE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20217000327772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SEBASTIAN PI</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EROS LOPEZ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20217000327702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FANNY ALBA AMADO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20217000327622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DEL PILAR GARCIA SUAREZ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20217000327342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CRISTIAN ARGEMIRO RIVADENEIRA SOTO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20217000327242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ANA LUCIA RODRIGUEZ BELTRAN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229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20217000325312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ALBERITO PABUENA NAVRRO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20217000325242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NANCY LORENA BELTRAN LOPEZ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20217000325212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ANDRES FELIPE ARIZA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20217000325202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YULIAN ANDRES VELASCO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20217000325082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FLOR ALBA PE</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A LEON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20217000325052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ZUNNY LILIANA GONZALEZ VALENCIA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20217000325032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DORIS MIRELLA LOPEZ MILLAN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20217000325022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EDWIM OSMIRO SERRANO RODRIGUEZ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20217000324992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OSCAR ALBERTO BUITRAGO LOPEZ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238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20217000324872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NANCY PE</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A RODRIGUEZ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239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20217000324742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ALIRIO ANTONIO BEDOYA USMA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20217000324732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ANDRES DAVID VILLADA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20217000324722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HAROLD ARMANDO CHAUX OSORIO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20217000324652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CARLOS STIVEN MARCIALES ARAGON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20217000324422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EIDER ANTONIO GRISALES BONILA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20217000324342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ZOILA ROSA MORENO DUARTE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20217000324302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OSCAR JAVIER PAVA TRUJILLO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20217000324292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YEIMMY HASBLEIDY GUZMAN GALINDO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20217000324172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JEISSON ORLANDO CHISCO OBANDO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20217000322822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MARLENY PAEZ HERNANDEZ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249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20217000322642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SEBASTIAN KHALED AGUIRRE ANDRADE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20217000322582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SULMA YINETH SANABRIA VILLALBA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20217000322502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NUBIA ESPERANZA TELLEZ DUARTE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20217000322482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 EDUARDO CUERVO VARGAS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20217000322422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DIEGO NICOLAS BECERRA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20217000322382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INGRID PAOLA PE</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A GOMEZ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20217000322272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PASCUAL SANGUINO RAMIRES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20217000322262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JEIMMY PAOLA ROJAS GUIO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20217000320552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PEDRO ANTONIO MONROY VEGA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20217000320362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PAOLA ANDREA PABON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259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20217000320242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RUBEN DARIO CAMACHO </w:t>
            </w:r>
            <w:proofErr w:type="spellStart"/>
            <w:r w:rsidRPr="00073E57">
              <w:rPr>
                <w:rFonts w:ascii="Calibri" w:eastAsia="Times New Roman" w:hAnsi="Calibri" w:cs="Calibri"/>
                <w:color w:val="000000"/>
                <w:kern w:val="0"/>
                <w:sz w:val="22"/>
                <w:szCs w:val="22"/>
                <w:lang w:eastAsia="es-CO" w:bidi="ar-SA"/>
              </w:rPr>
              <w:t>CAMACHO</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20217000320112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YENIFFER RODRIGUEZ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20217000320052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VICTOR MANUEL VALERO SIERRA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20217000320012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DELVIS ESPITIA PULIDO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20217000319682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JHON JAMES BAÃ±OL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20217000316742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JULIO ENRIQUE VELANDIA TIQUE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20217000316012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BEATRIZ EUGENIA GODOY LEON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20217000314722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EVER AGUSTO NOGUERA QUINAYAS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20217000314572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SIGNY DANIELA AYA SUAREZ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268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20217000314122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RAUL SALAZAR MARQUEZ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269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20217000314052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YENNY PATRICIA BOLIVAR SAENZ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20217000313852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ALEX STEVE REYES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20217000311792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MARLENY GAITAN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20217000311712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DANIEL EDUARDO MONTENEGRO ROMERO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20217000309222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LUCY ESTELA MONTOYA GALLO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20217000309202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DANILO RUIZ NAVARRETE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20217000309052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YAMILE RIVERA CARVAJAL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20217000308142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JHAN CARLOS OBANDO CAPIZ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20217000308092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GLORIA INES PULGARIN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20217000307572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DAVID RODRIGUEZ SANCHEZ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279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20217000304882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ALAN MATEO ESCOBAR AGUDELO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20217000304822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JIMMY BARAHONA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20217000304582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CELEDONIA CARRERO DE MORENO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20217000303552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JUAN PABLO CUENCA LEON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20217000301592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DORIS MARLENE GUITIERREZ SILVA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20217000295632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YENNI PARRAGA MORALES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20217000295462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LUZ STELLA SANCHEZ SILVA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20217000294862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DIANA FERNANDA ESPINOSA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20217000292402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JEFFERSON ALEXANDER MORA TENJO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20217000290222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JEFFERSON DAVID ENCISO RINCON</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289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20217000289712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JHORS DEINER GONZALEZ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20217000287122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LEIDY TATIANA VILLAGRAN JIMENEZ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20217000287112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DANNY DANIEL SUAREZ GUTIERREZ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20217000285182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JOHN JAIRO RODRIGUEZ NOVOA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20217000284822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CARLOS ANDRES GARCIA MONTENEGRO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20217000281562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FRANCISCO GONZALEZ ROMERO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20217000281092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DAVID SILVA ROZO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20217000278952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MARIA ISABEL VARGAS LEMUS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lastRenderedPageBreak/>
              <w:t>297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20217000278362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GLORIA CONSUELO BERMUDEZ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20217000274232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BLANCA LILIA HERNANDEZ </w:t>
            </w:r>
            <w:proofErr w:type="spellStart"/>
            <w:r w:rsidRPr="00073E57">
              <w:rPr>
                <w:rFonts w:ascii="Calibri" w:eastAsia="Times New Roman" w:hAnsi="Calibri" w:cs="Calibri"/>
                <w:color w:val="000000"/>
                <w:kern w:val="0"/>
                <w:sz w:val="22"/>
                <w:szCs w:val="22"/>
                <w:lang w:eastAsia="es-CO" w:bidi="ar-SA"/>
              </w:rPr>
              <w:t>HERNANDEZ</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299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20217000270912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DIANA CONSTANZA CASTRO </w:t>
            </w:r>
            <w:proofErr w:type="spellStart"/>
            <w:r w:rsidRPr="00073E57">
              <w:rPr>
                <w:rFonts w:ascii="Calibri" w:eastAsia="Times New Roman" w:hAnsi="Calibri" w:cs="Calibri"/>
                <w:color w:val="000000"/>
                <w:kern w:val="0"/>
                <w:sz w:val="22"/>
                <w:szCs w:val="22"/>
                <w:lang w:eastAsia="es-CO" w:bidi="ar-SA"/>
              </w:rPr>
              <w:t>CASTRO</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20217000270792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ALEJANDRO ALGARRA SABOGAL</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20217000270472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DIANA CAROLINA TOVAR MOLINA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20217000269872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MARIA ROSA URREGO </w:t>
            </w:r>
            <w:proofErr w:type="spellStart"/>
            <w:r w:rsidRPr="00073E57">
              <w:rPr>
                <w:rFonts w:ascii="Calibri" w:eastAsia="Times New Roman" w:hAnsi="Calibri" w:cs="Calibri"/>
                <w:color w:val="000000"/>
                <w:kern w:val="0"/>
                <w:sz w:val="22"/>
                <w:szCs w:val="22"/>
                <w:lang w:eastAsia="es-CO" w:bidi="ar-SA"/>
              </w:rPr>
              <w:t>URREGO</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20217000268012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GERMAN IBA</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EZ MONSALVE</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20217000267842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ANGELICA MARIA RUBIANO MORALES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20217000267512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MARTHA EDUVINA TENJO DIAZ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20217000267492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JORGE CONTRERAS LOPEZ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307</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20217000267202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 xml:space="preserve">MANUEL GARZON </w:t>
            </w:r>
            <w:proofErr w:type="spellStart"/>
            <w:r w:rsidRPr="00073E57">
              <w:rPr>
                <w:rFonts w:ascii="Calibri" w:eastAsia="Times New Roman" w:hAnsi="Calibri" w:cs="Calibri"/>
                <w:color w:val="000000"/>
                <w:kern w:val="0"/>
                <w:sz w:val="22"/>
                <w:szCs w:val="22"/>
                <w:lang w:eastAsia="es-CO" w:bidi="ar-SA"/>
              </w:rPr>
              <w:t>GARZON</w:t>
            </w:r>
            <w:proofErr w:type="spellEnd"/>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308</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20217000267162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MONICA PATRICIA SANABRIA CASTA</w:t>
            </w:r>
            <w:r>
              <w:rPr>
                <w:rFonts w:ascii="Calibri" w:eastAsia="Times New Roman" w:hAnsi="Calibri" w:cs="Calibri"/>
                <w:color w:val="000000"/>
                <w:kern w:val="0"/>
                <w:sz w:val="22"/>
                <w:szCs w:val="22"/>
                <w:lang w:eastAsia="es-CO" w:bidi="ar-SA"/>
              </w:rPr>
              <w:t>Ñ</w:t>
            </w:r>
            <w:r w:rsidRPr="00073E57">
              <w:rPr>
                <w:rFonts w:ascii="Calibri" w:eastAsia="Times New Roman" w:hAnsi="Calibri" w:cs="Calibri"/>
                <w:color w:val="000000"/>
                <w:kern w:val="0"/>
                <w:sz w:val="22"/>
                <w:szCs w:val="22"/>
                <w:lang w:eastAsia="es-CO" w:bidi="ar-SA"/>
              </w:rPr>
              <w:t>EDA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309</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20217000263702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SANDRA RUBIELA TORRES</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310</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20217000257572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HERNANDO PEDRAZA CASTRO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311</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20217000244222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LUIS ALBERTO RUIZ GOMEZ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312</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20217000243772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MARYURY ALEJANDRA OCHOA RODRIGUEZ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313</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20217000231372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JHONN ALEXANDER CASTILLO CUERVO</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314</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20217000215512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ORLANDO PEÃ±A RODRIGUEZ</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315</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20217000162212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JEISSON ESTIVEN JOYA GARCIA</w:t>
            </w:r>
          </w:p>
        </w:tc>
      </w:tr>
      <w:tr w:rsidR="00073E57" w:rsidRPr="00073E57" w:rsidTr="00073E5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316</w:t>
            </w:r>
          </w:p>
        </w:tc>
        <w:tc>
          <w:tcPr>
            <w:tcW w:w="2906"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20217000075732</w:t>
            </w:r>
          </w:p>
        </w:tc>
        <w:tc>
          <w:tcPr>
            <w:tcW w:w="4253" w:type="dxa"/>
            <w:tcBorders>
              <w:top w:val="nil"/>
              <w:left w:val="nil"/>
              <w:bottom w:val="single" w:sz="4" w:space="0" w:color="000000"/>
              <w:right w:val="single" w:sz="4" w:space="0" w:color="000000"/>
            </w:tcBorders>
            <w:shd w:val="clear" w:color="auto" w:fill="auto"/>
            <w:vAlign w:val="bottom"/>
            <w:hideMark/>
          </w:tcPr>
          <w:p w:rsidR="00073E57" w:rsidRPr="00073E57" w:rsidRDefault="00073E57" w:rsidP="00073E57">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073E57">
              <w:rPr>
                <w:rFonts w:ascii="Calibri" w:eastAsia="Times New Roman" w:hAnsi="Calibri" w:cs="Calibri"/>
                <w:color w:val="000000"/>
                <w:kern w:val="0"/>
                <w:sz w:val="22"/>
                <w:szCs w:val="22"/>
                <w:lang w:eastAsia="es-CO" w:bidi="ar-SA"/>
              </w:rPr>
              <w:t>JOSE RICARDO HERRERA GALLEGO</w:t>
            </w:r>
          </w:p>
        </w:tc>
      </w:tr>
    </w:tbl>
    <w:p w:rsidR="00645502" w:rsidRDefault="001243AE" w:rsidP="00073E57">
      <w:pPr>
        <w:pStyle w:val="Sinespaciado"/>
      </w:pPr>
      <w:r>
        <w:t xml:space="preserve">Cordialmente, </w:t>
      </w:r>
    </w:p>
    <w:p w:rsidR="00645502" w:rsidRDefault="00645502">
      <w:pPr>
        <w:pStyle w:val="Standard"/>
        <w:rPr>
          <w:color w:val="222222"/>
          <w:sz w:val="24"/>
          <w:szCs w:val="24"/>
        </w:rPr>
      </w:pPr>
    </w:p>
    <w:p w:rsidR="00645502" w:rsidRDefault="001243AE">
      <w:pPr>
        <w:pStyle w:val="Standard"/>
        <w:rPr>
          <w:b/>
          <w:color w:val="222222"/>
          <w:sz w:val="24"/>
          <w:szCs w:val="24"/>
        </w:rPr>
      </w:pPr>
      <w:r>
        <w:rPr>
          <w:b/>
          <w:color w:val="222222"/>
          <w:sz w:val="24"/>
          <w:szCs w:val="24"/>
        </w:rPr>
        <w:t>FIRMADO EN EL ORIGINAL</w:t>
      </w:r>
    </w:p>
    <w:p w:rsidR="00645502" w:rsidRDefault="00645502">
      <w:pPr>
        <w:pStyle w:val="Standard"/>
        <w:rPr>
          <w:b/>
          <w:color w:val="222222"/>
          <w:sz w:val="24"/>
          <w:szCs w:val="24"/>
        </w:rPr>
      </w:pPr>
    </w:p>
    <w:p w:rsidR="00645502" w:rsidRDefault="001243AE">
      <w:pPr>
        <w:pStyle w:val="Standard"/>
        <w:rPr>
          <w:b/>
          <w:color w:val="222222"/>
          <w:sz w:val="24"/>
          <w:szCs w:val="24"/>
        </w:rPr>
      </w:pPr>
      <w:bookmarkStart w:id="0" w:name="_Hlk534966006"/>
      <w:r>
        <w:rPr>
          <w:b/>
          <w:color w:val="222222"/>
          <w:sz w:val="24"/>
          <w:szCs w:val="24"/>
        </w:rPr>
        <w:t>ÁLVARO RAÚL PARRA ERAZO</w:t>
      </w:r>
    </w:p>
    <w:p w:rsidR="00073E57" w:rsidRDefault="001243AE" w:rsidP="00073E57">
      <w:pPr>
        <w:pStyle w:val="Sinespaciado"/>
      </w:pPr>
      <w:r>
        <w:t>Subdirector de Aprovechamiento</w:t>
      </w:r>
      <w:bookmarkEnd w:id="0"/>
    </w:p>
    <w:p w:rsidR="00073E57" w:rsidRDefault="00073E57" w:rsidP="00073E57">
      <w:pPr>
        <w:pStyle w:val="Sinespaciado"/>
        <w:rPr>
          <w:sz w:val="18"/>
        </w:rPr>
      </w:pPr>
    </w:p>
    <w:p w:rsidR="00073E57" w:rsidRDefault="00073E57" w:rsidP="00073E57">
      <w:pPr>
        <w:pStyle w:val="Sinespaciado"/>
        <w:rPr>
          <w:sz w:val="18"/>
        </w:rPr>
      </w:pPr>
      <w:r>
        <w:rPr>
          <w:sz w:val="18"/>
        </w:rPr>
        <w:t>Anexos:</w:t>
      </w:r>
      <w:r>
        <w:rPr>
          <w:spacing w:val="-3"/>
          <w:sz w:val="18"/>
        </w:rPr>
        <w:t xml:space="preserve"> </w:t>
      </w:r>
      <w:r>
        <w:rPr>
          <w:sz w:val="18"/>
        </w:rPr>
        <w:t>15</w:t>
      </w:r>
      <w:r>
        <w:rPr>
          <w:spacing w:val="-2"/>
          <w:sz w:val="18"/>
        </w:rPr>
        <w:t xml:space="preserve"> </w:t>
      </w:r>
      <w:r>
        <w:rPr>
          <w:sz w:val="18"/>
        </w:rPr>
        <w:t>páginas.</w:t>
      </w:r>
    </w:p>
    <w:p w:rsidR="00073E57" w:rsidRPr="00073E57" w:rsidRDefault="00073E57" w:rsidP="00073E57">
      <w:pPr>
        <w:pStyle w:val="Sinespaciado"/>
        <w:rPr>
          <w:sz w:val="20"/>
        </w:rPr>
      </w:pPr>
    </w:p>
    <w:p w:rsidR="00073E57" w:rsidRDefault="00073E57" w:rsidP="00073E57">
      <w:pPr>
        <w:rPr>
          <w:sz w:val="18"/>
        </w:rPr>
      </w:pPr>
      <w:r>
        <w:rPr>
          <w:sz w:val="18"/>
        </w:rPr>
        <w:t>Elaboró:</w:t>
      </w:r>
      <w:r>
        <w:rPr>
          <w:spacing w:val="-2"/>
          <w:sz w:val="18"/>
        </w:rPr>
        <w:t xml:space="preserve"> </w:t>
      </w:r>
      <w:r>
        <w:rPr>
          <w:sz w:val="18"/>
        </w:rPr>
        <w:t>Diana</w:t>
      </w:r>
      <w:r>
        <w:rPr>
          <w:spacing w:val="-3"/>
          <w:sz w:val="18"/>
        </w:rPr>
        <w:t xml:space="preserve"> </w:t>
      </w:r>
      <w:r>
        <w:rPr>
          <w:sz w:val="18"/>
        </w:rPr>
        <w:t>Carolina</w:t>
      </w:r>
      <w:r>
        <w:rPr>
          <w:spacing w:val="-3"/>
          <w:sz w:val="18"/>
        </w:rPr>
        <w:t xml:space="preserve"> </w:t>
      </w:r>
      <w:r>
        <w:rPr>
          <w:sz w:val="18"/>
        </w:rPr>
        <w:t>Riaño</w:t>
      </w:r>
      <w:r>
        <w:rPr>
          <w:spacing w:val="-1"/>
          <w:sz w:val="18"/>
        </w:rPr>
        <w:t xml:space="preserve"> </w:t>
      </w:r>
      <w:r>
        <w:rPr>
          <w:sz w:val="18"/>
        </w:rPr>
        <w:t>Pedraza</w:t>
      </w:r>
    </w:p>
    <w:p w:rsidR="00073E57" w:rsidRPr="00073E57" w:rsidRDefault="00073E57" w:rsidP="00073E57">
      <w:pPr>
        <w:spacing w:before="2"/>
        <w:ind w:right="3775"/>
        <w:rPr>
          <w:sz w:val="18"/>
        </w:rPr>
      </w:pPr>
      <w:r>
        <w:rPr>
          <w:sz w:val="18"/>
        </w:rPr>
        <w:t>Revisó:</w:t>
      </w:r>
      <w:r>
        <w:rPr>
          <w:spacing w:val="-11"/>
          <w:sz w:val="18"/>
        </w:rPr>
        <w:t xml:space="preserve"> </w:t>
      </w:r>
      <w:r>
        <w:rPr>
          <w:sz w:val="18"/>
        </w:rPr>
        <w:t>Angélica</w:t>
      </w:r>
      <w:r>
        <w:rPr>
          <w:spacing w:val="-4"/>
          <w:sz w:val="18"/>
        </w:rPr>
        <w:t xml:space="preserve"> </w:t>
      </w:r>
      <w:r>
        <w:rPr>
          <w:sz w:val="18"/>
        </w:rPr>
        <w:t>Sierra</w:t>
      </w:r>
      <w:r>
        <w:rPr>
          <w:spacing w:val="-3"/>
          <w:sz w:val="18"/>
        </w:rPr>
        <w:t xml:space="preserve"> </w:t>
      </w:r>
      <w:r>
        <w:rPr>
          <w:sz w:val="18"/>
        </w:rPr>
        <w:t>Sánchez</w:t>
      </w:r>
      <w:r>
        <w:rPr>
          <w:spacing w:val="-1"/>
          <w:sz w:val="18"/>
        </w:rPr>
        <w:t xml:space="preserve"> </w:t>
      </w:r>
      <w:r>
        <w:rPr>
          <w:sz w:val="18"/>
        </w:rPr>
        <w:t>–</w:t>
      </w:r>
      <w:r>
        <w:rPr>
          <w:spacing w:val="-1"/>
          <w:sz w:val="18"/>
        </w:rPr>
        <w:t xml:space="preserve"> </w:t>
      </w:r>
      <w:r>
        <w:rPr>
          <w:sz w:val="18"/>
        </w:rPr>
        <w:t>Coordinación</w:t>
      </w:r>
      <w:r>
        <w:rPr>
          <w:spacing w:val="-4"/>
          <w:sz w:val="18"/>
        </w:rPr>
        <w:t xml:space="preserve"> </w:t>
      </w:r>
      <w:r>
        <w:rPr>
          <w:sz w:val="18"/>
        </w:rPr>
        <w:t>Equipo</w:t>
      </w:r>
      <w:r>
        <w:rPr>
          <w:spacing w:val="-1"/>
          <w:sz w:val="18"/>
        </w:rPr>
        <w:t xml:space="preserve"> </w:t>
      </w:r>
      <w:r>
        <w:rPr>
          <w:sz w:val="18"/>
        </w:rPr>
        <w:t>Gestión</w:t>
      </w:r>
      <w:r>
        <w:rPr>
          <w:spacing w:val="-1"/>
          <w:sz w:val="18"/>
        </w:rPr>
        <w:t xml:space="preserve"> </w:t>
      </w:r>
      <w:r>
        <w:rPr>
          <w:sz w:val="18"/>
        </w:rPr>
        <w:t>Social</w:t>
      </w:r>
      <w:r>
        <w:rPr>
          <w:spacing w:val="-42"/>
          <w:sz w:val="18"/>
        </w:rPr>
        <w:t xml:space="preserve"> </w:t>
      </w:r>
      <w:r>
        <w:rPr>
          <w:sz w:val="18"/>
        </w:rPr>
        <w:t>Aprobó:</w:t>
      </w:r>
      <w:r>
        <w:rPr>
          <w:spacing w:val="-1"/>
          <w:sz w:val="18"/>
        </w:rPr>
        <w:t xml:space="preserve"> </w:t>
      </w:r>
      <w:r>
        <w:rPr>
          <w:sz w:val="18"/>
        </w:rPr>
        <w:t>Álvaro</w:t>
      </w:r>
      <w:r>
        <w:rPr>
          <w:spacing w:val="1"/>
          <w:sz w:val="18"/>
        </w:rPr>
        <w:t xml:space="preserve"> </w:t>
      </w:r>
      <w:r>
        <w:rPr>
          <w:sz w:val="18"/>
        </w:rPr>
        <w:t>Raúl Parra</w:t>
      </w:r>
      <w:r>
        <w:rPr>
          <w:spacing w:val="-1"/>
          <w:sz w:val="18"/>
        </w:rPr>
        <w:t xml:space="preserve"> </w:t>
      </w:r>
      <w:r>
        <w:rPr>
          <w:sz w:val="18"/>
        </w:rPr>
        <w:t>Eraz</w:t>
      </w:r>
      <w:r>
        <w:rPr>
          <w:sz w:val="18"/>
        </w:rPr>
        <w:t>o</w:t>
      </w:r>
      <w:bookmarkStart w:id="1" w:name="_GoBack"/>
      <w:bookmarkEnd w:id="1"/>
    </w:p>
    <w:sectPr w:rsidR="00073E57" w:rsidRPr="00073E57">
      <w:headerReference w:type="default" r:id="rId7"/>
      <w:footerReference w:type="default" r:id="rId8"/>
      <w:pgSz w:w="12240" w:h="15840"/>
      <w:pgMar w:top="765" w:right="1134" w:bottom="1335" w:left="1701"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AE" w:rsidRDefault="001243AE">
      <w:r>
        <w:separator/>
      </w:r>
    </w:p>
  </w:endnote>
  <w:endnote w:type="continuationSeparator" w:id="0">
    <w:p w:rsidR="001243AE" w:rsidRDefault="0012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de3of9">
    <w:altName w:val="Calibri"/>
    <w:charset w:val="00"/>
    <w:family w:val="auto"/>
    <w:pitch w:val="variable"/>
  </w:font>
  <w:font w:name="Arial Unicode MS">
    <w:panose1 w:val="020B0604020202020204"/>
    <w:charset w:val="00"/>
    <w:family w:val="auto"/>
    <w:pitch w:val="variable"/>
  </w:font>
  <w:font w:name="Andale Sans UI">
    <w:charset w:val="00"/>
    <w:family w:val="auto"/>
    <w:pitch w:val="variable"/>
  </w:font>
  <w:font w:name="Lucidasan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13" w:rsidRDefault="001243AE">
    <w:pPr>
      <w:pStyle w:val="Piedepgina"/>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72037" cy="630003"/>
          <wp:effectExtent l="0" t="0" r="0" b="0"/>
          <wp:wrapSquare wrapText="bothSides"/>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72037" cy="630003"/>
                  </a:xfrm>
                  <a:prstGeom prst="rect">
                    <a:avLst/>
                  </a:prstGeom>
                  <a:noFill/>
                  <a:ln>
                    <a:noFill/>
                    <a:prstDash/>
                  </a:ln>
                </pic:spPr>
              </pic:pic>
            </a:graphicData>
          </a:graphic>
        </wp:anchor>
      </w:drawing>
    </w:r>
  </w:p>
  <w:p w:rsidR="00027B13" w:rsidRDefault="001243AE">
    <w:pPr>
      <w:pStyle w:val="Piedepgina"/>
      <w:rPr>
        <w:rFonts w:ascii="Arial" w:hAnsi="Arial"/>
        <w:color w:val="66CC99"/>
        <w:sz w:val="16"/>
        <w:szCs w:val="16"/>
      </w:rPr>
    </w:pPr>
  </w:p>
  <w:p w:rsidR="00027B13" w:rsidRDefault="001243AE">
    <w:pPr>
      <w:pStyle w:val="Piedepgina"/>
      <w:ind w:firstLine="709"/>
      <w:rPr>
        <w:rFonts w:ascii="Arial" w:hAnsi="Arial"/>
        <w:color w:val="66CC99"/>
        <w:sz w:val="16"/>
        <w:szCs w:val="16"/>
      </w:rPr>
    </w:pPr>
  </w:p>
  <w:p w:rsidR="00027B13" w:rsidRDefault="001243AE">
    <w:pPr>
      <w:pStyle w:val="Piedepgina"/>
    </w:pPr>
  </w:p>
  <w:p w:rsidR="00027B13" w:rsidRDefault="001243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AE" w:rsidRDefault="001243AE">
      <w:r>
        <w:rPr>
          <w:color w:val="000000"/>
        </w:rPr>
        <w:separator/>
      </w:r>
    </w:p>
  </w:footnote>
  <w:footnote w:type="continuationSeparator" w:id="0">
    <w:p w:rsidR="001243AE" w:rsidRDefault="0012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B13" w:rsidRDefault="001243AE">
    <w:pPr>
      <w:pStyle w:val="Heading"/>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9363</wp:posOffset>
          </wp:positionV>
          <wp:extent cx="1980718" cy="714237"/>
          <wp:effectExtent l="0" t="0" r="482"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0718" cy="714237"/>
                  </a:xfrm>
                  <a:prstGeom prst="rect">
                    <a:avLst/>
                  </a:prstGeom>
                  <a:noFill/>
                  <a:ln>
                    <a:noFill/>
                    <a:prstDash/>
                  </a:ln>
                </pic:spPr>
              </pic:pic>
            </a:graphicData>
          </a:graphic>
        </wp:anchor>
      </w:drawing>
    </w:r>
  </w:p>
  <w:p w:rsidR="00027B13" w:rsidRDefault="001243AE">
    <w:pPr>
      <w:pStyle w:val="Heading"/>
    </w:pPr>
  </w:p>
  <w:p w:rsidR="00027B13" w:rsidRDefault="001243AE">
    <w:pPr>
      <w:pStyle w:val="Heading"/>
    </w:pPr>
  </w:p>
  <w:p w:rsidR="00027B13" w:rsidRDefault="001243AE">
    <w:pPr>
      <w:pStyle w:val="Heading"/>
    </w:pPr>
  </w:p>
  <w:p w:rsidR="00027B13" w:rsidRDefault="001243AE">
    <w:pPr>
      <w:pStyle w:val="Heading"/>
    </w:pPr>
  </w:p>
  <w:p w:rsidR="00027B13" w:rsidRDefault="001243AE">
    <w:pPr>
      <w:pStyle w:val="Heading"/>
    </w:pPr>
  </w:p>
  <w:p w:rsidR="00027B13" w:rsidRDefault="001243AE">
    <w:pPr>
      <w:pStyle w:val="Standard"/>
      <w:tabs>
        <w:tab w:val="left" w:pos="1485"/>
      </w:tabs>
      <w:jc w:val="right"/>
      <w:rPr>
        <w:rFonts w:ascii="Code3of9" w:eastAsia="Arial Unicode MS" w:hAnsi="Code3of9" w:cs="Tahoma"/>
        <w:sz w:val="32"/>
        <w:szCs w:val="32"/>
      </w:rPr>
    </w:pPr>
    <w:r>
      <w:rPr>
        <w:rFonts w:ascii="Code3of9" w:eastAsia="Arial Unicode MS" w:hAnsi="Code3of9" w:cs="Tahoma"/>
        <w:sz w:val="32"/>
        <w:szCs w:val="32"/>
      </w:rPr>
      <w:t>*RAD_S*</w:t>
    </w:r>
  </w:p>
  <w:p w:rsidR="00027B13" w:rsidRDefault="001243AE">
    <w:pPr>
      <w:pStyle w:val="Standard"/>
      <w:tabs>
        <w:tab w:val="left" w:pos="1485"/>
      </w:tabs>
      <w:jc w:val="right"/>
      <w:rPr>
        <w:rFonts w:ascii="Arial" w:eastAsia="Arial Unicode MS" w:hAnsi="Arial" w:cs="Tahoma"/>
        <w:sz w:val="16"/>
        <w:szCs w:val="16"/>
      </w:rPr>
    </w:pPr>
    <w:r>
      <w:rPr>
        <w:rFonts w:ascii="Arial" w:eastAsia="Arial Unicode MS" w:hAnsi="Arial" w:cs="Tahoma"/>
        <w:sz w:val="16"/>
        <w:szCs w:val="16"/>
      </w:rPr>
      <w:t>Al contestar, por favor cite el radicado:</w:t>
    </w:r>
  </w:p>
  <w:p w:rsidR="00027B13" w:rsidRDefault="001243AE">
    <w:pPr>
      <w:pStyle w:val="Standard"/>
      <w:tabs>
        <w:tab w:val="left" w:pos="1485"/>
      </w:tabs>
      <w:jc w:val="right"/>
    </w:pPr>
    <w:r>
      <w:rPr>
        <w:rFonts w:ascii="Arial" w:eastAsia="Arial Unicode MS" w:hAnsi="Arial" w:cs="Tahoma"/>
        <w:sz w:val="16"/>
        <w:szCs w:val="16"/>
      </w:rPr>
      <w:t>No</w:t>
    </w:r>
    <w:proofErr w:type="gramStart"/>
    <w:r>
      <w:rPr>
        <w:rFonts w:ascii="Arial" w:eastAsia="Arial Unicode MS" w:hAnsi="Arial" w:cs="Tahoma"/>
        <w:sz w:val="16"/>
        <w:szCs w:val="16"/>
      </w:rPr>
      <w:t>.:</w:t>
    </w:r>
    <w:r>
      <w:rPr>
        <w:rFonts w:ascii="Arial" w:eastAsia="Andale Sans UI" w:hAnsi="Arial" w:cs="Lucidasans"/>
        <w:b/>
        <w:bCs/>
        <w:sz w:val="24"/>
        <w:szCs w:val="24"/>
      </w:rPr>
      <w:t>*</w:t>
    </w:r>
    <w:proofErr w:type="gramEnd"/>
    <w:r>
      <w:rPr>
        <w:rFonts w:ascii="Arial" w:eastAsia="Andale Sans UI" w:hAnsi="Arial" w:cs="Lucidasans"/>
        <w:b/>
        <w:bCs/>
        <w:sz w:val="24"/>
        <w:szCs w:val="24"/>
      </w:rPr>
      <w:t>RAD_S*</w:t>
    </w:r>
  </w:p>
  <w:p w:rsidR="00027B13" w:rsidRDefault="001243AE">
    <w:pPr>
      <w:pStyle w:val="Heading"/>
      <w:tabs>
        <w:tab w:val="clear" w:pos="4986"/>
        <w:tab w:val="clear" w:pos="9972"/>
        <w:tab w:val="left" w:pos="1485"/>
        <w:tab w:val="center" w:pos="4252"/>
        <w:tab w:val="right" w:pos="8504"/>
      </w:tabs>
      <w:jc w:val="right"/>
    </w:pPr>
    <w:r>
      <w:rPr>
        <w:rStyle w:val="Nmerodepgina"/>
        <w:rFonts w:cs="Arial"/>
        <w:b/>
        <w:bCs/>
        <w:sz w:val="14"/>
        <w:szCs w:val="14"/>
        <w:lang w:val="es-CO"/>
      </w:rPr>
      <w:t>Página</w:t>
    </w:r>
    <w:r>
      <w:rPr>
        <w:rStyle w:val="Nmerodepgina"/>
        <w:rFonts w:eastAsia="Arial" w:cs="Arial"/>
        <w:b/>
        <w:bCs/>
        <w:sz w:val="14"/>
        <w:szCs w:val="14"/>
        <w:lang w:val="es-CO"/>
      </w:rPr>
      <w:t xml:space="preserve"> </w:t>
    </w:r>
    <w:r>
      <w:rPr>
        <w:sz w:val="14"/>
        <w:szCs w:val="14"/>
      </w:rPr>
      <w:fldChar w:fldCharType="begin"/>
    </w:r>
    <w:r>
      <w:rPr>
        <w:sz w:val="14"/>
        <w:szCs w:val="14"/>
      </w:rPr>
      <w:instrText xml:space="preserve"> PAGE </w:instrText>
    </w:r>
    <w:r>
      <w:rPr>
        <w:sz w:val="14"/>
        <w:szCs w:val="14"/>
      </w:rPr>
      <w:fldChar w:fldCharType="separate"/>
    </w:r>
    <w:r>
      <w:rPr>
        <w:sz w:val="14"/>
        <w:szCs w:val="14"/>
      </w:rPr>
      <w:t>1</w:t>
    </w:r>
    <w:r>
      <w:rPr>
        <w:sz w:val="14"/>
        <w:szCs w:val="14"/>
      </w:rPr>
      <w:fldChar w:fldCharType="end"/>
    </w:r>
    <w:r>
      <w:rPr>
        <w:rStyle w:val="Nmerodepgina"/>
        <w:rFonts w:eastAsia="Arial" w:cs="Arial"/>
        <w:b/>
        <w:bCs/>
        <w:sz w:val="14"/>
        <w:szCs w:val="14"/>
        <w:lang w:val="es-CO"/>
      </w:rPr>
      <w:t xml:space="preserve"> </w:t>
    </w:r>
    <w:r>
      <w:rPr>
        <w:rStyle w:val="Nmerodepgina"/>
        <w:rFonts w:cs="Arial"/>
        <w:b/>
        <w:bCs/>
        <w:sz w:val="14"/>
        <w:szCs w:val="14"/>
        <w:lang w:val="es-CO"/>
      </w:rPr>
      <w:t>de</w:t>
    </w:r>
    <w:r>
      <w:rPr>
        <w:rStyle w:val="Nmerodepgina"/>
        <w:rFonts w:eastAsia="Arial" w:cs="Arial"/>
        <w:b/>
        <w:bCs/>
        <w:sz w:val="14"/>
        <w:szCs w:val="14"/>
        <w:lang w:val="es-CO"/>
      </w:rPr>
      <w:t xml:space="preserve"> </w:t>
    </w:r>
    <w:r>
      <w:rPr>
        <w:sz w:val="14"/>
        <w:szCs w:val="14"/>
      </w:rPr>
      <w:fldChar w:fldCharType="begin"/>
    </w:r>
    <w:r>
      <w:rPr>
        <w:sz w:val="14"/>
        <w:szCs w:val="14"/>
      </w:rPr>
      <w:instrText xml:space="preserve"> NUMPAGES </w:instrText>
    </w:r>
    <w:r>
      <w:rPr>
        <w:sz w:val="14"/>
        <w:szCs w:val="14"/>
      </w:rPr>
      <w:fldChar w:fldCharType="separate"/>
    </w:r>
    <w:r>
      <w:rPr>
        <w:sz w:val="14"/>
        <w:szCs w:val="14"/>
      </w:rPr>
      <w:t>1</w:t>
    </w:r>
    <w:r>
      <w:rPr>
        <w:sz w:val="14"/>
        <w:szCs w:val="14"/>
      </w:rPr>
      <w:fldChar w:fldCharType="end"/>
    </w:r>
  </w:p>
  <w:p w:rsidR="00027B13" w:rsidRDefault="001243AE">
    <w:pPr>
      <w:pStyle w:val="Standard"/>
      <w:tabs>
        <w:tab w:val="left" w:pos="0"/>
        <w:tab w:val="left" w:pos="1701"/>
        <w:tab w:val="left" w:pos="2127"/>
      </w:tabs>
      <w:jc w:val="both"/>
    </w:pPr>
    <w:r>
      <w:rPr>
        <w:rStyle w:val="Nmerodepgina"/>
        <w:rFonts w:eastAsia="Arial" w:cs="Arial"/>
        <w:sz w:val="24"/>
        <w:szCs w:val="24"/>
        <w:lang w:val="en-US"/>
      </w:rPr>
      <w:t>Bogotá D.C., *F_RAD_SD*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05672"/>
    <w:multiLevelType w:val="multilevel"/>
    <w:tmpl w:val="40E281C8"/>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45502"/>
    <w:rsid w:val="00073E57"/>
    <w:rsid w:val="001243AE"/>
    <w:rsid w:val="006455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1894"/>
  <w15:docId w15:val="{D13BC72F-140C-4854-80EA-90F13058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Standard"/>
    <w:next w:val="Textbody"/>
    <w:uiPriority w:val="9"/>
    <w:semiHidden/>
    <w:unhideWhenUsed/>
    <w:qFormat/>
    <w:pPr>
      <w:keepNext/>
      <w:outlineLvl w:val="1"/>
    </w:pPr>
    <w:rPr>
      <w:rFonts w:ascii="Arial" w:eastAsia="Arial" w:hAnsi="Arial" w:cs="Arial"/>
      <w:b/>
      <w:bCs/>
      <w:sz w:val="24"/>
      <w:szCs w:val="24"/>
    </w:rPr>
  </w:style>
  <w:style w:type="paragraph" w:styleId="Ttulo3">
    <w:name w:val="heading 3"/>
    <w:basedOn w:val="Standard"/>
    <w:next w:val="Textbody"/>
    <w:uiPriority w:val="9"/>
    <w:semiHidden/>
    <w:unhideWhenUsed/>
    <w:qFormat/>
    <w:pPr>
      <w:keepNext/>
      <w:jc w:val="both"/>
      <w:outlineLvl w:val="2"/>
    </w:pPr>
    <w:rPr>
      <w:rFonts w:ascii="Arial" w:eastAsia="Arial" w:hAnsi="Arial" w:cs="Arial"/>
      <w:sz w:val="24"/>
      <w:szCs w:val="24"/>
    </w:rPr>
  </w:style>
  <w:style w:type="paragraph" w:styleId="Ttulo4">
    <w:name w:val="heading 4"/>
    <w:basedOn w:val="Standard"/>
    <w:next w:val="Textbody"/>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Standard"/>
    <w:next w:val="Textbody"/>
    <w:uiPriority w:val="9"/>
    <w:semiHidden/>
    <w:unhideWhenUsed/>
    <w:qFormat/>
    <w:pPr>
      <w:keepNext/>
      <w:jc w:val="both"/>
      <w:outlineLvl w:val="4"/>
    </w:pPr>
    <w:rPr>
      <w:b/>
      <w:bCs/>
      <w:sz w:val="12"/>
      <w:szCs w:val="12"/>
    </w:rPr>
  </w:style>
  <w:style w:type="paragraph" w:styleId="Ttulo6">
    <w:name w:val="heading 6"/>
    <w:basedOn w:val="Standard"/>
    <w:next w:val="Textbody"/>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es-ES" w:eastAsia="es-ES" w:bidi="es-ES"/>
    </w:rPr>
  </w:style>
  <w:style w:type="paragraph" w:customStyle="1" w:styleId="Heading">
    <w:name w:val="Heading"/>
    <w:basedOn w:val="Standard"/>
    <w:pPr>
      <w:suppressLineNumbers/>
      <w:tabs>
        <w:tab w:val="center" w:pos="4986"/>
        <w:tab w:val="right" w:pos="9972"/>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Descripci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edepgina">
    <w:name w:val="footer"/>
    <w:basedOn w:val="Standard"/>
    <w:pPr>
      <w:suppressLineNumbers/>
      <w:tabs>
        <w:tab w:val="center" w:pos="4987"/>
        <w:tab w:val="right" w:pos="9974"/>
      </w:tabs>
    </w:pPr>
  </w:style>
  <w:style w:type="paragraph" w:styleId="Mapadeldocumento">
    <w:name w:val="Document Map"/>
    <w:basedOn w:val="Standard"/>
    <w:rPr>
      <w:rFonts w:ascii="Tahoma" w:eastAsia="Tahoma" w:hAnsi="Tahoma" w:cs="Tahoma"/>
    </w:rPr>
  </w:style>
  <w:style w:type="paragraph" w:styleId="Textodeglobo">
    <w:name w:val="Balloon Text"/>
    <w:basedOn w:val="Standard"/>
    <w:rPr>
      <w:rFonts w:ascii="Tahoma" w:eastAsia="Tahoma" w:hAnsi="Tahoma" w:cs="Tahoma"/>
      <w:sz w:val="16"/>
      <w:szCs w:val="16"/>
    </w:rPr>
  </w:style>
  <w:style w:type="paragraph" w:customStyle="1" w:styleId="estilo4">
    <w:name w:val="estilo4"/>
    <w:basedOn w:val="Standard"/>
    <w:pPr>
      <w:spacing w:before="100" w:after="100"/>
    </w:pPr>
    <w:rPr>
      <w:color w:val="000000"/>
      <w:sz w:val="24"/>
      <w:szCs w:val="24"/>
    </w:rPr>
  </w:style>
  <w:style w:type="paragraph" w:customStyle="1" w:styleId="estilo5">
    <w:name w:val="estilo5"/>
    <w:basedOn w:val="Standard"/>
    <w:pPr>
      <w:spacing w:before="100" w:after="100"/>
    </w:pPr>
    <w:rPr>
      <w:sz w:val="24"/>
      <w:szCs w:val="24"/>
    </w:rPr>
  </w:style>
  <w:style w:type="paragraph" w:styleId="NormalWeb">
    <w:name w:val="Normal (Web)"/>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Encabezado">
    <w:name w:val="head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RTFNum31">
    <w:name w:val="RTF_Num 3 1"/>
    <w:rPr>
      <w:rFonts w:ascii="Wingdings" w:eastAsia="Wingdings" w:hAnsi="Wingdings" w:cs="Wingdings"/>
      <w:b w:val="0"/>
      <w:bCs w:val="0"/>
      <w:i w:val="0"/>
      <w:iCs w:val="0"/>
      <w:sz w:val="24"/>
      <w:szCs w:val="24"/>
    </w:rPr>
  </w:style>
  <w:style w:type="character" w:customStyle="1" w:styleId="Internetlink">
    <w:name w:val="Internet link"/>
    <w:basedOn w:val="Fuentedeprrafopredeter"/>
    <w:rPr>
      <w:color w:val="0000FF"/>
      <w:u w:val="single"/>
    </w:rPr>
  </w:style>
  <w:style w:type="character" w:customStyle="1" w:styleId="estilo61">
    <w:name w:val="estilo61"/>
    <w:basedOn w:val="Fuentedeprrafopredeter"/>
    <w:rPr>
      <w:b/>
      <w:bCs/>
      <w:color w:val="FF0000"/>
    </w:rPr>
  </w:style>
  <w:style w:type="character" w:customStyle="1" w:styleId="VisitedInternetLink">
    <w:name w:val="Visited Internet Link"/>
    <w:rPr>
      <w:color w:val="800000"/>
      <w:u w:val="single"/>
    </w:rPr>
  </w:style>
  <w:style w:type="character" w:styleId="Nmerodepgina">
    <w:name w:val="page number"/>
    <w:basedOn w:val="Fuentedeprrafopredeter"/>
  </w:style>
  <w:style w:type="numbering" w:customStyle="1" w:styleId="WWNum1">
    <w:name w:val="WWNum1"/>
    <w:basedOn w:val="Sinlista"/>
    <w:pPr>
      <w:numPr>
        <w:numId w:val="1"/>
      </w:numPr>
    </w:pPr>
  </w:style>
  <w:style w:type="paragraph" w:styleId="Sinespaciado">
    <w:name w:val="No Spacing"/>
    <w:uiPriority w:val="1"/>
    <w:qFormat/>
    <w:rsid w:val="00073E57"/>
    <w:pPr>
      <w:suppressAutoHyphens/>
    </w:pPr>
    <w:rPr>
      <w:szCs w:val="21"/>
    </w:rPr>
  </w:style>
  <w:style w:type="character" w:styleId="Hipervnculo">
    <w:name w:val="Hyperlink"/>
    <w:basedOn w:val="Fuentedeprrafopredeter"/>
    <w:uiPriority w:val="99"/>
    <w:semiHidden/>
    <w:unhideWhenUsed/>
    <w:rsid w:val="00073E57"/>
    <w:rPr>
      <w:color w:val="0563C1"/>
      <w:u w:val="single"/>
    </w:rPr>
  </w:style>
  <w:style w:type="character" w:styleId="Hipervnculovisitado">
    <w:name w:val="FollowedHyperlink"/>
    <w:basedOn w:val="Fuentedeprrafopredeter"/>
    <w:uiPriority w:val="99"/>
    <w:semiHidden/>
    <w:unhideWhenUsed/>
    <w:rsid w:val="00073E57"/>
    <w:rPr>
      <w:color w:val="954F72"/>
      <w:u w:val="single"/>
    </w:rPr>
  </w:style>
  <w:style w:type="paragraph" w:customStyle="1" w:styleId="msonormal0">
    <w:name w:val="msonormal"/>
    <w:basedOn w:val="Normal"/>
    <w:rsid w:val="00073E57"/>
    <w:pPr>
      <w:widowControl/>
      <w:suppressAutoHyphens w:val="0"/>
      <w:autoSpaceDN/>
      <w:spacing w:before="100" w:beforeAutospacing="1" w:after="100" w:afterAutospacing="1"/>
      <w:textAlignment w:val="auto"/>
    </w:pPr>
    <w:rPr>
      <w:rFonts w:eastAsia="Times New Roman" w:cs="Times New Roman"/>
      <w:kern w:val="0"/>
      <w:lang w:eastAsia="es-CO" w:bidi="ar-SA"/>
    </w:rPr>
  </w:style>
  <w:style w:type="paragraph" w:customStyle="1" w:styleId="xl63">
    <w:name w:val="xl63"/>
    <w:basedOn w:val="Normal"/>
    <w:rsid w:val="00073E57"/>
    <w:pPr>
      <w:widowControl/>
      <w:suppressAutoHyphens w:val="0"/>
      <w:autoSpaceDN/>
      <w:spacing w:before="100" w:beforeAutospacing="1" w:after="100" w:afterAutospacing="1"/>
      <w:jc w:val="center"/>
      <w:textAlignment w:val="auto"/>
    </w:pPr>
    <w:rPr>
      <w:rFonts w:eastAsia="Times New Roman" w:cs="Times New Roman"/>
      <w:kern w:val="0"/>
      <w:lang w:eastAsia="es-CO" w:bidi="ar-SA"/>
    </w:rPr>
  </w:style>
  <w:style w:type="paragraph" w:customStyle="1" w:styleId="xl64">
    <w:name w:val="xl64"/>
    <w:basedOn w:val="Normal"/>
    <w:rsid w:val="00073E5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lang w:eastAsia="es-CO" w:bidi="ar-SA"/>
    </w:rPr>
  </w:style>
  <w:style w:type="paragraph" w:customStyle="1" w:styleId="xl65">
    <w:name w:val="xl65"/>
    <w:basedOn w:val="Normal"/>
    <w:rsid w:val="00073E5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kern w:val="0"/>
      <w:lang w:eastAsia="es-CO" w:bidi="ar-SA"/>
    </w:rPr>
  </w:style>
  <w:style w:type="paragraph" w:customStyle="1" w:styleId="xl66">
    <w:name w:val="xl66"/>
    <w:basedOn w:val="Normal"/>
    <w:rsid w:val="00073E5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b/>
      <w:bCs/>
      <w:kern w:val="0"/>
      <w:lang w:eastAsia="es-CO" w:bidi="ar-SA"/>
    </w:rPr>
  </w:style>
  <w:style w:type="paragraph" w:customStyle="1" w:styleId="xl67">
    <w:name w:val="xl67"/>
    <w:basedOn w:val="Normal"/>
    <w:rsid w:val="00073E5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kern w:val="0"/>
      <w:lang w:eastAsia="es-CO" w:bidi="ar-SA"/>
    </w:rPr>
  </w:style>
  <w:style w:type="paragraph" w:customStyle="1" w:styleId="xl68">
    <w:name w:val="xl68"/>
    <w:basedOn w:val="Normal"/>
    <w:rsid w:val="00073E5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es-CO" w:bidi="ar-SA"/>
    </w:rPr>
  </w:style>
  <w:style w:type="paragraph" w:customStyle="1" w:styleId="xl69">
    <w:name w:val="xl69"/>
    <w:basedOn w:val="Normal"/>
    <w:rsid w:val="00073E5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kern w:val="0"/>
      <w:lang w:eastAsia="es-CO" w:bidi="ar-SA"/>
    </w:rPr>
  </w:style>
  <w:style w:type="paragraph" w:customStyle="1" w:styleId="xl70">
    <w:name w:val="xl70"/>
    <w:basedOn w:val="Normal"/>
    <w:rsid w:val="00073E57"/>
    <w:pPr>
      <w:widowControl/>
      <w:suppressAutoHyphens w:val="0"/>
      <w:autoSpaceDN/>
      <w:spacing w:before="100" w:beforeAutospacing="1" w:after="100" w:afterAutospacing="1"/>
      <w:jc w:val="center"/>
      <w:textAlignment w:val="auto"/>
    </w:pPr>
    <w:rPr>
      <w:rFonts w:eastAsia="Times New Roman" w:cs="Times New Roman"/>
      <w:kern w:val="0"/>
      <w:lang w:eastAsia="es-CO" w:bidi="ar-SA"/>
    </w:rPr>
  </w:style>
  <w:style w:type="paragraph" w:styleId="Textoindependiente">
    <w:name w:val="Body Text"/>
    <w:basedOn w:val="Normal"/>
    <w:link w:val="TextoindependienteCar"/>
    <w:uiPriority w:val="1"/>
    <w:qFormat/>
    <w:rsid w:val="00073E57"/>
    <w:pPr>
      <w:suppressAutoHyphens w:val="0"/>
      <w:autoSpaceDE w:val="0"/>
      <w:textAlignment w:val="auto"/>
    </w:pPr>
    <w:rPr>
      <w:rFonts w:eastAsia="Times New Roman" w:cs="Times New Roman"/>
      <w:kern w:val="0"/>
      <w:lang w:val="es-ES" w:eastAsia="en-US" w:bidi="ar-SA"/>
    </w:rPr>
  </w:style>
  <w:style w:type="character" w:customStyle="1" w:styleId="TextoindependienteCar">
    <w:name w:val="Texto independiente Car"/>
    <w:basedOn w:val="Fuentedeprrafopredeter"/>
    <w:link w:val="Textoindependiente"/>
    <w:uiPriority w:val="1"/>
    <w:rsid w:val="00073E57"/>
    <w:rPr>
      <w:rFonts w:eastAsia="Times New Roman" w:cs="Times New Roman"/>
      <w:kern w:val="0"/>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2479</Words>
  <Characters>13636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Andrea Palacio Vaca</dc:creator>
  <cp:lastModifiedBy>DIANA CAROLINA  RIAÑO PEDRAZA</cp:lastModifiedBy>
  <cp:revision>2</cp:revision>
  <cp:lastPrinted>2013-11-06T09:35:00Z</cp:lastPrinted>
  <dcterms:created xsi:type="dcterms:W3CDTF">2021-09-28T13:19:00Z</dcterms:created>
  <dcterms:modified xsi:type="dcterms:W3CDTF">2021-09-28T13:19:00Z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