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111D" w14:textId="77777777" w:rsidR="00FF4614" w:rsidRDefault="00FF4614">
      <w:pPr>
        <w:pStyle w:val="Standard"/>
        <w:jc w:val="both"/>
        <w:rPr>
          <w:sz w:val="24"/>
          <w:szCs w:val="24"/>
        </w:rPr>
      </w:pPr>
    </w:p>
    <w:p w14:paraId="05334993" w14:textId="77777777" w:rsidR="00FF4614" w:rsidRDefault="00FF4614">
      <w:pPr>
        <w:pStyle w:val="Standard"/>
        <w:jc w:val="both"/>
        <w:rPr>
          <w:sz w:val="24"/>
          <w:szCs w:val="24"/>
        </w:rPr>
      </w:pPr>
    </w:p>
    <w:p w14:paraId="1B9A3D2F" w14:textId="77777777" w:rsidR="00FF4614" w:rsidRDefault="0020299A">
      <w:pPr>
        <w:pStyle w:val="Standard"/>
        <w:jc w:val="both"/>
        <w:rPr>
          <w:sz w:val="24"/>
          <w:szCs w:val="24"/>
        </w:rPr>
      </w:pPr>
      <w:r>
        <w:rPr>
          <w:sz w:val="24"/>
          <w:szCs w:val="24"/>
        </w:rPr>
        <w:t>Señor(a)</w:t>
      </w:r>
    </w:p>
    <w:p w14:paraId="0729F112" w14:textId="77777777" w:rsidR="00FF4614" w:rsidRDefault="0020299A">
      <w:pPr>
        <w:pStyle w:val="Standard"/>
        <w:jc w:val="both"/>
        <w:rPr>
          <w:b/>
          <w:bCs/>
          <w:sz w:val="24"/>
          <w:szCs w:val="24"/>
        </w:rPr>
      </w:pPr>
      <w:r>
        <w:rPr>
          <w:b/>
          <w:bCs/>
          <w:sz w:val="24"/>
          <w:szCs w:val="24"/>
        </w:rPr>
        <w:t>VARIOS DESTINATARIOS POBLACIÓN RECICLADORA</w:t>
      </w:r>
    </w:p>
    <w:p w14:paraId="6F11ED78" w14:textId="77777777" w:rsidR="00FF4614" w:rsidRDefault="0020299A">
      <w:pPr>
        <w:pStyle w:val="Standard"/>
        <w:jc w:val="both"/>
        <w:rPr>
          <w:sz w:val="24"/>
          <w:szCs w:val="24"/>
        </w:rPr>
      </w:pPr>
      <w:r>
        <w:rPr>
          <w:sz w:val="24"/>
          <w:szCs w:val="24"/>
        </w:rPr>
        <w:t>-</w:t>
      </w:r>
    </w:p>
    <w:p w14:paraId="1DCFFBB3" w14:textId="77777777" w:rsidR="00FF4614" w:rsidRDefault="00FF4614">
      <w:pPr>
        <w:pStyle w:val="Standard"/>
        <w:jc w:val="both"/>
        <w:rPr>
          <w:sz w:val="24"/>
          <w:szCs w:val="24"/>
        </w:rPr>
      </w:pPr>
    </w:p>
    <w:p w14:paraId="4EF7B31B" w14:textId="77777777" w:rsidR="00FF4614" w:rsidRDefault="0020299A">
      <w:pPr>
        <w:pStyle w:val="Standard"/>
        <w:jc w:val="both"/>
        <w:rPr>
          <w:sz w:val="24"/>
          <w:szCs w:val="24"/>
        </w:rPr>
      </w:pPr>
      <w:r>
        <w:rPr>
          <w:sz w:val="24"/>
          <w:szCs w:val="24"/>
        </w:rPr>
        <w:t>Bogotá - D.C.</w:t>
      </w:r>
    </w:p>
    <w:p w14:paraId="0F9EEBAD" w14:textId="77777777" w:rsidR="00FF4614" w:rsidRDefault="00FF4614">
      <w:pPr>
        <w:pStyle w:val="Standard"/>
        <w:jc w:val="both"/>
        <w:rPr>
          <w:sz w:val="24"/>
          <w:szCs w:val="24"/>
        </w:rPr>
      </w:pPr>
    </w:p>
    <w:p w14:paraId="5EC40FA8" w14:textId="77777777" w:rsidR="00FF4614" w:rsidRDefault="00FF4614">
      <w:pPr>
        <w:pStyle w:val="Standard"/>
        <w:jc w:val="both"/>
        <w:rPr>
          <w:sz w:val="24"/>
          <w:szCs w:val="24"/>
        </w:rPr>
      </w:pPr>
    </w:p>
    <w:p w14:paraId="229988A2" w14:textId="77777777" w:rsidR="00FF4614" w:rsidRDefault="0020299A">
      <w:pPr>
        <w:pStyle w:val="Standard"/>
        <w:jc w:val="both"/>
        <w:rPr>
          <w:sz w:val="24"/>
          <w:szCs w:val="24"/>
        </w:rPr>
      </w:pPr>
      <w:r>
        <w:rPr>
          <w:sz w:val="24"/>
          <w:szCs w:val="24"/>
        </w:rPr>
        <w:t xml:space="preserve">Asunto: </w:t>
      </w:r>
      <w:r>
        <w:rPr>
          <w:sz w:val="24"/>
          <w:szCs w:val="24"/>
        </w:rPr>
        <w:tab/>
        <w:t>Respuesta Solicitud Inclusión RURO</w:t>
      </w:r>
    </w:p>
    <w:p w14:paraId="771B7834" w14:textId="77777777" w:rsidR="00FF4614" w:rsidRDefault="00FF4614">
      <w:pPr>
        <w:pStyle w:val="Standard"/>
        <w:jc w:val="both"/>
        <w:rPr>
          <w:color w:val="222222"/>
          <w:sz w:val="24"/>
          <w:szCs w:val="24"/>
        </w:rPr>
      </w:pPr>
    </w:p>
    <w:p w14:paraId="73DF5C6C" w14:textId="77777777" w:rsidR="00FF4614" w:rsidRDefault="0020299A">
      <w:pPr>
        <w:pStyle w:val="Standard"/>
        <w:jc w:val="both"/>
      </w:pPr>
      <w:r>
        <w:rPr>
          <w:color w:val="222222"/>
          <w:sz w:val="24"/>
          <w:szCs w:val="24"/>
        </w:rPr>
        <w:t>Respetado(a)s</w:t>
      </w:r>
      <w:r>
        <w:rPr>
          <w:sz w:val="24"/>
          <w:szCs w:val="24"/>
        </w:rPr>
        <w:t xml:space="preserve"> Señores (as)</w:t>
      </w:r>
    </w:p>
    <w:p w14:paraId="5AE98D0D" w14:textId="77777777" w:rsidR="00FF4614" w:rsidRDefault="00FF4614">
      <w:pPr>
        <w:pStyle w:val="Standard"/>
        <w:jc w:val="both"/>
        <w:rPr>
          <w:color w:val="222222"/>
          <w:sz w:val="24"/>
          <w:szCs w:val="24"/>
        </w:rPr>
      </w:pPr>
    </w:p>
    <w:p w14:paraId="4CD50244" w14:textId="77777777" w:rsidR="00FF4614" w:rsidRDefault="0020299A">
      <w:pPr>
        <w:pStyle w:val="Standard"/>
        <w:jc w:val="both"/>
      </w:pPr>
      <w:r>
        <w:rPr>
          <w:color w:val="222222"/>
          <w:sz w:val="24"/>
          <w:szCs w:val="24"/>
        </w:rPr>
        <w:t xml:space="preserve">De manera atenta les informamos </w:t>
      </w:r>
      <w:r>
        <w:rPr>
          <w:color w:val="222222"/>
          <w:sz w:val="24"/>
          <w:szCs w:val="24"/>
          <w:shd w:val="clear" w:color="auto" w:fill="FFFFFF"/>
        </w:rPr>
        <w:t>que</w:t>
      </w:r>
      <w:r>
        <w:rPr>
          <w:color w:val="222222"/>
          <w:sz w:val="24"/>
          <w:szCs w:val="24"/>
        </w:rPr>
        <w:t xml:space="preserve"> se dio trámite a la solicitud relacionada con la </w:t>
      </w:r>
      <w:r>
        <w:rPr>
          <w:color w:val="222222"/>
          <w:sz w:val="24"/>
          <w:szCs w:val="24"/>
        </w:rPr>
        <w:t>inclusión al Registro Único de Recicladores de Oficio - RURO, una vez realizada la verificación de los requisitos para ser incluido, por parte del área Gestión Local de la Subdirección de Aprovechamiento, no se pudo constatar que usted ejerza la labor de r</w:t>
      </w:r>
      <w:r>
        <w:rPr>
          <w:color w:val="222222"/>
          <w:sz w:val="24"/>
          <w:szCs w:val="24"/>
        </w:rPr>
        <w:t>eciclador de oficio y, por consiguiente, no puede ser ingresado al RURO.</w:t>
      </w:r>
    </w:p>
    <w:p w14:paraId="22C4BCAD" w14:textId="77777777" w:rsidR="00FF4614" w:rsidRDefault="00FF4614">
      <w:pPr>
        <w:pStyle w:val="Standard"/>
        <w:jc w:val="both"/>
        <w:rPr>
          <w:sz w:val="24"/>
          <w:szCs w:val="24"/>
        </w:rPr>
      </w:pPr>
    </w:p>
    <w:p w14:paraId="708707BF" w14:textId="77777777" w:rsidR="00FF4614" w:rsidRDefault="0020299A">
      <w:pPr>
        <w:pStyle w:val="Standard"/>
        <w:jc w:val="both"/>
        <w:rPr>
          <w:color w:val="222222"/>
          <w:sz w:val="24"/>
          <w:szCs w:val="24"/>
        </w:rPr>
      </w:pPr>
      <w:r>
        <w:rPr>
          <w:color w:val="222222"/>
          <w:sz w:val="24"/>
          <w:szCs w:val="24"/>
        </w:rPr>
        <w:t>La siguiente información es la respuesta para las solicitudes de los siguientes Radicados:</w:t>
      </w:r>
    </w:p>
    <w:p w14:paraId="07410E7F" w14:textId="77777777" w:rsidR="00FF4614" w:rsidRDefault="00FF4614">
      <w:pPr>
        <w:pStyle w:val="Sinespaciado"/>
      </w:pPr>
    </w:p>
    <w:tbl>
      <w:tblPr>
        <w:tblW w:w="7540" w:type="dxa"/>
        <w:jc w:val="center"/>
        <w:tblCellMar>
          <w:left w:w="10" w:type="dxa"/>
          <w:right w:w="10" w:type="dxa"/>
        </w:tblCellMar>
        <w:tblLook w:val="04A0" w:firstRow="1" w:lastRow="0" w:firstColumn="1" w:lastColumn="0" w:noHBand="0" w:noVBand="1"/>
      </w:tblPr>
      <w:tblGrid>
        <w:gridCol w:w="640"/>
        <w:gridCol w:w="2100"/>
        <w:gridCol w:w="4800"/>
      </w:tblGrid>
      <w:tr w:rsidR="00FF4614" w14:paraId="556F599A" w14:textId="77777777">
        <w:tblPrEx>
          <w:tblCellMar>
            <w:top w:w="0" w:type="dxa"/>
            <w:bottom w:w="0" w:type="dxa"/>
          </w:tblCellMar>
        </w:tblPrEx>
        <w:trPr>
          <w:trHeight w:val="369"/>
          <w:tblHeader/>
          <w:jc w:val="center"/>
        </w:trPr>
        <w:tc>
          <w:tcPr>
            <w:tcW w:w="6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D5C50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t>
            </w:r>
          </w:p>
        </w:tc>
        <w:tc>
          <w:tcPr>
            <w:tcW w:w="21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F45B6F" w14:textId="77777777" w:rsidR="00FF4614" w:rsidRDefault="0020299A">
            <w:pPr>
              <w:widowControl/>
              <w:suppressAutoHyphens w:val="0"/>
              <w:jc w:val="center"/>
              <w:textAlignment w:val="auto"/>
              <w:rPr>
                <w:rFonts w:ascii="Calibri" w:eastAsia="Times New Roman" w:hAnsi="Calibri" w:cs="Calibri"/>
                <w:b/>
                <w:bCs/>
                <w:color w:val="000000"/>
                <w:kern w:val="0"/>
                <w:sz w:val="22"/>
                <w:szCs w:val="22"/>
                <w:lang w:eastAsia="es-CO" w:bidi="ar-SA"/>
              </w:rPr>
            </w:pPr>
            <w:r>
              <w:rPr>
                <w:rFonts w:ascii="Calibri" w:eastAsia="Times New Roman" w:hAnsi="Calibri" w:cs="Calibri"/>
                <w:b/>
                <w:bCs/>
                <w:color w:val="000000"/>
                <w:kern w:val="0"/>
                <w:sz w:val="22"/>
                <w:szCs w:val="22"/>
                <w:lang w:eastAsia="es-CO" w:bidi="ar-SA"/>
              </w:rPr>
              <w:t># RADICADO UAESP</w:t>
            </w:r>
          </w:p>
        </w:tc>
        <w:tc>
          <w:tcPr>
            <w:tcW w:w="480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648C83" w14:textId="77777777" w:rsidR="00FF4614" w:rsidRDefault="0020299A">
            <w:pPr>
              <w:widowControl/>
              <w:suppressAutoHyphens w:val="0"/>
              <w:jc w:val="center"/>
              <w:textAlignment w:val="auto"/>
              <w:rPr>
                <w:rFonts w:ascii="Calibri" w:eastAsia="Times New Roman" w:hAnsi="Calibri" w:cs="Calibri"/>
                <w:b/>
                <w:bCs/>
                <w:color w:val="000000"/>
                <w:kern w:val="0"/>
                <w:sz w:val="22"/>
                <w:szCs w:val="22"/>
                <w:lang w:eastAsia="es-CO" w:bidi="ar-SA"/>
              </w:rPr>
            </w:pPr>
            <w:r>
              <w:rPr>
                <w:rFonts w:ascii="Calibri" w:eastAsia="Times New Roman" w:hAnsi="Calibri" w:cs="Calibri"/>
                <w:b/>
                <w:bCs/>
                <w:color w:val="000000"/>
                <w:kern w:val="0"/>
                <w:sz w:val="22"/>
                <w:szCs w:val="22"/>
                <w:lang w:eastAsia="es-CO" w:bidi="ar-SA"/>
              </w:rPr>
              <w:t>NOMBRE DEL SOLICITANTE</w:t>
            </w:r>
          </w:p>
        </w:tc>
      </w:tr>
      <w:tr w:rsidR="00FF4614" w14:paraId="6160574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CD44E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D8671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20215000208051</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F6F6A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GLORIA ESTHER DUARTE </w:t>
            </w:r>
            <w:r>
              <w:rPr>
                <w:rFonts w:ascii="Calibri" w:eastAsia="Times New Roman" w:hAnsi="Calibri" w:cs="Calibri"/>
                <w:color w:val="000000"/>
                <w:kern w:val="0"/>
                <w:sz w:val="22"/>
                <w:szCs w:val="22"/>
                <w:lang w:eastAsia="es-CO" w:bidi="ar-SA"/>
              </w:rPr>
              <w:t>ORJUELA</w:t>
            </w:r>
          </w:p>
        </w:tc>
      </w:tr>
      <w:tr w:rsidR="00FF4614" w14:paraId="1B3A704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0121F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82205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20215000208041</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20326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COMERCIALIZADORA GRANJA SAN MARTIN</w:t>
            </w:r>
          </w:p>
        </w:tc>
      </w:tr>
      <w:tr w:rsidR="00FF4614" w14:paraId="0F8A4ED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F181D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0E3A1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20215000207851</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D683C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JULIAN DARIO CARDENAS ROJAS</w:t>
            </w:r>
          </w:p>
        </w:tc>
      </w:tr>
      <w:tr w:rsidR="00FF4614" w14:paraId="207B090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FEACD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39E38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20217000496032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D9FAE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KAROL MICHELLE CHISCO PARRA</w:t>
            </w:r>
          </w:p>
        </w:tc>
      </w:tr>
      <w:tr w:rsidR="00FF4614" w14:paraId="2A11B54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15D8E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2E4EA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20217000495612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8C8D3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YASITH DEL CARMEN GUZMAN BABILONIA</w:t>
            </w:r>
          </w:p>
        </w:tc>
      </w:tr>
      <w:tr w:rsidR="00FF4614" w14:paraId="0155B04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63F4D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B3E1F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20217000495592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EF748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WENDY LORENA PEÑATA </w:t>
            </w:r>
            <w:r>
              <w:rPr>
                <w:rFonts w:ascii="Calibri" w:eastAsia="Times New Roman" w:hAnsi="Calibri" w:cs="Calibri"/>
                <w:color w:val="000000"/>
                <w:kern w:val="0"/>
                <w:sz w:val="22"/>
                <w:szCs w:val="22"/>
                <w:lang w:eastAsia="es-CO" w:bidi="ar-SA"/>
              </w:rPr>
              <w:t>HERNANDEZ</w:t>
            </w:r>
          </w:p>
        </w:tc>
      </w:tr>
      <w:tr w:rsidR="00FF4614" w14:paraId="2F3F3BF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57639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935CC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20217000495572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5A74C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LAURA VALENTINA OSORIO LEON</w:t>
            </w:r>
          </w:p>
        </w:tc>
      </w:tr>
      <w:tr w:rsidR="00FF4614" w14:paraId="7FB4847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EBDFE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FA4A3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FEB00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YAMILETH LLANOS SAENZ</w:t>
            </w:r>
          </w:p>
        </w:tc>
      </w:tr>
      <w:tr w:rsidR="00FF4614" w14:paraId="4E9B0D5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49B2D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5F30D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E13AD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INGRID VANNESSA SARMIENTO CIFUENTES</w:t>
            </w:r>
          </w:p>
        </w:tc>
      </w:tr>
      <w:tr w:rsidR="00FF4614" w14:paraId="0DF4F3D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5AB3A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AA84E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20217000495092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B9621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WENDY TATIANA PAEZ GONZALEZ</w:t>
            </w:r>
          </w:p>
        </w:tc>
      </w:tr>
      <w:tr w:rsidR="00FF4614" w14:paraId="537B78A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3B064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6D7C3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20217000495072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43CF7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ANGIE LORENA SARMIENTO MUNZA</w:t>
            </w:r>
          </w:p>
        </w:tc>
      </w:tr>
      <w:tr w:rsidR="00FF4614" w14:paraId="3EB7193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D15A4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80BF3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20217000495062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356D8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HILDEBRANDO SEPULVEDA CARREÑO</w:t>
            </w:r>
          </w:p>
        </w:tc>
      </w:tr>
      <w:tr w:rsidR="00FF4614" w14:paraId="39FA161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4F895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55463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20217000495032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749EB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ALVARO BERNAL BEJARANO</w:t>
            </w:r>
          </w:p>
        </w:tc>
      </w:tr>
      <w:tr w:rsidR="00FF4614" w14:paraId="5BE2E0A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2F60D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A370E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20217000495022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2E078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HUGO HEREDIA GARCIA</w:t>
            </w:r>
          </w:p>
        </w:tc>
      </w:tr>
      <w:tr w:rsidR="00FF4614" w14:paraId="445ACE8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D1BCD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45565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20217000494932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0E658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ESTEBAN RUBIANO MORALES</w:t>
            </w:r>
          </w:p>
        </w:tc>
      </w:tr>
      <w:tr w:rsidR="00FF4614" w14:paraId="5FE485B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B1F81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869B0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F59F1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ALVARO ANTONIO MORALES</w:t>
            </w:r>
          </w:p>
        </w:tc>
      </w:tr>
      <w:tr w:rsidR="00FF4614" w14:paraId="3FCB126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EA102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7A5FC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20217000494872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B8B38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DORA </w:t>
            </w:r>
            <w:r>
              <w:rPr>
                <w:rFonts w:ascii="Calibri" w:eastAsia="Times New Roman" w:hAnsi="Calibri" w:cs="Calibri"/>
                <w:color w:val="000000"/>
                <w:kern w:val="0"/>
                <w:sz w:val="22"/>
                <w:szCs w:val="22"/>
                <w:lang w:eastAsia="es-CO" w:bidi="ar-SA"/>
              </w:rPr>
              <w:t>STELLA PERALTA CHAPARRO</w:t>
            </w:r>
          </w:p>
        </w:tc>
      </w:tr>
      <w:tr w:rsidR="00FF4614" w14:paraId="3670139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8E28F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C6C8B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20217000494832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0E58C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PABLO ENRIQUE CARO </w:t>
            </w:r>
            <w:proofErr w:type="spellStart"/>
            <w:r>
              <w:rPr>
                <w:rFonts w:ascii="Calibri" w:eastAsia="Times New Roman" w:hAnsi="Calibri" w:cs="Calibri"/>
                <w:color w:val="000000"/>
                <w:kern w:val="0"/>
                <w:sz w:val="22"/>
                <w:szCs w:val="22"/>
                <w:lang w:eastAsia="es-CO" w:bidi="ar-SA"/>
              </w:rPr>
              <w:t>CARO</w:t>
            </w:r>
            <w:proofErr w:type="spellEnd"/>
          </w:p>
        </w:tc>
      </w:tr>
      <w:tr w:rsidR="00FF4614" w14:paraId="3E35C62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AC97A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425E3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20217000494772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257CE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CRISTIAN ANDRES GUTIERREZ BARAJAS</w:t>
            </w:r>
          </w:p>
        </w:tc>
      </w:tr>
      <w:tr w:rsidR="00FF4614" w14:paraId="6BF14F2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FF489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8FB55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20217000494742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2BF20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MARTHA PATRICIA DIAZ VARGAS</w:t>
            </w:r>
          </w:p>
        </w:tc>
      </w:tr>
      <w:tr w:rsidR="00FF4614" w14:paraId="51A80B2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76B68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4542C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20217000494652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1F3E5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PARMENIO LEON</w:t>
            </w:r>
          </w:p>
        </w:tc>
      </w:tr>
      <w:tr w:rsidR="00FF4614" w14:paraId="1C85C11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C0350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BE217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20217000494642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15706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DIEGO FERNANDO GONZALEZ VARGAS</w:t>
            </w:r>
          </w:p>
        </w:tc>
      </w:tr>
      <w:tr w:rsidR="00FF4614" w14:paraId="5F0764D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4C4BA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FEC1B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20217000492312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59B1D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WILTON MORENO ALCANTARA</w:t>
            </w:r>
          </w:p>
        </w:tc>
      </w:tr>
      <w:tr w:rsidR="00FF4614" w14:paraId="31B14AC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B42B5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EFEBB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20217000492272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32CB6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KAROL NATALIA ESPINOSA MARTIN</w:t>
            </w:r>
          </w:p>
        </w:tc>
      </w:tr>
      <w:tr w:rsidR="00FF4614" w14:paraId="324FFE6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8E04B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57AD3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20217000492122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9CA41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WILSON MEZA MUÑOZ</w:t>
            </w:r>
          </w:p>
        </w:tc>
      </w:tr>
      <w:tr w:rsidR="00FF4614" w14:paraId="15317F3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DF1BB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37301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20217000492112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3BEE4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LEYDI CAROLINA TORRES JOYA</w:t>
            </w:r>
          </w:p>
        </w:tc>
      </w:tr>
      <w:tr w:rsidR="00FF4614" w14:paraId="5110B46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EA8E9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6D0B6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20217000492052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5A378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CYNDIS SUGEY RAMIREZ GONZALEZ</w:t>
            </w:r>
          </w:p>
        </w:tc>
      </w:tr>
      <w:tr w:rsidR="00FF4614" w14:paraId="2CC2FEA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E560A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BAD2D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20217000491952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36937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CARMEN </w:t>
            </w:r>
            <w:r>
              <w:rPr>
                <w:rFonts w:ascii="Calibri" w:eastAsia="Times New Roman" w:hAnsi="Calibri" w:cs="Calibri"/>
                <w:color w:val="000000"/>
                <w:kern w:val="0"/>
                <w:sz w:val="22"/>
                <w:szCs w:val="22"/>
                <w:lang w:eastAsia="es-CO" w:bidi="ar-SA"/>
              </w:rPr>
              <w:t>BELTRAN QUINTERO</w:t>
            </w:r>
          </w:p>
        </w:tc>
      </w:tr>
      <w:tr w:rsidR="00FF4614" w14:paraId="7FAA6A6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B0847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D6B8B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20217000491882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7975D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GIOVANNY ANDRES BUITRAGO ENCISO</w:t>
            </w:r>
          </w:p>
        </w:tc>
      </w:tr>
      <w:tr w:rsidR="00FF4614" w14:paraId="6F54EB8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C1058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FED01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20217000491862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828C8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DARGUY MANUEL RODRIGUEZ ALMANZA</w:t>
            </w:r>
          </w:p>
        </w:tc>
      </w:tr>
      <w:tr w:rsidR="00FF4614" w14:paraId="63BF51E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DCA2D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60C5D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20217000491792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927C8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MARY NAYIBE PINZON </w:t>
            </w:r>
            <w:proofErr w:type="spellStart"/>
            <w:r>
              <w:rPr>
                <w:rFonts w:ascii="Calibri" w:eastAsia="Times New Roman" w:hAnsi="Calibri" w:cs="Calibri"/>
                <w:color w:val="000000"/>
                <w:kern w:val="0"/>
                <w:sz w:val="22"/>
                <w:szCs w:val="22"/>
                <w:lang w:eastAsia="es-CO" w:bidi="ar-SA"/>
              </w:rPr>
              <w:t>PINZON</w:t>
            </w:r>
            <w:proofErr w:type="spellEnd"/>
          </w:p>
        </w:tc>
      </w:tr>
      <w:tr w:rsidR="00FF4614" w14:paraId="1756740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B6F4F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E0C24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20217000491742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8B1FF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JAIRO JESIT NEIRA SANCHEZ</w:t>
            </w:r>
          </w:p>
        </w:tc>
      </w:tr>
      <w:tr w:rsidR="00FF4614" w14:paraId="3B35252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AE82B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D9939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20217000491722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FF5A3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BLANCA CECILIA </w:t>
            </w:r>
            <w:r>
              <w:rPr>
                <w:rFonts w:ascii="Calibri" w:eastAsia="Times New Roman" w:hAnsi="Calibri" w:cs="Calibri"/>
                <w:color w:val="000000"/>
                <w:kern w:val="0"/>
                <w:sz w:val="22"/>
                <w:szCs w:val="22"/>
                <w:lang w:eastAsia="es-CO" w:bidi="ar-SA"/>
              </w:rPr>
              <w:t>HERNANDEZ VELANDIA</w:t>
            </w:r>
          </w:p>
        </w:tc>
      </w:tr>
      <w:tr w:rsidR="00FF4614" w14:paraId="16C2237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DF515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3F457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20217000491552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5923E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MADEN YULIETH TRIANA ALVAREZ</w:t>
            </w:r>
          </w:p>
        </w:tc>
      </w:tr>
      <w:tr w:rsidR="00FF4614" w14:paraId="4854403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D6D78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16D84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730A0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FLOR ALBA LIZARAZO VILLALOBOS</w:t>
            </w:r>
          </w:p>
        </w:tc>
      </w:tr>
      <w:tr w:rsidR="00FF4614" w14:paraId="2E6CEC5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30C5D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21A71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20217000491492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14C24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ANDRES MAURICIO ROMERO OVIEDO</w:t>
            </w:r>
          </w:p>
        </w:tc>
      </w:tr>
      <w:tr w:rsidR="00FF4614" w14:paraId="60E4CAB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B480D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BF251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20217000491422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FE1E7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JULIA ISABEL GARAVITO GONZALEZ</w:t>
            </w:r>
          </w:p>
        </w:tc>
      </w:tr>
      <w:tr w:rsidR="00FF4614" w14:paraId="2910487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42EEB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CC701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20217000489002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F60AF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BEATRIZ </w:t>
            </w:r>
            <w:r>
              <w:rPr>
                <w:rFonts w:ascii="Calibri" w:eastAsia="Times New Roman" w:hAnsi="Calibri" w:cs="Calibri"/>
                <w:color w:val="000000"/>
                <w:kern w:val="0"/>
                <w:sz w:val="22"/>
                <w:szCs w:val="22"/>
                <w:lang w:eastAsia="es-CO" w:bidi="ar-SA"/>
              </w:rPr>
              <w:t>BUITRAGO LOZANO</w:t>
            </w:r>
          </w:p>
        </w:tc>
      </w:tr>
      <w:tr w:rsidR="00FF4614" w14:paraId="38046EF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B85AF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87755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20217000488972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AEB93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VALENTINA LAGUNA BUITRAGO</w:t>
            </w:r>
          </w:p>
        </w:tc>
      </w:tr>
      <w:tr w:rsidR="00FF4614" w14:paraId="187F246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22AAF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0685E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20217000488852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4BA82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ALEXANDEER ARIZA FORERO</w:t>
            </w:r>
          </w:p>
        </w:tc>
      </w:tr>
      <w:tr w:rsidR="00FF4614" w14:paraId="520B984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A478C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B96F3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20217000488812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EB4D9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LUIS EDUARDO </w:t>
            </w:r>
            <w:proofErr w:type="gramStart"/>
            <w:r>
              <w:rPr>
                <w:rFonts w:ascii="Calibri" w:eastAsia="Times New Roman" w:hAnsi="Calibri" w:cs="Calibri"/>
                <w:color w:val="000000"/>
                <w:kern w:val="0"/>
                <w:sz w:val="22"/>
                <w:szCs w:val="22"/>
                <w:lang w:eastAsia="es-CO" w:bidi="ar-SA"/>
              </w:rPr>
              <w:t>PEÃ‘</w:t>
            </w:r>
            <w:proofErr w:type="gramEnd"/>
            <w:r>
              <w:rPr>
                <w:rFonts w:ascii="Calibri" w:eastAsia="Times New Roman" w:hAnsi="Calibri" w:cs="Calibri"/>
                <w:color w:val="000000"/>
                <w:kern w:val="0"/>
                <w:sz w:val="22"/>
                <w:szCs w:val="22"/>
                <w:lang w:eastAsia="es-CO" w:bidi="ar-SA"/>
              </w:rPr>
              <w:t>A ARGUELLO</w:t>
            </w:r>
          </w:p>
        </w:tc>
      </w:tr>
      <w:tr w:rsidR="00FF4614" w14:paraId="4EAC189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DEC00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78ADC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20217000488472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AF3C6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KAREN MILENA ARERO SALAZAR</w:t>
            </w:r>
          </w:p>
        </w:tc>
      </w:tr>
      <w:tr w:rsidR="00FF4614" w14:paraId="29DB675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388AB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43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2F306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20217000488382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5FCA2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MARTHA ESPERANZA RUIZ </w:t>
            </w:r>
            <w:r>
              <w:rPr>
                <w:rFonts w:ascii="Calibri" w:eastAsia="Times New Roman" w:hAnsi="Calibri" w:cs="Calibri"/>
                <w:color w:val="000000"/>
                <w:kern w:val="0"/>
                <w:sz w:val="22"/>
                <w:szCs w:val="22"/>
                <w:lang w:eastAsia="es-CO" w:bidi="ar-SA"/>
              </w:rPr>
              <w:t>LEON</w:t>
            </w:r>
          </w:p>
        </w:tc>
      </w:tr>
      <w:tr w:rsidR="00FF4614" w14:paraId="61A822F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17E99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692B2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A98D8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ANGIE PAOLA ALVAREZ AREVALO</w:t>
            </w:r>
          </w:p>
        </w:tc>
      </w:tr>
      <w:tr w:rsidR="00FF4614" w14:paraId="2DA5BFD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52B90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91CE3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20217000488172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A1BB9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LUCELLY SOTO SALAZAR</w:t>
            </w:r>
          </w:p>
        </w:tc>
      </w:tr>
      <w:tr w:rsidR="00FF4614" w14:paraId="66A4058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BD288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C83D7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20217000488132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EC206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SARA MABEL CASTILLO NUÑEZ</w:t>
            </w:r>
          </w:p>
        </w:tc>
      </w:tr>
      <w:tr w:rsidR="00FF4614" w14:paraId="1B1C75B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7409E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AC5C7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20217000488052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64765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CLARA INES CASTILLO DIAZ</w:t>
            </w:r>
          </w:p>
        </w:tc>
      </w:tr>
      <w:tr w:rsidR="00FF4614" w14:paraId="3EB090B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DBE6D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3369E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20217000487772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7355D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FRANCISCO GARCIA ZOQUE</w:t>
            </w:r>
          </w:p>
        </w:tc>
      </w:tr>
      <w:tr w:rsidR="00FF4614" w14:paraId="161B179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AC892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15B03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20217000487682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16507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JULIETH </w:t>
            </w:r>
            <w:r>
              <w:rPr>
                <w:rFonts w:ascii="Calibri" w:eastAsia="Times New Roman" w:hAnsi="Calibri" w:cs="Calibri"/>
                <w:color w:val="000000"/>
                <w:kern w:val="0"/>
                <w:sz w:val="22"/>
                <w:szCs w:val="22"/>
                <w:lang w:eastAsia="es-CO" w:bidi="ar-SA"/>
              </w:rPr>
              <w:t>NATHALIA ASCENCIO GUERRERO</w:t>
            </w:r>
          </w:p>
        </w:tc>
      </w:tr>
      <w:tr w:rsidR="00FF4614" w14:paraId="32A2153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64D4A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3EA12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20217000487662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B8F52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PATRICIA GARZON PAEZ</w:t>
            </w:r>
          </w:p>
        </w:tc>
      </w:tr>
      <w:tr w:rsidR="00FF4614" w14:paraId="084C2E1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159BD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08DA1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20217000487612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A4047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NEWMAN DAVID ANGEL LOPEZ</w:t>
            </w:r>
          </w:p>
        </w:tc>
      </w:tr>
      <w:tr w:rsidR="00FF4614" w14:paraId="7234D9A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90C83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5D2DE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20217000487582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B808C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GRACIELA PALACIOS DE BECERRA</w:t>
            </w:r>
          </w:p>
        </w:tc>
      </w:tr>
      <w:tr w:rsidR="00FF4614" w14:paraId="2E6740C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8E0FE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056BC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20217000487562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04C78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RUBIELA ALEXANDRA VARGAS SIERRA</w:t>
            </w:r>
          </w:p>
        </w:tc>
      </w:tr>
      <w:tr w:rsidR="00FF4614" w14:paraId="78D0621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2D487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4106B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20217000487552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AAA6D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INES DEL </w:t>
            </w:r>
            <w:r>
              <w:rPr>
                <w:rFonts w:ascii="Calibri" w:eastAsia="Times New Roman" w:hAnsi="Calibri" w:cs="Calibri"/>
                <w:color w:val="000000"/>
                <w:kern w:val="0"/>
                <w:sz w:val="22"/>
                <w:szCs w:val="22"/>
                <w:lang w:eastAsia="es-CO" w:bidi="ar-SA"/>
              </w:rPr>
              <w:t>SOCORRO MAESTRE MARTINEZ</w:t>
            </w:r>
          </w:p>
        </w:tc>
      </w:tr>
      <w:tr w:rsidR="00FF4614" w14:paraId="7937853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4F3B0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99854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9B55C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EDILIA LOPEZ BOLAÑOS</w:t>
            </w:r>
          </w:p>
        </w:tc>
      </w:tr>
      <w:tr w:rsidR="00FF4614" w14:paraId="166E1E1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FE96D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ED02A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20217000487522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8ABC7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JOHN EDUARDO SORA RINCON</w:t>
            </w:r>
          </w:p>
        </w:tc>
      </w:tr>
      <w:tr w:rsidR="00FF4614" w14:paraId="73D5139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853CE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7E875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1B067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ARIEL SAAVEDRA SANCHEZ</w:t>
            </w:r>
          </w:p>
        </w:tc>
      </w:tr>
      <w:tr w:rsidR="00FF4614" w14:paraId="71A9254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5CB54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A3851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20217000487492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34A4F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DANIEL ENRIQUE BOYACA MARTINEZ</w:t>
            </w:r>
          </w:p>
        </w:tc>
      </w:tr>
      <w:tr w:rsidR="00FF4614" w14:paraId="680362B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08835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A46DD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20217000487462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15950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NANCY PULIDO</w:t>
            </w:r>
          </w:p>
        </w:tc>
      </w:tr>
      <w:tr w:rsidR="00FF4614" w14:paraId="1FE74A8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EF0EA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10EB8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28D7B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VICTORIA ALEJANDRA BARRAGAN GARCES</w:t>
            </w:r>
          </w:p>
        </w:tc>
      </w:tr>
      <w:tr w:rsidR="00FF4614" w14:paraId="5799549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2259B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D75D1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20217000487352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1B6FB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MALLELY SAAVEDRA SANCHEZ</w:t>
            </w:r>
          </w:p>
        </w:tc>
      </w:tr>
      <w:tr w:rsidR="00FF4614" w14:paraId="3687035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4FC70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942A8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20217000484782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30004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DORIS YAKELIN SILVA CARDENAS</w:t>
            </w:r>
          </w:p>
        </w:tc>
      </w:tr>
      <w:tr w:rsidR="00FF4614" w14:paraId="1FB323B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9854A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F49D6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20217000484772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465EE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ERICA ANDREA JIMENEZ RICAURTE</w:t>
            </w:r>
          </w:p>
        </w:tc>
      </w:tr>
      <w:tr w:rsidR="00FF4614" w14:paraId="6236B3F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6D5FD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01D44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20217000484762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3A861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JULIAN ENRIQUE RODRIGUEZ QUINTERO</w:t>
            </w:r>
          </w:p>
        </w:tc>
      </w:tr>
      <w:tr w:rsidR="00FF4614" w14:paraId="3A6C66C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A3BB0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4A549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9BA09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ELKIN JAVIER VALDERRAMA LOPEZ</w:t>
            </w:r>
          </w:p>
        </w:tc>
      </w:tr>
      <w:tr w:rsidR="00FF4614" w14:paraId="7315354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AF69F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80C66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20217000484592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48348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SONIA YAZMIN ROJAS DAZA</w:t>
            </w:r>
          </w:p>
        </w:tc>
      </w:tr>
      <w:tr w:rsidR="00FF4614" w14:paraId="1F8C965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AAC5A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6C98A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29902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IRIS ISABEL ALVAREZ HERNANDEZ</w:t>
            </w:r>
          </w:p>
        </w:tc>
      </w:tr>
      <w:tr w:rsidR="00FF4614" w14:paraId="6BB55E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71585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5699F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5D273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NICOLE DAYANA BELTRAN SANABRIA</w:t>
            </w:r>
          </w:p>
        </w:tc>
      </w:tr>
      <w:tr w:rsidR="00FF4614" w14:paraId="7CA9BC2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032D8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69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F55C8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20217000484362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EC208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FANNY PEÑA VELASCO</w:t>
            </w:r>
          </w:p>
        </w:tc>
      </w:tr>
      <w:tr w:rsidR="00FF4614" w14:paraId="7FE32FD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A50D5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FCF01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20217000484232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943C8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LAURA KATERINE AYALA SANTAMARIA</w:t>
            </w:r>
          </w:p>
        </w:tc>
      </w:tr>
      <w:tr w:rsidR="00FF4614" w14:paraId="587F8C4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AFC77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83F11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20217000484202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C465B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ANDERSON DAMIAN ROMO TORO</w:t>
            </w:r>
          </w:p>
        </w:tc>
      </w:tr>
      <w:tr w:rsidR="00FF4614" w14:paraId="31C6B03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35555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1894E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20217000484192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14F34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KEVIN ANDREY MORALES TORRES</w:t>
            </w:r>
          </w:p>
        </w:tc>
      </w:tr>
      <w:tr w:rsidR="00FF4614" w14:paraId="517C051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62B5E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73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EA025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20217000484132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67A04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BLANCA FLOR ARIAS CUERVO</w:t>
            </w:r>
          </w:p>
        </w:tc>
      </w:tr>
      <w:tr w:rsidR="00FF4614" w14:paraId="4BD8A2E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DBA8E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EBA18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20217000483982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A16CD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MARIA INES MORA </w:t>
            </w:r>
            <w:proofErr w:type="spellStart"/>
            <w:r>
              <w:rPr>
                <w:rFonts w:ascii="Calibri" w:eastAsia="Times New Roman" w:hAnsi="Calibri" w:cs="Calibri"/>
                <w:color w:val="000000"/>
                <w:kern w:val="0"/>
                <w:sz w:val="22"/>
                <w:szCs w:val="22"/>
                <w:lang w:eastAsia="es-CO" w:bidi="ar-SA"/>
              </w:rPr>
              <w:t>MORA</w:t>
            </w:r>
            <w:proofErr w:type="spellEnd"/>
          </w:p>
        </w:tc>
      </w:tr>
      <w:tr w:rsidR="00FF4614" w14:paraId="2E0DF12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ED95D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9A20F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20217000483952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EF5EA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MIGUEL </w:t>
            </w:r>
            <w:r>
              <w:rPr>
                <w:rFonts w:ascii="Calibri" w:eastAsia="Times New Roman" w:hAnsi="Calibri" w:cs="Calibri"/>
                <w:color w:val="000000"/>
                <w:kern w:val="0"/>
                <w:sz w:val="22"/>
                <w:szCs w:val="22"/>
                <w:lang w:eastAsia="es-CO" w:bidi="ar-SA"/>
              </w:rPr>
              <w:t>ANGEL QIJANO VARGAS</w:t>
            </w:r>
          </w:p>
        </w:tc>
      </w:tr>
      <w:tr w:rsidR="00FF4614" w14:paraId="2D8C7C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E819A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2D5BB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20217000483932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241D8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FRANCISCO MARTINEZ FORERO</w:t>
            </w:r>
          </w:p>
        </w:tc>
      </w:tr>
      <w:tr w:rsidR="00FF4614" w14:paraId="44CA802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9CEBB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0B8F2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7F32B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LAURA VANESSA BACCA GOMEZ</w:t>
            </w:r>
          </w:p>
        </w:tc>
      </w:tr>
      <w:tr w:rsidR="00FF4614" w14:paraId="27A62E5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A3764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FCF29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20217000483852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F31CD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JAZMIN TORRES GODOY</w:t>
            </w:r>
          </w:p>
        </w:tc>
      </w:tr>
      <w:tr w:rsidR="00FF4614" w14:paraId="668A428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4D597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79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6ED0A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20217000483802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46572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LIBIA BELTRAN QUINTERO</w:t>
            </w:r>
          </w:p>
        </w:tc>
      </w:tr>
      <w:tr w:rsidR="00FF4614" w14:paraId="2D8333A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26A98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4194C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20217000483752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F4704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JENNY CATHERINE </w:t>
            </w:r>
            <w:r>
              <w:rPr>
                <w:rFonts w:ascii="Calibri" w:eastAsia="Times New Roman" w:hAnsi="Calibri" w:cs="Calibri"/>
                <w:color w:val="000000"/>
                <w:kern w:val="0"/>
                <w:sz w:val="22"/>
                <w:szCs w:val="22"/>
                <w:lang w:eastAsia="es-CO" w:bidi="ar-SA"/>
              </w:rPr>
              <w:t>HERNANDEZ LEON</w:t>
            </w:r>
          </w:p>
        </w:tc>
      </w:tr>
      <w:tr w:rsidR="00FF4614" w14:paraId="4CE336F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6220F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9717D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798B5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IVAN DARIO LOPEZ OROZCO</w:t>
            </w:r>
          </w:p>
        </w:tc>
      </w:tr>
      <w:tr w:rsidR="00FF4614" w14:paraId="156B99C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C14C1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9119C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20217000483452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97823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MARIELA SANCHEZ MARTINEZ</w:t>
            </w:r>
          </w:p>
        </w:tc>
      </w:tr>
      <w:tr w:rsidR="00FF4614" w14:paraId="7C918B9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F63AE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3DCBA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20217000483442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BB114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AMPARO DE LA CRUZ HERRERA ALONZO</w:t>
            </w:r>
          </w:p>
        </w:tc>
      </w:tr>
      <w:tr w:rsidR="00FF4614" w14:paraId="694B1E1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A4A9F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197D0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20217000483352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DDC7E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ANDRES FELIPE CASTILLO REY</w:t>
            </w:r>
          </w:p>
        </w:tc>
      </w:tr>
      <w:tr w:rsidR="00FF4614" w14:paraId="23DAFAE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CE608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58E9E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20217000481982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12809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SATURNINO CUBILLOS RODRIGUEZ</w:t>
            </w:r>
          </w:p>
        </w:tc>
      </w:tr>
      <w:tr w:rsidR="00FF4614" w14:paraId="6311724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D7C9D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67A5E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20217000481972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549CD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MORENO SOPO</w:t>
            </w:r>
          </w:p>
        </w:tc>
      </w:tr>
      <w:tr w:rsidR="00FF4614" w14:paraId="65EB0C9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59813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BE945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4C948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ANA LUCERO MONROY MORENO</w:t>
            </w:r>
          </w:p>
        </w:tc>
      </w:tr>
      <w:tr w:rsidR="00FF4614" w14:paraId="6D16C9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4E8E8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BF18E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20217000481652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2A33E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YURANI PARRAGA DIAZ</w:t>
            </w:r>
          </w:p>
        </w:tc>
      </w:tr>
      <w:tr w:rsidR="00FF4614" w14:paraId="1CB13B3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490BA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89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51C0E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20217000481622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61CAE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NAUDIS MERCADO MANJARRES</w:t>
            </w:r>
          </w:p>
        </w:tc>
      </w:tr>
      <w:tr w:rsidR="00FF4614" w14:paraId="1BEFFB4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394AC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F77F8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20217000481522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E51F5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AMPARO VERGARA RUIZ</w:t>
            </w:r>
          </w:p>
        </w:tc>
      </w:tr>
      <w:tr w:rsidR="00FF4614" w14:paraId="5C36FB3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87FF9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64A55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28970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MAYRA ALEJANDRA </w:t>
            </w:r>
            <w:r>
              <w:rPr>
                <w:rFonts w:ascii="Calibri" w:eastAsia="Times New Roman" w:hAnsi="Calibri" w:cs="Calibri"/>
                <w:color w:val="000000"/>
                <w:kern w:val="0"/>
                <w:sz w:val="22"/>
                <w:szCs w:val="22"/>
                <w:lang w:eastAsia="es-CO" w:bidi="ar-SA"/>
              </w:rPr>
              <w:t>GONZALEZ PEDRAZA</w:t>
            </w:r>
          </w:p>
        </w:tc>
      </w:tr>
      <w:tr w:rsidR="00FF4614" w14:paraId="7B20169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50BA6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0D106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3B6F0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ANGIE NATHALY MORALES RODRIGUEZ</w:t>
            </w:r>
          </w:p>
        </w:tc>
      </w:tr>
      <w:tr w:rsidR="00FF4614" w14:paraId="0D68E2C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0EB88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C9023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20217000481482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6680D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JEFFERSON ANDRES GUERRERO CAPERA</w:t>
            </w:r>
          </w:p>
        </w:tc>
      </w:tr>
      <w:tr w:rsidR="00FF4614" w14:paraId="6B8DE68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D030F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F2B98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20217000481472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C3AB4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ECILDA CAPERA BOTACHE</w:t>
            </w:r>
          </w:p>
        </w:tc>
      </w:tr>
      <w:tr w:rsidR="00FF4614" w14:paraId="7B4B0A4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D2BEC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EDFFC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20217000481432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798E0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YULI PAOLA GUERRERO CAPERA</w:t>
            </w:r>
          </w:p>
        </w:tc>
      </w:tr>
      <w:tr w:rsidR="00FF4614" w14:paraId="3768AD9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D6D85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35FCB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2D998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ANDERSON STICK VARGAS </w:t>
            </w:r>
            <w:r>
              <w:rPr>
                <w:rFonts w:ascii="Calibri" w:eastAsia="Times New Roman" w:hAnsi="Calibri" w:cs="Calibri"/>
                <w:color w:val="000000"/>
                <w:kern w:val="0"/>
                <w:sz w:val="22"/>
                <w:szCs w:val="22"/>
                <w:lang w:eastAsia="es-CO" w:bidi="ar-SA"/>
              </w:rPr>
              <w:t>SALINAS</w:t>
            </w:r>
          </w:p>
        </w:tc>
      </w:tr>
      <w:tr w:rsidR="00FF4614" w14:paraId="2F80235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D8149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9B523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20217000481402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AE65B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YEISON DAVID DIAZ </w:t>
            </w:r>
            <w:proofErr w:type="spellStart"/>
            <w:r>
              <w:rPr>
                <w:rFonts w:ascii="Calibri" w:eastAsia="Times New Roman" w:hAnsi="Calibri" w:cs="Calibri"/>
                <w:color w:val="000000"/>
                <w:kern w:val="0"/>
                <w:sz w:val="22"/>
                <w:szCs w:val="22"/>
                <w:lang w:eastAsia="es-CO" w:bidi="ar-SA"/>
              </w:rPr>
              <w:t>DIAZ</w:t>
            </w:r>
            <w:proofErr w:type="spellEnd"/>
          </w:p>
        </w:tc>
      </w:tr>
      <w:tr w:rsidR="00FF4614" w14:paraId="4FF437C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D8E45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BC199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2DD29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AURA CAMILA RODRIGUEZ VERGARA</w:t>
            </w:r>
          </w:p>
        </w:tc>
      </w:tr>
      <w:tr w:rsidR="00FF4614" w14:paraId="4DBE0CF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0BC59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99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A85A4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20217000481052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9CD5A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EDGAR MAURICIO TRIANA FUQUENE</w:t>
            </w:r>
          </w:p>
        </w:tc>
      </w:tr>
      <w:tr w:rsidR="00FF4614" w14:paraId="2A3E2EA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032AC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8CFB1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89A9A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ANDRES RODRIGUEZ GUAYAMBUCO</w:t>
            </w:r>
          </w:p>
        </w:tc>
      </w:tr>
      <w:tr w:rsidR="00FF4614" w14:paraId="66C1C45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90A55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23F14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20217000480842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EC994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ALBERTO CARDENAS TORRES</w:t>
            </w:r>
          </w:p>
        </w:tc>
      </w:tr>
      <w:tr w:rsidR="00FF4614" w14:paraId="71FF3A3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96EFC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78ECB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20217000480812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1E49B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MARTHA YANETH LOPEZ MARTINEZ</w:t>
            </w:r>
          </w:p>
        </w:tc>
      </w:tr>
      <w:tr w:rsidR="00FF4614" w14:paraId="26D0388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691B0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103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3FE89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20217000480792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CAB00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CARMEN AMANDA MARTINEZ RIVERA</w:t>
            </w:r>
          </w:p>
        </w:tc>
      </w:tr>
      <w:tr w:rsidR="00FF4614" w14:paraId="0791D81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15D5D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BA169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20217000479472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01652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ANDREA STEFANIA GALLO GOMEZ</w:t>
            </w:r>
          </w:p>
        </w:tc>
      </w:tr>
      <w:tr w:rsidR="00FF4614" w14:paraId="45153EB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1BC52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67E22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20217000479462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5BE2B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GERMAN CAMILO MEDINA ACOSTA</w:t>
            </w:r>
          </w:p>
        </w:tc>
      </w:tr>
      <w:tr w:rsidR="00FF4614" w14:paraId="2FDC69B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13C57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8B334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20217000479162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3A3A5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VIVIAN PAOLA PINZON BARRAGAN</w:t>
            </w:r>
          </w:p>
        </w:tc>
      </w:tr>
      <w:tr w:rsidR="00FF4614" w14:paraId="67F88F9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CFF94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9AFF4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20217000478872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40CCA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ANTONIO GORDILLO</w:t>
            </w:r>
          </w:p>
        </w:tc>
      </w:tr>
      <w:tr w:rsidR="00FF4614" w14:paraId="5B66309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A97B0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E1D75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20217000478752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0E307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ALEXANDRO PACIFICO RAMIREZ SARMIENTO</w:t>
            </w:r>
          </w:p>
        </w:tc>
      </w:tr>
      <w:tr w:rsidR="00FF4614" w14:paraId="7F7BA69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6368F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109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BE066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20217000478722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09367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MONICA ROCIO RUIZ</w:t>
            </w:r>
          </w:p>
        </w:tc>
      </w:tr>
      <w:tr w:rsidR="00FF4614" w14:paraId="0A54383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B382A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A8A56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20217000478682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DF0F2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ANTONIO BENITO YARURO</w:t>
            </w:r>
          </w:p>
        </w:tc>
      </w:tr>
      <w:tr w:rsidR="00FF4614" w14:paraId="54E52D8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FE282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56DED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20217000478572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AEEDC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MILENA VARGAS MARIN</w:t>
            </w:r>
          </w:p>
        </w:tc>
      </w:tr>
      <w:tr w:rsidR="00FF4614" w14:paraId="70E3963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0FA6D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81A04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20217000478552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EE0FD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SINAI </w:t>
            </w:r>
            <w:r>
              <w:rPr>
                <w:rFonts w:ascii="Calibri" w:eastAsia="Times New Roman" w:hAnsi="Calibri" w:cs="Calibri"/>
                <w:color w:val="000000"/>
                <w:kern w:val="0"/>
                <w:sz w:val="22"/>
                <w:szCs w:val="22"/>
                <w:lang w:eastAsia="es-CO" w:bidi="ar-SA"/>
              </w:rPr>
              <w:t>CASTRO ROJAS</w:t>
            </w:r>
          </w:p>
        </w:tc>
      </w:tr>
      <w:tr w:rsidR="00FF4614" w14:paraId="0FA2CAE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0651E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82203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20217000478542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1A57A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LAURA FERNANDA CABEZAS GUARIN</w:t>
            </w:r>
          </w:p>
        </w:tc>
      </w:tr>
      <w:tr w:rsidR="00FF4614" w14:paraId="2153E95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4E390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EEEE8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20217000478522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4280C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LEIDI ANDREA MENDOZA TOBAR</w:t>
            </w:r>
          </w:p>
        </w:tc>
      </w:tr>
      <w:tr w:rsidR="00FF4614" w14:paraId="71A9432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2AFF7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97BB7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20217000477212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00B83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YADIRA ALVENIS MORENO JIMENEZ</w:t>
            </w:r>
          </w:p>
        </w:tc>
      </w:tr>
      <w:tr w:rsidR="00FF4614" w14:paraId="40F52F3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82B33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233DA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20217000477012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00C0E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MARTHA ISABEL ANGARITA SALAMANCA</w:t>
            </w:r>
          </w:p>
        </w:tc>
      </w:tr>
      <w:tr w:rsidR="00FF4614" w14:paraId="5C1A284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2144E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5CDEF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E227B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DYLAN DUBAN </w:t>
            </w:r>
            <w:r>
              <w:rPr>
                <w:rFonts w:ascii="Calibri" w:eastAsia="Times New Roman" w:hAnsi="Calibri" w:cs="Calibri"/>
                <w:color w:val="000000"/>
                <w:kern w:val="0"/>
                <w:sz w:val="22"/>
                <w:szCs w:val="22"/>
                <w:lang w:eastAsia="es-CO" w:bidi="ar-SA"/>
              </w:rPr>
              <w:t>CUCHIA RODRIGUEZ</w:t>
            </w:r>
          </w:p>
        </w:tc>
      </w:tr>
      <w:tr w:rsidR="00FF4614" w14:paraId="78A26C2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87868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41DBD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9C84D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RAFAEL ANTONIO ROJAS TANGUA</w:t>
            </w:r>
          </w:p>
        </w:tc>
      </w:tr>
      <w:tr w:rsidR="00FF4614" w14:paraId="048B205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1CDC4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119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3B793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20217000476852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A6229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DELIA MYRIAM MORENO JIMENEZ</w:t>
            </w:r>
          </w:p>
        </w:tc>
      </w:tr>
      <w:tr w:rsidR="00FF4614" w14:paraId="017A193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6405F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44B6B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20217000476822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22148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NINI CONSTANZA MORENO JIMENEZ</w:t>
            </w:r>
          </w:p>
        </w:tc>
      </w:tr>
      <w:tr w:rsidR="00FF4614" w14:paraId="4BE681C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2555B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55994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20217000476792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E5472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FAUXHY DAVID LOPEZ NARANJO</w:t>
            </w:r>
          </w:p>
        </w:tc>
      </w:tr>
      <w:tr w:rsidR="00FF4614" w14:paraId="3C38571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D590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1D420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20217000476732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7BC4C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LAURA VANESSA LOPEZ </w:t>
            </w:r>
            <w:r>
              <w:rPr>
                <w:rFonts w:ascii="Calibri" w:eastAsia="Times New Roman" w:hAnsi="Calibri" w:cs="Calibri"/>
                <w:color w:val="000000"/>
                <w:kern w:val="0"/>
                <w:sz w:val="22"/>
                <w:szCs w:val="22"/>
                <w:lang w:eastAsia="es-CO" w:bidi="ar-SA"/>
              </w:rPr>
              <w:t>MENDIETA</w:t>
            </w:r>
          </w:p>
        </w:tc>
      </w:tr>
      <w:tr w:rsidR="00FF4614" w14:paraId="170E429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71D68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41178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20217000476572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31296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CLAUDIA YOLANDA HERNANDEZ PEÑA</w:t>
            </w:r>
          </w:p>
        </w:tc>
      </w:tr>
      <w:tr w:rsidR="00FF4614" w14:paraId="45089DA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1C689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E5B11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C699D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STELLA TORRES ROA</w:t>
            </w:r>
          </w:p>
        </w:tc>
      </w:tr>
      <w:tr w:rsidR="00FF4614" w14:paraId="48EA866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94F39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53007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20217000476402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44B54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VERONICA DAYANA POSSE BARRETO</w:t>
            </w:r>
          </w:p>
        </w:tc>
      </w:tr>
      <w:tr w:rsidR="00FF4614" w14:paraId="78E0E69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323C8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4932E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33A22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MAICOL ESTIVEN NAVARRETE RODRIGUEZ</w:t>
            </w:r>
          </w:p>
        </w:tc>
      </w:tr>
      <w:tr w:rsidR="00FF4614" w14:paraId="151AF15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FB3E0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880A5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20217000476332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012CA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MARIA ALEJANDRA </w:t>
            </w:r>
            <w:r>
              <w:rPr>
                <w:rFonts w:ascii="Calibri" w:eastAsia="Times New Roman" w:hAnsi="Calibri" w:cs="Calibri"/>
                <w:color w:val="000000"/>
                <w:kern w:val="0"/>
                <w:sz w:val="22"/>
                <w:szCs w:val="22"/>
                <w:lang w:eastAsia="es-CO" w:bidi="ar-SA"/>
              </w:rPr>
              <w:t>GUTIERREZ VANEGAS</w:t>
            </w:r>
          </w:p>
        </w:tc>
      </w:tr>
      <w:tr w:rsidR="00FF4614" w14:paraId="5DE4836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A954F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2CA68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20217000476292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FE328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YASMIN DIAZ</w:t>
            </w:r>
          </w:p>
        </w:tc>
      </w:tr>
      <w:tr w:rsidR="00FF4614" w14:paraId="3A10ADF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92395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129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AEDBE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20217000476262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362AB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YESID ALEXANDER LOPERA ORTEGA</w:t>
            </w:r>
          </w:p>
        </w:tc>
      </w:tr>
      <w:tr w:rsidR="00FF4614" w14:paraId="0A3666A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EF3C6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ECA9B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20217000476222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38703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MONICA PAOLA RAVE ESCUDERO</w:t>
            </w:r>
          </w:p>
        </w:tc>
      </w:tr>
      <w:tr w:rsidR="00FF4614" w14:paraId="10D9756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0D82C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5F62F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20217000476202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64609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JOHN BERNARDO LOPEZ PARRADO</w:t>
            </w:r>
          </w:p>
        </w:tc>
      </w:tr>
      <w:tr w:rsidR="00FF4614" w14:paraId="61C7AE5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7A3C1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5F733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20217000476192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D3649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JORGE ANDRES AREVALO </w:t>
            </w:r>
            <w:r>
              <w:rPr>
                <w:rFonts w:ascii="Calibri" w:eastAsia="Times New Roman" w:hAnsi="Calibri" w:cs="Calibri"/>
                <w:color w:val="000000"/>
                <w:kern w:val="0"/>
                <w:sz w:val="22"/>
                <w:szCs w:val="22"/>
                <w:lang w:eastAsia="es-CO" w:bidi="ar-SA"/>
              </w:rPr>
              <w:t>MONCADA</w:t>
            </w:r>
          </w:p>
        </w:tc>
      </w:tr>
      <w:tr w:rsidR="00FF4614" w14:paraId="197BE87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78B24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133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5CF44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20217000476122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13825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BEATRIZ EUGENIA ESCOBAR GUEVARA</w:t>
            </w:r>
          </w:p>
        </w:tc>
      </w:tr>
      <w:tr w:rsidR="00FF4614" w14:paraId="278E6CE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922B8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9C64A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20217000476042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CF5F7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FLOR MARLENY CRISTANCHO BARRIOS</w:t>
            </w:r>
          </w:p>
        </w:tc>
      </w:tr>
      <w:tr w:rsidR="00FF4614" w14:paraId="7004D60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F428B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C9DB2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20217000473372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EA351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RUTH JANNETH COBOS CANTOR</w:t>
            </w:r>
          </w:p>
        </w:tc>
      </w:tr>
      <w:tr w:rsidR="00FF4614" w14:paraId="021C82E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94B13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5FC55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20217000473242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21F76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MARIANA TAPIAS MANRIQUE</w:t>
            </w:r>
          </w:p>
        </w:tc>
      </w:tr>
      <w:tr w:rsidR="00FF4614" w14:paraId="3301BFF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D7C8D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41AF6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20217000473122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F339E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CASTAÑEDA CORREDOR</w:t>
            </w:r>
          </w:p>
        </w:tc>
      </w:tr>
      <w:tr w:rsidR="00FF4614" w14:paraId="4721072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2F420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04B65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20217000473102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D449D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JOHON JAIRO BATISTA</w:t>
            </w:r>
          </w:p>
        </w:tc>
      </w:tr>
      <w:tr w:rsidR="00FF4614" w14:paraId="0E0D7B2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1C6BC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139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5EF6B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20217000472962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2B093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CECILIA RIVERA MAHECHA</w:t>
            </w:r>
          </w:p>
        </w:tc>
      </w:tr>
      <w:tr w:rsidR="00FF4614" w14:paraId="4288D51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3AE19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ED0BD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20217000472932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EC2D0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NIDIA LUCIA CASTIBLANCO REYES</w:t>
            </w:r>
          </w:p>
        </w:tc>
      </w:tr>
      <w:tr w:rsidR="00FF4614" w14:paraId="4BA15EF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63A1E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461C5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BAFDA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BERARDO PASTRAN MURCIA</w:t>
            </w:r>
          </w:p>
        </w:tc>
      </w:tr>
      <w:tr w:rsidR="00FF4614" w14:paraId="4750D11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C4C9C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7E8D6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043AC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CARMENZA PULIDO MUÑOZ</w:t>
            </w:r>
          </w:p>
        </w:tc>
      </w:tr>
      <w:tr w:rsidR="00FF4614" w14:paraId="7C1CB3D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7360E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59366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20217000472852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8958B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RODRIGUEZ LINARES</w:t>
            </w:r>
          </w:p>
        </w:tc>
      </w:tr>
      <w:tr w:rsidR="00FF4614" w14:paraId="5F042F7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2C907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AE9F7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20217000472762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284C4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ANGELICA JUDITH SIMBAQUEBA BARAJAS</w:t>
            </w:r>
          </w:p>
        </w:tc>
      </w:tr>
      <w:tr w:rsidR="00FF4614" w14:paraId="668CE2A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9DCDF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F420A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20217000472742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9573E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EMMY YECENIA ALARCON HERNANDEZ</w:t>
            </w:r>
          </w:p>
        </w:tc>
      </w:tr>
      <w:tr w:rsidR="00FF4614" w14:paraId="4F637D1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DEEF5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8FAC1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20217000472732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C930D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DORELVIS LILIBETH PIÑA MONTESINO</w:t>
            </w:r>
          </w:p>
        </w:tc>
      </w:tr>
      <w:tr w:rsidR="00FF4614" w14:paraId="3243144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C21AF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925AF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20217000472702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B9782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GIOVANNA PAOLA PINZON FORERO</w:t>
            </w:r>
          </w:p>
        </w:tc>
      </w:tr>
      <w:tr w:rsidR="00FF4614" w14:paraId="1CCF54C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6DFD2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948ED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20217000472692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389C4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EMILIO JAIME REYES BELTRAN</w:t>
            </w:r>
          </w:p>
        </w:tc>
      </w:tr>
      <w:tr w:rsidR="00FF4614" w14:paraId="0D5062A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F38CF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149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72B3B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20217000472672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648BB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JENNIFER DANIELA RODRIGUEZ LOPEZ</w:t>
            </w:r>
          </w:p>
        </w:tc>
      </w:tr>
      <w:tr w:rsidR="00FF4614" w14:paraId="68756BC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E4F6C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DC424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20217000472632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E68B2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NANCY ANZOLA MAHECHA</w:t>
            </w:r>
          </w:p>
        </w:tc>
      </w:tr>
      <w:tr w:rsidR="00FF4614" w14:paraId="2C8F907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B3860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28CBB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20217000472602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1C5FB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CAROLINA FELIZ PARRA</w:t>
            </w:r>
          </w:p>
        </w:tc>
      </w:tr>
      <w:tr w:rsidR="00FF4614" w14:paraId="2DB04B1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A71C6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F93AB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20217000470692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4F3BA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NORMA CONSTANZA YATE CULMA</w:t>
            </w:r>
          </w:p>
        </w:tc>
      </w:tr>
      <w:tr w:rsidR="00FF4614" w14:paraId="3770E31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3D678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B98C6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20217000470172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4BDD2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AUDIS ESTELLA LARIOS FLOREZ</w:t>
            </w:r>
          </w:p>
        </w:tc>
      </w:tr>
      <w:tr w:rsidR="00FF4614" w14:paraId="31CB8AB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C39CE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6622D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20217000470082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52F69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CHRISTIAN ANDRES LOZANO ROMERO</w:t>
            </w:r>
          </w:p>
        </w:tc>
      </w:tr>
      <w:tr w:rsidR="00FF4614" w14:paraId="082DBAC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95C30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68E6D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20217000469942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6CE8D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ELIZABETH CONTRERAS PALLARES</w:t>
            </w:r>
          </w:p>
        </w:tc>
      </w:tr>
      <w:tr w:rsidR="00FF4614" w14:paraId="678A0C0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62437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C4409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20217000467902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EFD34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ELVIS GUILLERMO ROJAS MOLANO</w:t>
            </w:r>
          </w:p>
        </w:tc>
      </w:tr>
      <w:tr w:rsidR="00FF4614" w14:paraId="5E6E486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FB9D2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C9387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20217000467762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86F4E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CINDY TATIANA CARO CHACON</w:t>
            </w:r>
          </w:p>
        </w:tc>
      </w:tr>
      <w:tr w:rsidR="00FF4614" w14:paraId="7D196E0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DCE61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73190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20217000467722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940F3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MARIO PIMIENTO DURAN</w:t>
            </w:r>
          </w:p>
        </w:tc>
      </w:tr>
      <w:tr w:rsidR="00FF4614" w14:paraId="7C51420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9DEF4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159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F2868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20217000467512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2011A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VERONICA GRANADOS FIGUEROA</w:t>
            </w:r>
          </w:p>
        </w:tc>
      </w:tr>
      <w:tr w:rsidR="00FF4614" w14:paraId="4E20896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5DE52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2CB30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20217000467472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DDE82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EDUAN ANDRES ROMERO HERNANDEZ</w:t>
            </w:r>
          </w:p>
        </w:tc>
      </w:tr>
      <w:tr w:rsidR="00FF4614" w14:paraId="45D0709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44B8D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75052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20217000465782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5451B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NOHORA GRANADOS PRADA</w:t>
            </w:r>
          </w:p>
        </w:tc>
      </w:tr>
      <w:tr w:rsidR="00FF4614" w14:paraId="5A58C8E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7C1BC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42BA1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20217000465352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E92C6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JUAN CAMILO MENDOZA MORENO</w:t>
            </w:r>
          </w:p>
        </w:tc>
      </w:tr>
      <w:tr w:rsidR="00FF4614" w14:paraId="4C5EDF0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1F1D5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163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B5053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20217000463202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95154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WENDY DAYANA ALVAREZ REYES</w:t>
            </w:r>
          </w:p>
        </w:tc>
      </w:tr>
      <w:tr w:rsidR="00FF4614" w14:paraId="2A31CA7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9FB26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8C6B4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20217000463182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FCED8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JEFERSSON STEVEN DELGADO NAVARRETE</w:t>
            </w:r>
          </w:p>
        </w:tc>
      </w:tr>
      <w:tr w:rsidR="00FF4614" w14:paraId="564EFB6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31BA7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CBECC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20217000463132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4878C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MICHAEL JAIR PEREZ BELTRAN</w:t>
            </w:r>
          </w:p>
        </w:tc>
      </w:tr>
      <w:tr w:rsidR="00FF4614" w14:paraId="30F9B53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0FA1C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BDC60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20217000463112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61DA1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KAREN YULIETH CABIATIVA YOPASA</w:t>
            </w:r>
          </w:p>
        </w:tc>
      </w:tr>
      <w:tr w:rsidR="00FF4614" w14:paraId="1F3DA04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AA1D0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278C4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20217000463082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3D3C4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LILIA RODRIGUEZ</w:t>
            </w:r>
          </w:p>
        </w:tc>
      </w:tr>
      <w:tr w:rsidR="00FF4614" w14:paraId="63214C0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3B41C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58262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20217000462892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BD318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ELVIRA ORTIZ NEITE</w:t>
            </w:r>
          </w:p>
        </w:tc>
      </w:tr>
      <w:tr w:rsidR="00FF4614" w14:paraId="458D143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6E6F6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169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B57BF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20217000462872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629F7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NELSON EDUARDO LOZANO ROA</w:t>
            </w:r>
          </w:p>
        </w:tc>
      </w:tr>
      <w:tr w:rsidR="00FF4614" w14:paraId="6CBF37E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4D565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F6826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20217000462812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F57CB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GUILLERMO OSPINA MAHECHA</w:t>
            </w:r>
          </w:p>
        </w:tc>
      </w:tr>
      <w:tr w:rsidR="00FF4614" w14:paraId="4FB5E7E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D0593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FB1A6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20217000462732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30944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JEFFER ALEXANDER MARQUIN MENDEZ</w:t>
            </w:r>
          </w:p>
        </w:tc>
      </w:tr>
      <w:tr w:rsidR="00FF4614" w14:paraId="4A21E1C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8E368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CF8A7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20217000462522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FF45B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ILSA MARIA ANTEQUERA YANEZ</w:t>
            </w:r>
          </w:p>
        </w:tc>
      </w:tr>
      <w:tr w:rsidR="00FF4614" w14:paraId="1AF79CB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DEA16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E1A7C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20217000462292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EF721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JORGE ANDRES SANABRIA LOPEZ</w:t>
            </w:r>
          </w:p>
        </w:tc>
      </w:tr>
      <w:tr w:rsidR="00FF4614" w14:paraId="7F76763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42F3B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8C7CE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20217000462112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A0D0C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JANETH PARDO AVENDAÑO</w:t>
            </w:r>
          </w:p>
        </w:tc>
      </w:tr>
      <w:tr w:rsidR="00FF4614" w14:paraId="06825D3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A171C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976EE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20217000458942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86A55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MARISOL AMAZO SANCHEZ</w:t>
            </w:r>
          </w:p>
        </w:tc>
      </w:tr>
      <w:tr w:rsidR="00FF4614" w14:paraId="64ABF62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23DDF1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A366D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20217000458892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AD33E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WALTER IBATA BOCANEGRA</w:t>
            </w:r>
          </w:p>
        </w:tc>
      </w:tr>
      <w:tr w:rsidR="00FF4614" w14:paraId="68D5C53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1052C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45414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20217000458762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E5896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DIANA CAROLINA FERNANDEZ GARZON</w:t>
            </w:r>
          </w:p>
        </w:tc>
      </w:tr>
      <w:tr w:rsidR="00FF4614" w14:paraId="428ACB8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FC4FD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8F91B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D5221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JUAN </w:t>
            </w:r>
            <w:r>
              <w:rPr>
                <w:rFonts w:ascii="Calibri" w:eastAsia="Times New Roman" w:hAnsi="Calibri" w:cs="Calibri"/>
                <w:color w:val="000000"/>
                <w:kern w:val="0"/>
                <w:sz w:val="22"/>
                <w:szCs w:val="22"/>
                <w:lang w:eastAsia="es-CO" w:bidi="ar-SA"/>
              </w:rPr>
              <w:t>CARLOS VARGAS USECHE</w:t>
            </w:r>
          </w:p>
        </w:tc>
      </w:tr>
      <w:tr w:rsidR="00FF4614" w14:paraId="4190BD2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AF438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179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BE561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20217000456872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F9146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HOLBER AMARILES SANTISTEBAN</w:t>
            </w:r>
          </w:p>
        </w:tc>
      </w:tr>
      <w:tr w:rsidR="00FF4614" w14:paraId="5B7F64D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B4BC2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A33F9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CA933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DUVAN GUILLERMO CONDE VILLANUEVA</w:t>
            </w:r>
          </w:p>
        </w:tc>
      </w:tr>
      <w:tr w:rsidR="00FF4614" w14:paraId="27B714F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4CC2E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DF061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F9943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LAURA PATRICIA PINILLA ROA</w:t>
            </w:r>
          </w:p>
        </w:tc>
      </w:tr>
      <w:tr w:rsidR="00FF4614" w14:paraId="62A77DD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ABF03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2A64F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20217000456242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6F1C9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WILLINTONG GUITIERREZ CRUZ</w:t>
            </w:r>
          </w:p>
        </w:tc>
      </w:tr>
      <w:tr w:rsidR="00FF4614" w14:paraId="5110D83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930CB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5C05D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20217000456212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5849B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OSCAR </w:t>
            </w:r>
            <w:r>
              <w:rPr>
                <w:rFonts w:ascii="Calibri" w:eastAsia="Times New Roman" w:hAnsi="Calibri" w:cs="Calibri"/>
                <w:color w:val="000000"/>
                <w:kern w:val="0"/>
                <w:sz w:val="22"/>
                <w:szCs w:val="22"/>
                <w:lang w:eastAsia="es-CO" w:bidi="ar-SA"/>
              </w:rPr>
              <w:t>ADOLFO IZQUIERDO VARGAS</w:t>
            </w:r>
          </w:p>
        </w:tc>
      </w:tr>
      <w:tr w:rsidR="00FF4614" w14:paraId="4828FE1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43443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9CDF7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20217000456062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35271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PABLO ANDRES RAMIREZ BAEZ</w:t>
            </w:r>
          </w:p>
        </w:tc>
      </w:tr>
      <w:tr w:rsidR="00FF4614" w14:paraId="1114383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A95BD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349DD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20217000454792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9757E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VIVIANA MONTAÑA VALBUENA</w:t>
            </w:r>
          </w:p>
        </w:tc>
      </w:tr>
      <w:tr w:rsidR="00FF4614" w14:paraId="00A8519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BDAD7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B5528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20217000454762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2BCEC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ESMERALDA LOAIZA GOMEZ</w:t>
            </w:r>
          </w:p>
        </w:tc>
      </w:tr>
      <w:tr w:rsidR="00FF4614" w14:paraId="3618DF8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4E77D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57CA6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20217000454152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FD5E5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FRANDY MIRELLA CANTOR USCATEGUI</w:t>
            </w:r>
          </w:p>
        </w:tc>
      </w:tr>
      <w:tr w:rsidR="00FF4614" w14:paraId="7BA15B3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45546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C2E88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20217000454092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5E59A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ALICIA </w:t>
            </w:r>
            <w:r>
              <w:rPr>
                <w:rFonts w:ascii="Calibri" w:eastAsia="Times New Roman" w:hAnsi="Calibri" w:cs="Calibri"/>
                <w:color w:val="000000"/>
                <w:kern w:val="0"/>
                <w:sz w:val="22"/>
                <w:szCs w:val="22"/>
                <w:lang w:eastAsia="es-CO" w:bidi="ar-SA"/>
              </w:rPr>
              <w:t>CARREÑO</w:t>
            </w:r>
          </w:p>
        </w:tc>
      </w:tr>
      <w:tr w:rsidR="00FF4614" w14:paraId="769FEBB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36269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189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749E8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20217000451322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F2186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JHON FREDDY AROCA CHACON</w:t>
            </w:r>
          </w:p>
        </w:tc>
      </w:tr>
      <w:tr w:rsidR="00FF4614" w14:paraId="5D178F0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225DF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7C87A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20217000451132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6CFC4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JOHN FREDY MARTINEZ</w:t>
            </w:r>
          </w:p>
        </w:tc>
      </w:tr>
      <w:tr w:rsidR="00FF4614" w14:paraId="309FB6A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D5F75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7DFC7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20217000451032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4AA4C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OLARTE NARANJO</w:t>
            </w:r>
          </w:p>
        </w:tc>
      </w:tr>
      <w:tr w:rsidR="00FF4614" w14:paraId="0F54561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2E775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A4FC3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20217000451002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6C285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RAFAEL YEPES </w:t>
            </w:r>
            <w:proofErr w:type="spellStart"/>
            <w:r>
              <w:rPr>
                <w:rFonts w:ascii="Calibri" w:eastAsia="Times New Roman" w:hAnsi="Calibri" w:cs="Calibri"/>
                <w:color w:val="000000"/>
                <w:kern w:val="0"/>
                <w:sz w:val="22"/>
                <w:szCs w:val="22"/>
                <w:lang w:eastAsia="es-CO" w:bidi="ar-SA"/>
              </w:rPr>
              <w:t>YEPES</w:t>
            </w:r>
            <w:proofErr w:type="spellEnd"/>
          </w:p>
        </w:tc>
      </w:tr>
      <w:tr w:rsidR="00FF4614" w14:paraId="11AB209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778AF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193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1A308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20217000450812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C51B0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ANYI VANESSA DIAZ GUERRERO</w:t>
            </w:r>
          </w:p>
        </w:tc>
      </w:tr>
      <w:tr w:rsidR="00FF4614" w14:paraId="5600B2B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0EA93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7E3A5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20217000450732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91A8A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ZULMA </w:t>
            </w:r>
            <w:r>
              <w:rPr>
                <w:rFonts w:ascii="Calibri" w:eastAsia="Times New Roman" w:hAnsi="Calibri" w:cs="Calibri"/>
                <w:color w:val="000000"/>
                <w:kern w:val="0"/>
                <w:sz w:val="22"/>
                <w:szCs w:val="22"/>
                <w:lang w:eastAsia="es-CO" w:bidi="ar-SA"/>
              </w:rPr>
              <w:t>JAZMIN RODRIGUEZ SOTO</w:t>
            </w:r>
          </w:p>
        </w:tc>
      </w:tr>
      <w:tr w:rsidR="00FF4614" w14:paraId="2FCC0FD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D5D7D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C67BD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20217000450722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89E96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ALEXANDER RODRIGUEZ ARIAS</w:t>
            </w:r>
          </w:p>
        </w:tc>
      </w:tr>
      <w:tr w:rsidR="00FF4614" w14:paraId="68B3962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87F1C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53879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20217000450672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85379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MAURICIO MARIN AGUILAR</w:t>
            </w:r>
          </w:p>
        </w:tc>
      </w:tr>
      <w:tr w:rsidR="00FF4614" w14:paraId="5587F5A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94CD6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99DEB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20217000449152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00C4B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ANDRI YULIETH AGUILAR GARCIA</w:t>
            </w:r>
          </w:p>
        </w:tc>
      </w:tr>
      <w:tr w:rsidR="00FF4614" w14:paraId="378EEB0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E7D89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6CF94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20217000448922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A45CF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ALPIDIO SERNA ALZATE</w:t>
            </w:r>
          </w:p>
        </w:tc>
      </w:tr>
      <w:tr w:rsidR="00FF4614" w14:paraId="214374B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DA9AE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199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76187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20217000448652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965B9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JULIAN DAVID SAIZ RUIZ</w:t>
            </w:r>
          </w:p>
        </w:tc>
      </w:tr>
      <w:tr w:rsidR="00FF4614" w14:paraId="63291BD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E0417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3BDDD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20217000448592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BABE7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OLGA SORAYA MARTINEZ BOLIVAR</w:t>
            </w:r>
          </w:p>
        </w:tc>
      </w:tr>
      <w:tr w:rsidR="00FF4614" w14:paraId="45A2F2C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1DEDA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341F9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20217000448552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AD264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NANCY JANNETT GARCIA</w:t>
            </w:r>
          </w:p>
        </w:tc>
      </w:tr>
      <w:tr w:rsidR="00FF4614" w14:paraId="7F37244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49570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9B5B2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20217000448512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043A2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YAKELIN SANCHEZ MADRID</w:t>
            </w:r>
          </w:p>
        </w:tc>
      </w:tr>
      <w:tr w:rsidR="00FF4614" w14:paraId="470362E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76E62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670DB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20217000446042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856F1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ALBERTO GARCIA ALZATE</w:t>
            </w:r>
          </w:p>
        </w:tc>
      </w:tr>
      <w:tr w:rsidR="00FF4614" w14:paraId="66D1287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F51AF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177B2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20217000445882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DC345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ANGIE JULIETH CALDERON CAPERA</w:t>
            </w:r>
          </w:p>
        </w:tc>
      </w:tr>
      <w:tr w:rsidR="00FF4614" w14:paraId="6FE7831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0AAA9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3FF7C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20217000445862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11E76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DARLIN MARIOT CHIQUITO RAMIREZ</w:t>
            </w:r>
          </w:p>
        </w:tc>
      </w:tr>
      <w:tr w:rsidR="00FF4614" w14:paraId="59FBD25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9E017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AC38A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20217000445842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07595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MARINA RAMIREZ TRUJILLO</w:t>
            </w:r>
          </w:p>
        </w:tc>
      </w:tr>
      <w:tr w:rsidR="00FF4614" w14:paraId="4FE341A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C1757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C3A3C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20217000445712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6FE64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JERSSY KATERINE GRILLO CAMPOS</w:t>
            </w:r>
          </w:p>
        </w:tc>
      </w:tr>
      <w:tr w:rsidR="00FF4614" w14:paraId="63A738D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5BC05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EFE8A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20217000445182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BC6CC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VICTORIA ALEXANDRA MARTINEZ BOLIVAR</w:t>
            </w:r>
          </w:p>
        </w:tc>
      </w:tr>
      <w:tr w:rsidR="00FF4614" w14:paraId="5F3D8CE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3D2CE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F0AA1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20217000445152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B9AD6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ANDERSON MORENO VERA</w:t>
            </w:r>
          </w:p>
        </w:tc>
      </w:tr>
      <w:tr w:rsidR="00FF4614" w14:paraId="60EA262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54316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F7CC9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20217000445122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7112C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JENIFFER GERALDIN SANCHEZ MARTINEZ</w:t>
            </w:r>
          </w:p>
        </w:tc>
      </w:tr>
      <w:tr w:rsidR="00FF4614" w14:paraId="7CBEFCD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C7439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780CD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20217000444382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921F1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YOLANDA ALDANA</w:t>
            </w:r>
          </w:p>
        </w:tc>
      </w:tr>
      <w:tr w:rsidR="00FF4614" w14:paraId="17D0B6C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F75F6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1410B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20217000444372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D31B7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STELLA PERDOMO SANABRIA</w:t>
            </w:r>
          </w:p>
        </w:tc>
      </w:tr>
      <w:tr w:rsidR="00FF4614" w14:paraId="7817A7D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00223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2D8DD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20217000444362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A7669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JENYFER JULIETH PAEZ GOMEZ</w:t>
            </w:r>
          </w:p>
        </w:tc>
      </w:tr>
      <w:tr w:rsidR="00FF4614" w14:paraId="79BB399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8FB09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773D1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20217000444312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6F953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JOHN JAIRO OSMA MURCIA</w:t>
            </w:r>
          </w:p>
        </w:tc>
      </w:tr>
      <w:tr w:rsidR="00FF4614" w14:paraId="4129C55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9E1A7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695C2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20217000444182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01551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PEDRO DANILO MORA ROMERO</w:t>
            </w:r>
          </w:p>
        </w:tc>
      </w:tr>
      <w:tr w:rsidR="00FF4614" w14:paraId="58672CF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849C1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64A6A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20217000444132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5AF49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EGLEY NELLY ROMERO</w:t>
            </w:r>
          </w:p>
        </w:tc>
      </w:tr>
      <w:tr w:rsidR="00FF4614" w14:paraId="25877FF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34B1D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980C4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20217000443982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1AF07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BENEDICTO GUTIERREZ YATE</w:t>
            </w:r>
          </w:p>
        </w:tc>
      </w:tr>
      <w:tr w:rsidR="00FF4614" w14:paraId="358EB38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45CB7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9BD47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20217000443932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33E96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NEIRA DEL SOCORRO VASQUEZ JIMENEZ</w:t>
            </w:r>
          </w:p>
        </w:tc>
      </w:tr>
      <w:tr w:rsidR="00FF4614" w14:paraId="39977B2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E8AB72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219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A072C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20217000443632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6158C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YULY PAOLA COLMENARES BARBOSA</w:t>
            </w:r>
          </w:p>
        </w:tc>
      </w:tr>
      <w:tr w:rsidR="00FF4614" w14:paraId="43BECD9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5C24C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FB436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20217000441212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54A15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EDUARDO CORREDOR CARRILLO</w:t>
            </w:r>
          </w:p>
        </w:tc>
      </w:tr>
      <w:tr w:rsidR="00FF4614" w14:paraId="30D4996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E2F62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08E74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20217000441062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9DEE8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ALFONSO SOTO</w:t>
            </w:r>
          </w:p>
        </w:tc>
      </w:tr>
      <w:tr w:rsidR="00FF4614" w14:paraId="04DDD4C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0E78A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38B11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20217000440952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EF495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ANA YHINNET MILLAN RODRIGUEZ</w:t>
            </w:r>
          </w:p>
        </w:tc>
      </w:tr>
      <w:tr w:rsidR="00FF4614" w14:paraId="15DCF15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39341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223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8FD64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20217000440802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1C5B0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PEDRO STEVEN MORA VARGAS</w:t>
            </w:r>
          </w:p>
        </w:tc>
      </w:tr>
      <w:tr w:rsidR="00FF4614" w14:paraId="0B11F3F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23495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C11A9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20217000440492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26157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ANDRES FELIPE VEGA MOZO</w:t>
            </w:r>
          </w:p>
        </w:tc>
      </w:tr>
      <w:tr w:rsidR="00FF4614" w14:paraId="782D9B4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C9D34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BC192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20217000439272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1CA68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KIMBERLING YUNEISI LOPEZ FIGUEREDO</w:t>
            </w:r>
          </w:p>
        </w:tc>
      </w:tr>
      <w:tr w:rsidR="00FF4614" w14:paraId="6ACADDF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ABC86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33821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20217000439022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11829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CARLOS RIOS CARDENAS</w:t>
            </w:r>
          </w:p>
        </w:tc>
      </w:tr>
      <w:tr w:rsidR="00FF4614" w14:paraId="227E0C9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B1951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B03BF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20217000438972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F837B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NICOLE DAYANNA MARTINEZ MALDONADO</w:t>
            </w:r>
          </w:p>
        </w:tc>
      </w:tr>
      <w:tr w:rsidR="00FF4614" w14:paraId="5E9F5CD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B5138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BA2D3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20217000438582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66037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YENY LORENA CAMPOS BONILLA</w:t>
            </w:r>
          </w:p>
        </w:tc>
      </w:tr>
      <w:tr w:rsidR="00FF4614" w14:paraId="4A99175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BAA7C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229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C39C8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20217000438532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584D4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ISMAEL CASALLAS VIZCAYA</w:t>
            </w:r>
          </w:p>
        </w:tc>
      </w:tr>
      <w:tr w:rsidR="00FF4614" w14:paraId="2C6E198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209B0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E8272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20217000438452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329AE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NIDYA DURAN ROJAS</w:t>
            </w:r>
          </w:p>
        </w:tc>
      </w:tr>
      <w:tr w:rsidR="00FF4614" w14:paraId="726A5BB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D699C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D533B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20217000436682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2CD81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EDWIN YECID NOVOA DELGADO</w:t>
            </w:r>
          </w:p>
        </w:tc>
      </w:tr>
      <w:tr w:rsidR="00FF4614" w14:paraId="35DCB90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4E781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62E68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20217000436122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33660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MENFIS AMANDA RUIZ ROBAYO</w:t>
            </w:r>
          </w:p>
        </w:tc>
      </w:tr>
      <w:tr w:rsidR="00FF4614" w14:paraId="5AA7489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B2659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F0CA0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20217000436022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82EC1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BAUTISTA SAAVEDRA MERCHAN</w:t>
            </w:r>
          </w:p>
        </w:tc>
      </w:tr>
      <w:tr w:rsidR="00FF4614" w14:paraId="5987F2F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99228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CE3BB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20217000430882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D55E1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MIGUEL VILLALOBOS HIGUERA</w:t>
            </w:r>
          </w:p>
        </w:tc>
      </w:tr>
      <w:tr w:rsidR="00FF4614" w14:paraId="4820D2D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81FB8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9B2A2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20217000430722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AE132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FIDEL HERNANDEZ ASCENCIO</w:t>
            </w:r>
          </w:p>
        </w:tc>
      </w:tr>
      <w:tr w:rsidR="00FF4614" w14:paraId="5DC0D45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44A97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2618A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20217000430712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8C205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ROSALBA APARICIO</w:t>
            </w:r>
          </w:p>
        </w:tc>
      </w:tr>
      <w:tr w:rsidR="00FF4614" w14:paraId="5C25678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9ECC5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1140E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20217000430692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F3B2F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YEIMI JOHANNA VILLAMARIN BERNAL</w:t>
            </w:r>
          </w:p>
        </w:tc>
      </w:tr>
      <w:tr w:rsidR="00FF4614" w14:paraId="4E27F92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00752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9A9F2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20217000430682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D9448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VIVIANA PERDOMO MORA</w:t>
            </w:r>
          </w:p>
        </w:tc>
      </w:tr>
      <w:tr w:rsidR="00FF4614" w14:paraId="6B8F728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8EAA9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239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32E64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20217000430652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B9FF9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JUAN DAVID CAICEDO RODRIGUEZ</w:t>
            </w:r>
          </w:p>
        </w:tc>
      </w:tr>
      <w:tr w:rsidR="00FF4614" w14:paraId="7026345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928F4F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49840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20217000430642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5A456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JYNETH </w:t>
            </w:r>
            <w:r>
              <w:rPr>
                <w:rFonts w:ascii="Calibri" w:eastAsia="Times New Roman" w:hAnsi="Calibri" w:cs="Calibri"/>
                <w:color w:val="000000"/>
                <w:kern w:val="0"/>
                <w:sz w:val="22"/>
                <w:szCs w:val="22"/>
                <w:lang w:eastAsia="es-CO" w:bidi="ar-SA"/>
              </w:rPr>
              <w:t>TATIANA HERNANDEZ ASCENCIO</w:t>
            </w:r>
          </w:p>
        </w:tc>
      </w:tr>
      <w:tr w:rsidR="00FF4614" w14:paraId="1C9AF19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B40F2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B73C7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986D0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ANDRES FELIPE AGUIRRE PACHON</w:t>
            </w:r>
          </w:p>
        </w:tc>
      </w:tr>
      <w:tr w:rsidR="00FF4614" w14:paraId="5C12E56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3418F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AE51B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20217000430542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8088F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MARYSOL HURTADO</w:t>
            </w:r>
          </w:p>
        </w:tc>
      </w:tr>
      <w:tr w:rsidR="00FF4614" w14:paraId="00367A8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F8C9A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5C44C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20217000430462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C7B34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JULIETH LORENA GONZALEZ PINEDA</w:t>
            </w:r>
          </w:p>
        </w:tc>
      </w:tr>
      <w:tr w:rsidR="00FF4614" w14:paraId="65D3C52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508241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5CD73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20217000430442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B9AAA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JENIFER CATHERINE GONZALEZ PINEDA</w:t>
            </w:r>
          </w:p>
        </w:tc>
      </w:tr>
      <w:tr w:rsidR="00FF4614" w14:paraId="159A20D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3FE4E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3E3DE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DA812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MIGUEL ANGEL </w:t>
            </w:r>
            <w:r>
              <w:rPr>
                <w:rFonts w:ascii="Calibri" w:eastAsia="Times New Roman" w:hAnsi="Calibri" w:cs="Calibri"/>
                <w:color w:val="000000"/>
                <w:kern w:val="0"/>
                <w:sz w:val="22"/>
                <w:szCs w:val="22"/>
                <w:lang w:eastAsia="es-CO" w:bidi="ar-SA"/>
              </w:rPr>
              <w:t>ZAMBRANO PALACIOS</w:t>
            </w:r>
          </w:p>
        </w:tc>
      </w:tr>
      <w:tr w:rsidR="00FF4614" w14:paraId="026D519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E9D5C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BC1E8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ECAB1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DIEGO ALEXANDER ESPINOSA SANABRIA</w:t>
            </w:r>
          </w:p>
        </w:tc>
      </w:tr>
      <w:tr w:rsidR="00FF4614" w14:paraId="0AA65C7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E0412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308EE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E7DA1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JORDAN STEVEN BEJARANO RODRIGUEZ</w:t>
            </w:r>
          </w:p>
        </w:tc>
      </w:tr>
      <w:tr w:rsidR="00FF4614" w14:paraId="378CDF7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36900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40695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20217000430362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15C75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KAREN JISE CRUZ ARANGO</w:t>
            </w:r>
          </w:p>
        </w:tc>
      </w:tr>
      <w:tr w:rsidR="00FF4614" w14:paraId="355060D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65E56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249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1E35A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FBFE1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RAFAEL ENRIQUE LOPEZ MEZA</w:t>
            </w:r>
          </w:p>
        </w:tc>
      </w:tr>
      <w:tr w:rsidR="00FF4614" w14:paraId="222D0B3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A0352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240E9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5035C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YAMEL ALBEIRO </w:t>
            </w:r>
            <w:r>
              <w:rPr>
                <w:rFonts w:ascii="Calibri" w:eastAsia="Times New Roman" w:hAnsi="Calibri" w:cs="Calibri"/>
                <w:color w:val="000000"/>
                <w:kern w:val="0"/>
                <w:sz w:val="22"/>
                <w:szCs w:val="22"/>
                <w:lang w:eastAsia="es-CO" w:bidi="ar-SA"/>
              </w:rPr>
              <w:t>POSADA BEDOYA</w:t>
            </w:r>
          </w:p>
        </w:tc>
      </w:tr>
      <w:tr w:rsidR="00FF4614" w14:paraId="72A59C4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13D54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E9191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20217000430312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75936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JESUS ANTONIO FAJARDO DUEÑAS</w:t>
            </w:r>
          </w:p>
        </w:tc>
      </w:tr>
      <w:tr w:rsidR="00FF4614" w14:paraId="640CCEE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694E4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EC9E4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20217000430292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811B9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ARMANDO CASTELLANOS CASTAÑEDA</w:t>
            </w:r>
          </w:p>
        </w:tc>
      </w:tr>
      <w:tr w:rsidR="00FF4614" w14:paraId="085AE51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6ADD6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253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BC453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20217000430262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B8C49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IVAN ANTONIO TREJOS MORENO</w:t>
            </w:r>
          </w:p>
        </w:tc>
      </w:tr>
      <w:tr w:rsidR="00FF4614" w14:paraId="1A0951E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13967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7F6D4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8F284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NANCY SANCHEZ PALOMINO</w:t>
            </w:r>
          </w:p>
        </w:tc>
      </w:tr>
      <w:tr w:rsidR="00FF4614" w14:paraId="13D1637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9825D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F1A7C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BDD64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SANDRA ALMANZAR </w:t>
            </w:r>
            <w:r>
              <w:rPr>
                <w:rFonts w:ascii="Calibri" w:eastAsia="Times New Roman" w:hAnsi="Calibri" w:cs="Calibri"/>
                <w:color w:val="000000"/>
                <w:kern w:val="0"/>
                <w:sz w:val="22"/>
                <w:szCs w:val="22"/>
                <w:lang w:eastAsia="es-CO" w:bidi="ar-SA"/>
              </w:rPr>
              <w:t>MERCHAN</w:t>
            </w:r>
          </w:p>
        </w:tc>
      </w:tr>
      <w:tr w:rsidR="00FF4614" w14:paraId="279A106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E19CA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42A28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20217000430082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611CC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MIGUEL GONZALEZ GOMEZ</w:t>
            </w:r>
          </w:p>
        </w:tc>
      </w:tr>
      <w:tr w:rsidR="00FF4614" w14:paraId="11FB3EA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7420E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1EFD7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20217000429962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EE4C8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FIGUEROA CASTRO BERRENICE</w:t>
            </w:r>
          </w:p>
        </w:tc>
      </w:tr>
      <w:tr w:rsidR="00FF4614" w14:paraId="65243B4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9F2B1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44E17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20217000429932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89FFB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LORENA DIAZ MOLINA</w:t>
            </w:r>
          </w:p>
        </w:tc>
      </w:tr>
      <w:tr w:rsidR="00FF4614" w14:paraId="7C1E265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0372F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259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5ECCA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20217000429812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DD980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FAUSTO ESPINOSA DIAZ</w:t>
            </w:r>
          </w:p>
        </w:tc>
      </w:tr>
      <w:tr w:rsidR="00FF4614" w14:paraId="7EFDB7D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B1199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2E9A3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20217000429762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DF990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MIGUEL APARICIO DEL TORO</w:t>
            </w:r>
          </w:p>
        </w:tc>
      </w:tr>
      <w:tr w:rsidR="00FF4614" w14:paraId="6B27B6A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81C1D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F5303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46834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LUIS VIVIANA FONSECA</w:t>
            </w:r>
          </w:p>
        </w:tc>
      </w:tr>
      <w:tr w:rsidR="00FF4614" w14:paraId="6427109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9604E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47A1A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20217000429562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12893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FERNANDO QUIÑONES CUERO</w:t>
            </w:r>
          </w:p>
        </w:tc>
      </w:tr>
      <w:tr w:rsidR="00FF4614" w14:paraId="1E4C681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B47C9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1CCA3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8617D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HECTOR FERNANDO ORJUELA PACHECO</w:t>
            </w:r>
          </w:p>
        </w:tc>
      </w:tr>
      <w:tr w:rsidR="00FF4614" w14:paraId="2A8F1AC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44333C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25E37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20217000429452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94DA7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MILENA SANTANILLA RAMIREZ</w:t>
            </w:r>
          </w:p>
        </w:tc>
      </w:tr>
      <w:tr w:rsidR="00FF4614" w14:paraId="3799C26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03C3B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78723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20217000426822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C271E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AMPARO GONZALEZ SILVA</w:t>
            </w:r>
          </w:p>
        </w:tc>
      </w:tr>
      <w:tr w:rsidR="00FF4614" w14:paraId="4BD0F45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C2D3F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4969B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20217000426542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696EE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CONSTANZA GONZALEZ</w:t>
            </w:r>
          </w:p>
        </w:tc>
      </w:tr>
      <w:tr w:rsidR="00FF4614" w14:paraId="2B4DEAC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3A14E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3FD7D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20217000426512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479C8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MIRYAM AREALO GALAN</w:t>
            </w:r>
          </w:p>
        </w:tc>
      </w:tr>
      <w:tr w:rsidR="00FF4614" w14:paraId="0AE9A85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356D9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B9759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20217000426172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E1363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BRAYAN ANDRES RODRIGUEZ ESPAÑOL</w:t>
            </w:r>
          </w:p>
        </w:tc>
      </w:tr>
      <w:tr w:rsidR="00FF4614" w14:paraId="3EBE1EE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EBA25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269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BEC44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20217000426002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7DDE1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LINA MARCELA VELASCO OSNAS</w:t>
            </w:r>
          </w:p>
        </w:tc>
      </w:tr>
      <w:tr w:rsidR="00FF4614" w14:paraId="4A2F66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B54CA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4990D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20217000425952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470FA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ANA ROSA LIZARAZO LOZANO</w:t>
            </w:r>
          </w:p>
        </w:tc>
      </w:tr>
      <w:tr w:rsidR="00FF4614" w14:paraId="39E02B2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87EC7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866B5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D0BC9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PAOLA </w:t>
            </w:r>
            <w:r>
              <w:rPr>
                <w:rFonts w:ascii="Calibri" w:eastAsia="Times New Roman" w:hAnsi="Calibri" w:cs="Calibri"/>
                <w:color w:val="000000"/>
                <w:kern w:val="0"/>
                <w:sz w:val="22"/>
                <w:szCs w:val="22"/>
                <w:lang w:eastAsia="es-CO" w:bidi="ar-SA"/>
              </w:rPr>
              <w:t>ANDREA URREGO BEJARANO</w:t>
            </w:r>
          </w:p>
        </w:tc>
      </w:tr>
      <w:tr w:rsidR="00FF4614" w14:paraId="00BF4DD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E51EE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DFA80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20217000425902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3D4CF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CRISTIAN CAMILO RODRIGUEZ ESPINOSA</w:t>
            </w:r>
          </w:p>
        </w:tc>
      </w:tr>
      <w:tr w:rsidR="00FF4614" w14:paraId="65A6759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1A195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4A9EC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20217000425822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B9455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JACQUELINE GUERRERO LOPEZ</w:t>
            </w:r>
          </w:p>
        </w:tc>
      </w:tr>
      <w:tr w:rsidR="00FF4614" w14:paraId="7C951DE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DFB2C2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D8BFE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20217000425772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462F6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OSCAR DANIEL BOHORQUEZ GARZON</w:t>
            </w:r>
          </w:p>
        </w:tc>
      </w:tr>
      <w:tr w:rsidR="00FF4614" w14:paraId="1345CE9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A98D3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9C9D3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20217000425702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479C5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CRISTIAN JULIAN CASTEBLANCO HERRERA</w:t>
            </w:r>
          </w:p>
        </w:tc>
      </w:tr>
      <w:tr w:rsidR="00FF4614" w14:paraId="03BA7CD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140D1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46093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20217000425652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DC33C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MYRIAM RIOS RAMIREZ</w:t>
            </w:r>
          </w:p>
        </w:tc>
      </w:tr>
      <w:tr w:rsidR="00FF4614" w14:paraId="2AF5831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53CBD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BF2C5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1461B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HIPOLITO PINILLA FORERO</w:t>
            </w:r>
          </w:p>
        </w:tc>
      </w:tr>
      <w:tr w:rsidR="00FF4614" w14:paraId="29F7FC8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7B312D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E6F49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20217000425592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41EB9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EUSCATEGUI DIAZ</w:t>
            </w:r>
          </w:p>
        </w:tc>
      </w:tr>
      <w:tr w:rsidR="00FF4614" w14:paraId="65AAD9A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9FF73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279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DB3AC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20217000425542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6B3A5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PATRICIA VASQUEZ CAMARGO</w:t>
            </w:r>
          </w:p>
        </w:tc>
      </w:tr>
      <w:tr w:rsidR="00FF4614" w14:paraId="76D91CB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6D9E2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595C5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38607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NINI JOHANNA VASQUEZ CAMARGO</w:t>
            </w:r>
          </w:p>
        </w:tc>
      </w:tr>
      <w:tr w:rsidR="00FF4614" w14:paraId="3A915E6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2FFCA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FBD6C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20217000425462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6C4B4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YEISON ALEXANDER RIVERA NIETO</w:t>
            </w:r>
          </w:p>
        </w:tc>
      </w:tr>
      <w:tr w:rsidR="00FF4614" w14:paraId="6093CC8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DF115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A8DAB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20217000425422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DBB3F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EDUARDO VASQUEZ CAJICA</w:t>
            </w:r>
          </w:p>
        </w:tc>
      </w:tr>
      <w:tr w:rsidR="00FF4614" w14:paraId="359A9A8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19D03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283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56069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20217000422612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48315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MARIETH MARTINEZ RODRIGUEZ</w:t>
            </w:r>
          </w:p>
        </w:tc>
      </w:tr>
      <w:tr w:rsidR="00FF4614" w14:paraId="12CF668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26C31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1672C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20217000422492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3F774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MARCO ALIRIO QUITIAN</w:t>
            </w:r>
          </w:p>
        </w:tc>
      </w:tr>
      <w:tr w:rsidR="00FF4614" w14:paraId="47257CB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9C7E5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A7A5C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20217000422472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8F726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CAROL DANIELA SANABRIA RATIVA</w:t>
            </w:r>
          </w:p>
        </w:tc>
      </w:tr>
      <w:tr w:rsidR="00FF4614" w14:paraId="52206C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2F40E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D949B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ECBD2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JHON FREDY CASTILLO VARGAS</w:t>
            </w:r>
          </w:p>
        </w:tc>
      </w:tr>
      <w:tr w:rsidR="00FF4614" w14:paraId="5B1AF75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FB288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4E890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20217000422332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EB9E0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ANDRES MAURICIO PRADA TAPIERO</w:t>
            </w:r>
          </w:p>
        </w:tc>
      </w:tr>
      <w:tr w:rsidR="00FF4614" w14:paraId="1887E8C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90B62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A8CA5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66383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KAREN MARCELA ROJAS CALDERON</w:t>
            </w:r>
          </w:p>
        </w:tc>
      </w:tr>
      <w:tr w:rsidR="00FF4614" w14:paraId="0231ECB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F90C3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289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56FE4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20217000422312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6621F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MAUREN RODRIGUEZ HERNANDEZ</w:t>
            </w:r>
          </w:p>
        </w:tc>
      </w:tr>
      <w:tr w:rsidR="00FF4614" w14:paraId="1002DDB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52857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D7ECE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20217000422302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A8E26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JOHAN STEVEN MANTILLA PAEZ</w:t>
            </w:r>
          </w:p>
        </w:tc>
      </w:tr>
      <w:tr w:rsidR="00FF4614" w14:paraId="30158E8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FF995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AA170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42A73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RUBEN DARIO BARRIOS AYALA</w:t>
            </w:r>
          </w:p>
        </w:tc>
      </w:tr>
      <w:tr w:rsidR="00FF4614" w14:paraId="077BF2D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095E4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73B5F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20217000422132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17D61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BRAYAN CAMILO BARRERA LOPEZ</w:t>
            </w:r>
          </w:p>
        </w:tc>
      </w:tr>
      <w:tr w:rsidR="00FF4614" w14:paraId="15836FE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20D3F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706FB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7B8AA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STIBEN YESSI BARRERA LOPEZ</w:t>
            </w:r>
          </w:p>
        </w:tc>
      </w:tr>
      <w:tr w:rsidR="00FF4614" w14:paraId="74DACF6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68CA1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1D675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20217000422012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11404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FABIO MEJIA ARANGO</w:t>
            </w:r>
          </w:p>
        </w:tc>
      </w:tr>
      <w:tr w:rsidR="00FF4614" w14:paraId="453A45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54BCA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D618B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20217000421952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7F6B0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JENNY MARCELA GONZALEZ VALDERRAMA</w:t>
            </w:r>
          </w:p>
        </w:tc>
      </w:tr>
      <w:tr w:rsidR="00FF4614" w14:paraId="510AD82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94F49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78D96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20217000421852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39A20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STELLA QUINTERO RODRIGUEZ</w:t>
            </w:r>
          </w:p>
        </w:tc>
      </w:tr>
      <w:tr w:rsidR="00FF4614" w14:paraId="50F7288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139E5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AF778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20217000421832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8A62A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MARCO FIDEL RIOS TULA</w:t>
            </w:r>
          </w:p>
        </w:tc>
      </w:tr>
      <w:tr w:rsidR="00FF4614" w14:paraId="3A91432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DAEC6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AB328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20217000421792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BF725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AURORA ARDILA POVEDA</w:t>
            </w:r>
          </w:p>
        </w:tc>
      </w:tr>
      <w:tr w:rsidR="00FF4614" w14:paraId="6143593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C9EBB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299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6475F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20217000421722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0E5E4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STIVER FABIAN MARTINEZ RODRIGUEZ</w:t>
            </w:r>
          </w:p>
        </w:tc>
      </w:tr>
      <w:tr w:rsidR="00FF4614" w14:paraId="7EBFAE8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C2EFF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7BE3A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20217000421682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D8E46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MAIRA ALEJANDRA LOPEZ SANDOVAL</w:t>
            </w:r>
          </w:p>
        </w:tc>
      </w:tr>
      <w:tr w:rsidR="00FF4614" w14:paraId="1AE669F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97E3E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0E49C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20217000421612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30B6E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MARTHA PATRICIA QUINTERO</w:t>
            </w:r>
          </w:p>
        </w:tc>
      </w:tr>
      <w:tr w:rsidR="00FF4614" w14:paraId="1193251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7B96E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58C68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C5F6A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SILVIA ESPINOSA ESPITIA</w:t>
            </w:r>
          </w:p>
        </w:tc>
      </w:tr>
      <w:tr w:rsidR="00FF4614" w14:paraId="20E9C6E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0238A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43FD9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20217000421412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654A8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CAROL YANETH GARCIA MONROY</w:t>
            </w:r>
          </w:p>
        </w:tc>
      </w:tr>
      <w:tr w:rsidR="00FF4614" w14:paraId="173A338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7FA6C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2D7EC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6650E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YULEIDI GARCIA MONROY</w:t>
            </w:r>
          </w:p>
        </w:tc>
      </w:tr>
      <w:tr w:rsidR="00FF4614" w14:paraId="12CA975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D8008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98711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20217000421362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374E7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DEL CARMEN QUINCHANEGUA HERNENDEZ</w:t>
            </w:r>
          </w:p>
        </w:tc>
      </w:tr>
      <w:tr w:rsidR="00FF4614" w14:paraId="24F6EC2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1C58C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863C9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20217000421332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CEF0C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ALFREDO MUÑOZ</w:t>
            </w:r>
          </w:p>
        </w:tc>
      </w:tr>
      <w:tr w:rsidR="00FF4614" w14:paraId="5F1A119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CDD44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549DC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20217000421302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359EC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FELIX JAVIER SANTOS BAUTISTA</w:t>
            </w:r>
          </w:p>
        </w:tc>
      </w:tr>
      <w:tr w:rsidR="00FF4614" w14:paraId="232BBB5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209B2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ECF8D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20217000421282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13297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ANDRES ENRIQUE RODRIGUEZ BARRIOS</w:t>
            </w:r>
          </w:p>
        </w:tc>
      </w:tr>
      <w:tr w:rsidR="00FF4614" w14:paraId="3CFDF09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BFAA8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309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FE3C1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20217000421272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54DF0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JUAN LUIS QUINTERO QUIROGA</w:t>
            </w:r>
          </w:p>
        </w:tc>
      </w:tr>
      <w:tr w:rsidR="00FF4614" w14:paraId="2F2674B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043FF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163EB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70F2F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ESLEIDER DE JESUS CHAVEZ VERGARA</w:t>
            </w:r>
          </w:p>
        </w:tc>
      </w:tr>
      <w:tr w:rsidR="00FF4614" w14:paraId="12B030B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58F2D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68F1D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20217000421142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12360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HEIMY CONSUELO LUGO VILLAMIL</w:t>
            </w:r>
          </w:p>
        </w:tc>
      </w:tr>
      <w:tr w:rsidR="00FF4614" w14:paraId="7A31C56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49CBD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1D345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20217000419132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6DF3E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DIANA MARCELA PENAGOS PUYO</w:t>
            </w:r>
          </w:p>
        </w:tc>
      </w:tr>
      <w:tr w:rsidR="00FF4614" w14:paraId="695F20D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26E988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313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DEF93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20217000418992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0BA25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BRIGIT CAROLINA NAVARRETE OSORIO</w:t>
            </w:r>
          </w:p>
        </w:tc>
      </w:tr>
      <w:tr w:rsidR="00FF4614" w14:paraId="26D8991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7BDE6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0EF5E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20217000418902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FC370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WILLY ALFREDO VILLATE GUIO</w:t>
            </w:r>
          </w:p>
        </w:tc>
      </w:tr>
      <w:tr w:rsidR="00FF4614" w14:paraId="7A664EE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75114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2453B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20217000418872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AC708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DIANA CAROLINA RATIVA RAMIREZ</w:t>
            </w:r>
          </w:p>
        </w:tc>
      </w:tr>
      <w:tr w:rsidR="00FF4614" w14:paraId="6E2E9EE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EDB58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5AE6E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20217000418472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59B98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EDWIN STIVEN PAREJA RAMIREZ</w:t>
            </w:r>
          </w:p>
        </w:tc>
      </w:tr>
      <w:tr w:rsidR="00FF4614" w14:paraId="6329BE2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929BE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737ED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20217000418442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D54E4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YENCY CAROLINA AMAYA </w:t>
            </w:r>
            <w:proofErr w:type="gramStart"/>
            <w:r>
              <w:rPr>
                <w:rFonts w:ascii="Calibri" w:eastAsia="Times New Roman" w:hAnsi="Calibri" w:cs="Calibri"/>
                <w:color w:val="000000"/>
                <w:kern w:val="0"/>
                <w:sz w:val="22"/>
                <w:szCs w:val="22"/>
                <w:lang w:eastAsia="es-CO" w:bidi="ar-SA"/>
              </w:rPr>
              <w:t>PATIÃ‘</w:t>
            </w:r>
            <w:proofErr w:type="gramEnd"/>
            <w:r>
              <w:rPr>
                <w:rFonts w:ascii="Calibri" w:eastAsia="Times New Roman" w:hAnsi="Calibri" w:cs="Calibri"/>
                <w:color w:val="000000"/>
                <w:kern w:val="0"/>
                <w:sz w:val="22"/>
                <w:szCs w:val="22"/>
                <w:lang w:eastAsia="es-CO" w:bidi="ar-SA"/>
              </w:rPr>
              <w:t>O</w:t>
            </w:r>
          </w:p>
        </w:tc>
      </w:tr>
      <w:tr w:rsidR="00FF4614" w14:paraId="01987CE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70EAB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E9FED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E2886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PAOLA ANDREA NOGUERA GONZALEZ</w:t>
            </w:r>
          </w:p>
        </w:tc>
      </w:tr>
      <w:tr w:rsidR="00FF4614" w14:paraId="5023FCC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FCE32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319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A2B68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40D47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BRANDON ESTIVEN MUÑOZ REYES</w:t>
            </w:r>
          </w:p>
        </w:tc>
      </w:tr>
      <w:tr w:rsidR="00FF4614" w14:paraId="0001917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A60BF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25746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F0127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BENAVIDES POSADA</w:t>
            </w:r>
          </w:p>
        </w:tc>
      </w:tr>
      <w:tr w:rsidR="00FF4614" w14:paraId="09FEA3F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37209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EABCF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61261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YINY XIMENA PABON</w:t>
            </w:r>
          </w:p>
        </w:tc>
      </w:tr>
      <w:tr w:rsidR="00FF4614" w14:paraId="20F3433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E4CDE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BC50A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20217000418292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6F6E9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AUGUSTO PATIÑO BAYONA</w:t>
            </w:r>
          </w:p>
        </w:tc>
      </w:tr>
      <w:tr w:rsidR="00FF4614" w14:paraId="75A2411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67830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19A34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20217000418272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9942B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LUCY VIVIANA CASTRO OSORIO</w:t>
            </w:r>
          </w:p>
        </w:tc>
      </w:tr>
      <w:tr w:rsidR="00FF4614" w14:paraId="16872EF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A8404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B61EA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20217000418252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C2140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ALEJANDRO MANDOZA LEVI</w:t>
            </w:r>
          </w:p>
        </w:tc>
      </w:tr>
      <w:tr w:rsidR="00FF4614" w14:paraId="284EA83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B211B6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24692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20217000416202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E2BBE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IRENARCO LOPEZ SUAREZ</w:t>
            </w:r>
          </w:p>
        </w:tc>
      </w:tr>
      <w:tr w:rsidR="00FF4614" w14:paraId="0D099D7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981B0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51953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D719E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ANGELICA </w:t>
            </w:r>
            <w:r>
              <w:rPr>
                <w:rFonts w:ascii="Calibri" w:eastAsia="Times New Roman" w:hAnsi="Calibri" w:cs="Calibri"/>
                <w:color w:val="000000"/>
                <w:kern w:val="0"/>
                <w:sz w:val="22"/>
                <w:szCs w:val="22"/>
                <w:lang w:eastAsia="es-CO" w:bidi="ar-SA"/>
              </w:rPr>
              <w:t>MARIA ENRIQUEZ VALDERRAMA</w:t>
            </w:r>
          </w:p>
        </w:tc>
      </w:tr>
      <w:tr w:rsidR="00FF4614" w14:paraId="0C1DE27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EAC34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5388C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20217000415902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B4689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ALEXANDER RODRIGUEZ LEON</w:t>
            </w:r>
          </w:p>
        </w:tc>
      </w:tr>
      <w:tr w:rsidR="00FF4614" w14:paraId="5CD1DE9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84E49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43338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20217000415882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1C897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PEDRO ANTONIO ROMERO</w:t>
            </w:r>
          </w:p>
        </w:tc>
      </w:tr>
      <w:tr w:rsidR="00FF4614" w14:paraId="28AFB1F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550A3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329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75C52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20217000415872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188B9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HELY ROPERO BELTRAN</w:t>
            </w:r>
          </w:p>
        </w:tc>
      </w:tr>
      <w:tr w:rsidR="00FF4614" w14:paraId="1D70AAE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4C0F1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EC2A4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20217000415832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1E5A0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ROSALBA GIL GALEANO</w:t>
            </w:r>
          </w:p>
        </w:tc>
      </w:tr>
      <w:tr w:rsidR="00FF4614" w14:paraId="4F98914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658B97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D0768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20217000415812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60FB6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JUAN CAMILO TAFUR MOLINA</w:t>
            </w:r>
          </w:p>
        </w:tc>
      </w:tr>
      <w:tr w:rsidR="00FF4614" w14:paraId="62405BF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093C5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5D75C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20217000415682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7C43C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ADRIANA POSADA BEDOYA</w:t>
            </w:r>
          </w:p>
        </w:tc>
      </w:tr>
      <w:tr w:rsidR="00FF4614" w14:paraId="6135A34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15018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E94A7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20217000415642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DBE6E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JORGE ENRIQUE ARAQUE PATARROYO</w:t>
            </w:r>
          </w:p>
        </w:tc>
      </w:tr>
      <w:tr w:rsidR="00FF4614" w14:paraId="00BAED6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C69F2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D4A7B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20217000415572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33A7D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GIOVANNY ANDRES LARROTA SANCHEZ</w:t>
            </w:r>
          </w:p>
        </w:tc>
      </w:tr>
      <w:tr w:rsidR="00FF4614" w14:paraId="64477A2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332DE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75302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20217000415562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C4BB0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LUISA ALGARRA RODRIGUEZ</w:t>
            </w:r>
          </w:p>
        </w:tc>
      </w:tr>
      <w:tr w:rsidR="00FF4614" w14:paraId="2446E2E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262FB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01D6F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A0F79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DIANA CAROLINA MATEUS GUEVARA</w:t>
            </w:r>
          </w:p>
        </w:tc>
      </w:tr>
      <w:tr w:rsidR="00FF4614" w14:paraId="0EA8C4C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7B6E6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46CE3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60FBC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DANIEL RICARDO NAVARRETE SOLER</w:t>
            </w:r>
          </w:p>
        </w:tc>
      </w:tr>
      <w:tr w:rsidR="00FF4614" w14:paraId="00CAE3D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9125C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636BA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20217000415482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25EB9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OSCAR CASTRO ARIAS</w:t>
            </w:r>
          </w:p>
        </w:tc>
      </w:tr>
      <w:tr w:rsidR="00FF4614" w14:paraId="18E88A8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941BA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339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F5C05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20217000414182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E1AE4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DIEGO CAMILO AMAYA PATIÑO</w:t>
            </w:r>
          </w:p>
        </w:tc>
      </w:tr>
      <w:tr w:rsidR="00FF4614" w14:paraId="730B177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1618A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BCBBC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20217000414132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7D67F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SAMIR FABIAN GARCIA PEÑA</w:t>
            </w:r>
          </w:p>
        </w:tc>
      </w:tr>
      <w:tr w:rsidR="00FF4614" w14:paraId="25257F9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8F55A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D55DB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20217000414112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78962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ALEXANDRA CASAS RIVERA</w:t>
            </w:r>
          </w:p>
        </w:tc>
      </w:tr>
      <w:tr w:rsidR="00FF4614" w14:paraId="1A7EC03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9C450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12005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A372F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REINALDO </w:t>
            </w:r>
            <w:r>
              <w:rPr>
                <w:rFonts w:ascii="Calibri" w:eastAsia="Times New Roman" w:hAnsi="Calibri" w:cs="Calibri"/>
                <w:color w:val="000000"/>
                <w:kern w:val="0"/>
                <w:sz w:val="22"/>
                <w:szCs w:val="22"/>
                <w:lang w:eastAsia="es-CO" w:bidi="ar-SA"/>
              </w:rPr>
              <w:t>ANGARITA</w:t>
            </w:r>
          </w:p>
        </w:tc>
      </w:tr>
      <w:tr w:rsidR="00FF4614" w14:paraId="2E4F432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A06D9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343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985C5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20217000413882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1B81C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MARISOL BERNAL PINZON</w:t>
            </w:r>
          </w:p>
        </w:tc>
      </w:tr>
      <w:tr w:rsidR="00FF4614" w14:paraId="36E7DAA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D10DE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0F611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20217000413672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0C60B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ALEJANDRA SALAMANCA GARZON</w:t>
            </w:r>
          </w:p>
        </w:tc>
      </w:tr>
      <w:tr w:rsidR="00FF4614" w14:paraId="68FE8ED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BCD22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D7CC1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BD234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JESSICA PAOLA MORALES MURILLO</w:t>
            </w:r>
          </w:p>
        </w:tc>
      </w:tr>
      <w:tr w:rsidR="00FF4614" w14:paraId="564E51C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B9BAE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42D9C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20217000413572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A955D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ANDREA LILIANA CASALLAS PEÑA</w:t>
            </w:r>
          </w:p>
        </w:tc>
      </w:tr>
      <w:tr w:rsidR="00FF4614" w14:paraId="3056698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A3F5C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183C1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C5262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JUAN CARLOS FERNANDEZ CASTILLO</w:t>
            </w:r>
          </w:p>
        </w:tc>
      </w:tr>
      <w:tr w:rsidR="00FF4614" w14:paraId="6246A73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1C6B4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4CD5A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20217000413492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ACD3D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CLAUDIA PEÑA RIOS</w:t>
            </w:r>
          </w:p>
        </w:tc>
      </w:tr>
      <w:tr w:rsidR="00FF4614" w14:paraId="6A6A735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8A660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349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786A4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20217000413482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9273A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RAUL IVAN LOPEZ CASTILLEJO</w:t>
            </w:r>
          </w:p>
        </w:tc>
      </w:tr>
      <w:tr w:rsidR="00FF4614" w14:paraId="1DCE726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D72BD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9B8CF1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20217000413372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EE4B6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ROBIN YECID OLIVEROS RODRIGUEZ</w:t>
            </w:r>
          </w:p>
        </w:tc>
      </w:tr>
      <w:tr w:rsidR="00FF4614" w14:paraId="4E259E5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087D3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B7801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20217000411322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BAC50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OMAIRA HOYOS RENGIFO</w:t>
            </w:r>
          </w:p>
        </w:tc>
      </w:tr>
      <w:tr w:rsidR="00FF4614" w14:paraId="43E8AB9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38790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87B9F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20217000411102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F609F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DIANA MARCELA MATEUS HOYOS</w:t>
            </w:r>
          </w:p>
        </w:tc>
      </w:tr>
      <w:tr w:rsidR="00FF4614" w14:paraId="0C1A4FE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0B5A1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8BA12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20217000411082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B1767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YENNY </w:t>
            </w:r>
            <w:r>
              <w:rPr>
                <w:rFonts w:ascii="Calibri" w:eastAsia="Times New Roman" w:hAnsi="Calibri" w:cs="Calibri"/>
                <w:color w:val="000000"/>
                <w:kern w:val="0"/>
                <w:sz w:val="22"/>
                <w:szCs w:val="22"/>
                <w:lang w:eastAsia="es-CO" w:bidi="ar-SA"/>
              </w:rPr>
              <w:t>VIVIANA QUEVEDO CLAVIJO</w:t>
            </w:r>
          </w:p>
        </w:tc>
      </w:tr>
      <w:tr w:rsidR="00FF4614" w14:paraId="6B553B4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7926B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D0133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20217000411072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B7E677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ALEXANDER DUEÑAS PARRA</w:t>
            </w:r>
          </w:p>
        </w:tc>
      </w:tr>
      <w:tr w:rsidR="00FF4614" w14:paraId="747CEB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D0831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41D0E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20217000411062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F8666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YENCY CAROLINA TORRES PARRA</w:t>
            </w:r>
          </w:p>
        </w:tc>
      </w:tr>
      <w:tr w:rsidR="00FF4614" w14:paraId="4110925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76F4A1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7AA27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20217000410982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B83D3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ALBA DOLLY GALVIS SANCHEZ</w:t>
            </w:r>
          </w:p>
        </w:tc>
      </w:tr>
      <w:tr w:rsidR="00FF4614" w14:paraId="16775DC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C9D72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50206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20217000410902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F7E77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JEHIMY PAOLA GOMEZ VARGAS</w:t>
            </w:r>
          </w:p>
        </w:tc>
      </w:tr>
      <w:tr w:rsidR="00FF4614" w14:paraId="3A71195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C547E5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7ED50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20217000410872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BF1AB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MIGUEL ANGEL MERCHAN </w:t>
            </w:r>
            <w:r>
              <w:rPr>
                <w:rFonts w:ascii="Calibri" w:eastAsia="Times New Roman" w:hAnsi="Calibri" w:cs="Calibri"/>
                <w:color w:val="000000"/>
                <w:kern w:val="0"/>
                <w:sz w:val="22"/>
                <w:szCs w:val="22"/>
                <w:lang w:eastAsia="es-CO" w:bidi="ar-SA"/>
              </w:rPr>
              <w:t>CARDENAS</w:t>
            </w:r>
          </w:p>
        </w:tc>
      </w:tr>
      <w:tr w:rsidR="00FF4614" w14:paraId="1B653E7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E66BF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359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C977A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20217000410752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009BC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ANGI KATERINE GOMEZ RODRIGUEZ</w:t>
            </w:r>
          </w:p>
        </w:tc>
      </w:tr>
      <w:tr w:rsidR="00FF4614" w14:paraId="117CF49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1B44E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2F700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20217000410702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E92D5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IVAN LEONARDO ARIZA BETANCOURT</w:t>
            </w:r>
          </w:p>
        </w:tc>
      </w:tr>
      <w:tr w:rsidR="00FF4614" w14:paraId="6D9DD1E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C00F1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107F3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20217000410672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EE076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MONICA VANESSA CLAVIJO TRIVIÑO</w:t>
            </w:r>
          </w:p>
        </w:tc>
      </w:tr>
      <w:tr w:rsidR="00FF4614" w14:paraId="75DE3A1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8A779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19B7D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20217000410632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AE757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ALBERTO CASTILLO</w:t>
            </w:r>
          </w:p>
        </w:tc>
      </w:tr>
      <w:tr w:rsidR="00FF4614" w14:paraId="7DEA5B5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66691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DAFCD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20217000410582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236BC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ANGIE GINETH ROJAS CORTES</w:t>
            </w:r>
          </w:p>
        </w:tc>
      </w:tr>
      <w:tr w:rsidR="00FF4614" w14:paraId="6B31D60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BE7B8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95FE5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20217000410562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4AA1E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DAVID CARRILLO GIL</w:t>
            </w:r>
          </w:p>
        </w:tc>
      </w:tr>
      <w:tr w:rsidR="00FF4614" w14:paraId="3AA66DB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ED08A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72983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20217000410542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460E7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LEONEL ACOSTA ROCHA</w:t>
            </w:r>
          </w:p>
        </w:tc>
      </w:tr>
      <w:tr w:rsidR="00FF4614" w14:paraId="577A2C0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CC921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0DA9E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20217000410522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3B5D6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JAIME MARIN RUEDA</w:t>
            </w:r>
          </w:p>
        </w:tc>
      </w:tr>
      <w:tr w:rsidR="00FF4614" w14:paraId="18AD7FA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F6ED1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F182B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2F67C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PEREGRINA BAUTISTA</w:t>
            </w:r>
          </w:p>
        </w:tc>
      </w:tr>
      <w:tr w:rsidR="00FF4614" w14:paraId="2DA8773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307309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E0D60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804A2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EVA MURCIA NIEVES</w:t>
            </w:r>
          </w:p>
        </w:tc>
      </w:tr>
      <w:tr w:rsidR="00FF4614" w14:paraId="697538C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F1EDF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369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43020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20217000410222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B1DCE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KAREN LIZETH PATIÑO </w:t>
            </w:r>
            <w:r>
              <w:rPr>
                <w:rFonts w:ascii="Calibri" w:eastAsia="Times New Roman" w:hAnsi="Calibri" w:cs="Calibri"/>
                <w:color w:val="000000"/>
                <w:kern w:val="0"/>
                <w:sz w:val="22"/>
                <w:szCs w:val="22"/>
                <w:lang w:eastAsia="es-CO" w:bidi="ar-SA"/>
              </w:rPr>
              <w:t>RODRIGUEZ</w:t>
            </w:r>
          </w:p>
        </w:tc>
      </w:tr>
      <w:tr w:rsidR="00FF4614" w14:paraId="31F4943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100B7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95115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20217000410202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C76ED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PAULA ANDREA MARTINEZ ORTIZ</w:t>
            </w:r>
          </w:p>
        </w:tc>
      </w:tr>
      <w:tr w:rsidR="00FF4614" w14:paraId="37280C0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E6AE7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C0C73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A6EEE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VICTOR GUTIERREZ VANEGAS</w:t>
            </w:r>
          </w:p>
        </w:tc>
      </w:tr>
      <w:tr w:rsidR="00FF4614" w14:paraId="7AF6A95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6248F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966FE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20217000410102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4F6C3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GRACIELA DIAZ TORRES</w:t>
            </w:r>
          </w:p>
        </w:tc>
      </w:tr>
      <w:tr w:rsidR="00FF4614" w14:paraId="2125B89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CBF72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373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D6619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20217000410092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6A114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MILENA ALVAREZ</w:t>
            </w:r>
          </w:p>
        </w:tc>
      </w:tr>
      <w:tr w:rsidR="00FF4614" w14:paraId="7DD8459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26827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680FB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20217000408792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30667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PABLO ANDRES CAMPOS SAAVEDRA</w:t>
            </w:r>
          </w:p>
        </w:tc>
      </w:tr>
      <w:tr w:rsidR="00FF4614" w14:paraId="32879A9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F2819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61EEC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20217000408712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12CE7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JESICA PAOLA JARAMILLO GOMEZ</w:t>
            </w:r>
          </w:p>
        </w:tc>
      </w:tr>
      <w:tr w:rsidR="00FF4614" w14:paraId="37AC43B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41D03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DEC85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20217000408692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B9A2E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STEPHANIA ACERO ORDUÑA</w:t>
            </w:r>
          </w:p>
        </w:tc>
      </w:tr>
      <w:tr w:rsidR="00FF4614" w14:paraId="65139E9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AE0F8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97992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20217000408662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DB031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KAREN VANESSA MONTEJO NUÑEZ</w:t>
            </w:r>
          </w:p>
        </w:tc>
      </w:tr>
      <w:tr w:rsidR="00FF4614" w14:paraId="33F5609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B7068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8156E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20217000408632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F0E10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DIANA MARCELA ARIAS NUÑEZ</w:t>
            </w:r>
          </w:p>
        </w:tc>
      </w:tr>
      <w:tr w:rsidR="00FF4614" w14:paraId="3B44983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888B8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379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C5CADB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20217000408592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8213F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CARLOS ERNESTO GALVIS PABON</w:t>
            </w:r>
          </w:p>
        </w:tc>
      </w:tr>
      <w:tr w:rsidR="00FF4614" w14:paraId="65DD7D7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90334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0BCE3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F3AA6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LUIS BENAVIDES OSSA</w:t>
            </w:r>
          </w:p>
        </w:tc>
      </w:tr>
      <w:tr w:rsidR="00FF4614" w14:paraId="6B663BD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226FA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215EF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20217000408462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43E2F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JESUS SANTIAGO MOLINA</w:t>
            </w:r>
          </w:p>
        </w:tc>
      </w:tr>
      <w:tr w:rsidR="00FF4614" w14:paraId="4143C9D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13D1D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65503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20217000408442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C3092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MARCO TULIO VALBUENA BERNAL</w:t>
            </w:r>
          </w:p>
        </w:tc>
      </w:tr>
      <w:tr w:rsidR="00FF4614" w14:paraId="46A125B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A3AD7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42EFC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F5393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DORA INES LEIVA GARCIA</w:t>
            </w:r>
          </w:p>
        </w:tc>
      </w:tr>
      <w:tr w:rsidR="00FF4614" w14:paraId="58EDF60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2FA39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A3726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67D89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YANETH SOFIA RODRIGUEZ VILORIA</w:t>
            </w:r>
          </w:p>
        </w:tc>
      </w:tr>
      <w:tr w:rsidR="00FF4614" w14:paraId="0B2BC01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0408B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D01C3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D756D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ROSA MARIA MARTINEZ MUÑOZ</w:t>
            </w:r>
          </w:p>
        </w:tc>
      </w:tr>
      <w:tr w:rsidR="00FF4614" w14:paraId="0A2A86E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75FDF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9DAA8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A2D74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DIVER SEBASTIAN TIQUE RIAÑO</w:t>
            </w:r>
          </w:p>
        </w:tc>
      </w:tr>
      <w:tr w:rsidR="00FF4614" w14:paraId="13E6625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86354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B65A6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20217000408152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B60B8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VIRGINIA NIETO SUAREZ</w:t>
            </w:r>
          </w:p>
        </w:tc>
      </w:tr>
      <w:tr w:rsidR="00FF4614" w14:paraId="3B44F76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58557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D37B3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20217000408022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2BB82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CAMILO ANDRES REYES RIAÑO</w:t>
            </w:r>
          </w:p>
        </w:tc>
      </w:tr>
      <w:tr w:rsidR="00FF4614" w14:paraId="555C0F1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D4039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389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9A4AC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20217000408002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34E5A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LEIDY VIVIANA OLMOS MOGOLLON</w:t>
            </w:r>
          </w:p>
        </w:tc>
      </w:tr>
      <w:tr w:rsidR="00FF4614" w14:paraId="3317D08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BAC44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0803F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20217000407932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8C514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MARLEN NEUTA TUNJO</w:t>
            </w:r>
          </w:p>
        </w:tc>
      </w:tr>
      <w:tr w:rsidR="00FF4614" w14:paraId="53461B0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A70DC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C768A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20217000407852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058ED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JORGE ENRIQUE LEAL CARVAJAL</w:t>
            </w:r>
          </w:p>
        </w:tc>
      </w:tr>
      <w:tr w:rsidR="00FF4614" w14:paraId="0F11000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87F9F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8C6BF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20217000407602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15CAC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MONICA CAROLINA SANDOVAL GARCIA</w:t>
            </w:r>
          </w:p>
        </w:tc>
      </w:tr>
      <w:tr w:rsidR="00FF4614" w14:paraId="745EAD5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3B986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B52DBF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20217000407582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CE960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REINALDO PAEZ FUENTES</w:t>
            </w:r>
          </w:p>
        </w:tc>
      </w:tr>
      <w:tr w:rsidR="00FF4614" w14:paraId="40FDF9F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2D974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12995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20217000405642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90E71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JANNET CONCEPCION GALVIS SANCHEZ</w:t>
            </w:r>
          </w:p>
        </w:tc>
      </w:tr>
      <w:tr w:rsidR="00FF4614" w14:paraId="0005280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6BD47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C3DC7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20217000405422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ED69E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ANTONIO GARCIA RIVERA</w:t>
            </w:r>
          </w:p>
        </w:tc>
      </w:tr>
      <w:tr w:rsidR="00FF4614" w14:paraId="4C7A121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DE3FB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3FCDF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20217000405272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CC523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ANGIE LILIANA NAVAS RINCON</w:t>
            </w:r>
          </w:p>
        </w:tc>
      </w:tr>
      <w:tr w:rsidR="00FF4614" w14:paraId="0F26354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15ED7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434BD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20217000405212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C142A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MARCELA ROMERO YUSUNGUAIRA</w:t>
            </w:r>
          </w:p>
        </w:tc>
      </w:tr>
      <w:tr w:rsidR="00FF4614" w14:paraId="4AD7F83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D73C1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28060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20217000405122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7C410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ADRIANA MARIA GONZALEZ</w:t>
            </w:r>
          </w:p>
        </w:tc>
      </w:tr>
      <w:tr w:rsidR="00FF4614" w14:paraId="1AE28FF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596EA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399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F6EA5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20217000405092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89C8A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ANGIE TATIANA RUIZ CASAS</w:t>
            </w:r>
          </w:p>
        </w:tc>
      </w:tr>
      <w:tr w:rsidR="00FF4614" w14:paraId="3F3C8F7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BA01E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E6AD9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20217000404892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9F459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KEVIN DUVAN MORALES</w:t>
            </w:r>
          </w:p>
        </w:tc>
      </w:tr>
      <w:tr w:rsidR="00FF4614" w14:paraId="6084852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15970B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46398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20217000404702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19E57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NUBIA OYOLA</w:t>
            </w:r>
          </w:p>
        </w:tc>
      </w:tr>
      <w:tr w:rsidR="00FF4614" w14:paraId="361A00C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F6211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6007A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20217000404562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11A5F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NELFY RAMIREZ MUÑOZ</w:t>
            </w:r>
          </w:p>
        </w:tc>
      </w:tr>
      <w:tr w:rsidR="00FF4614" w14:paraId="6958A76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E9D984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403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E8CE6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20217000404502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4294F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PABLO YENSEN VELASCO TELLEZ</w:t>
            </w:r>
          </w:p>
        </w:tc>
      </w:tr>
      <w:tr w:rsidR="00FF4614" w14:paraId="69E9E7D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1A3F8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04119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20217000404382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235E6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HILDA MORA LOPEZ</w:t>
            </w:r>
          </w:p>
        </w:tc>
      </w:tr>
      <w:tr w:rsidR="00FF4614" w14:paraId="65D5524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6F189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0E2BC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20217000404332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B20E2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MARINA GONZALEZ</w:t>
            </w:r>
          </w:p>
        </w:tc>
      </w:tr>
      <w:tr w:rsidR="00FF4614" w14:paraId="4B8BBDA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C2F19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BA3E3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20217000404212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F1851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OSCAR ALFONSO GARZON SUAREZ</w:t>
            </w:r>
          </w:p>
        </w:tc>
      </w:tr>
      <w:tr w:rsidR="00FF4614" w14:paraId="1EDB094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F700D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E7FDC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20217000404182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F00055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JONATHAN JULIAN GALLEGO TANGARIFE</w:t>
            </w:r>
          </w:p>
        </w:tc>
      </w:tr>
      <w:tr w:rsidR="00FF4614" w14:paraId="1F996E5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006A3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F8D13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20217000402072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A7F457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MARTHA LUCIA CARO MERCHAN</w:t>
            </w:r>
          </w:p>
        </w:tc>
      </w:tr>
      <w:tr w:rsidR="00FF4614" w14:paraId="55F52FA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C2B576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409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C4C2B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20217000401912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6DC39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ANDERSON YESID HERRERA RAMIREZ</w:t>
            </w:r>
          </w:p>
        </w:tc>
      </w:tr>
      <w:tr w:rsidR="00FF4614" w14:paraId="7F7CAD7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A32E60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B0514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20217000401792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2AA80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YEIMY VANESA GOMEZ VERGARA</w:t>
            </w:r>
          </w:p>
        </w:tc>
      </w:tr>
      <w:tr w:rsidR="00FF4614" w14:paraId="6F36180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18A74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D5EAE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20217000401462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AA10B2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MARISOL ORTIZ LARA</w:t>
            </w:r>
          </w:p>
        </w:tc>
      </w:tr>
      <w:tr w:rsidR="00FF4614" w14:paraId="5ECCCD9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44D99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5BC12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20217000401322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0EE75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DIEGO JEREMIAS CAMPOS MARTINEZ</w:t>
            </w:r>
          </w:p>
        </w:tc>
      </w:tr>
      <w:tr w:rsidR="00FF4614" w14:paraId="49E8AAB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F7F86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01DD3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20217000399202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8F5CD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CARMEN ELISA VARON BUITRAGO</w:t>
            </w:r>
          </w:p>
        </w:tc>
      </w:tr>
      <w:tr w:rsidR="00FF4614" w14:paraId="53C2A9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EA4B2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52101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20217000398812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4095E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ANA ISABEL HERNANDEZ PEREZ</w:t>
            </w:r>
          </w:p>
        </w:tc>
      </w:tr>
      <w:tr w:rsidR="00FF4614" w14:paraId="4D1F375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F9589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C7A1D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20217000398572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99B0C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FERNEY CUELLAR HERNANDEZ</w:t>
            </w:r>
          </w:p>
        </w:tc>
      </w:tr>
      <w:tr w:rsidR="00FF4614" w14:paraId="4128ED2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9B63F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56E6A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20217000398302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DA778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NUBIA MENDEZ BRAVO</w:t>
            </w:r>
          </w:p>
        </w:tc>
      </w:tr>
      <w:tr w:rsidR="00FF4614" w14:paraId="7C4F8F0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1EFED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2403E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20217000395942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B6A7C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DIOCELINA BLANCO MUÑOZ</w:t>
            </w:r>
          </w:p>
        </w:tc>
      </w:tr>
      <w:tr w:rsidR="00FF4614" w14:paraId="7F1CB8B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2EE48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02A30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20217000395382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34368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GILBERTO MAYORGA HERNANDEZ</w:t>
            </w:r>
          </w:p>
        </w:tc>
      </w:tr>
      <w:tr w:rsidR="00FF4614" w14:paraId="74FCE5F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E78FB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419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801DC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20217000395322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03B9D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AGUSTINA HERNANDEZ </w:t>
            </w:r>
            <w:proofErr w:type="spellStart"/>
            <w:r>
              <w:rPr>
                <w:rFonts w:ascii="Calibri" w:eastAsia="Times New Roman" w:hAnsi="Calibri" w:cs="Calibri"/>
                <w:color w:val="000000"/>
                <w:kern w:val="0"/>
                <w:sz w:val="22"/>
                <w:szCs w:val="22"/>
                <w:lang w:eastAsia="es-CO" w:bidi="ar-SA"/>
              </w:rPr>
              <w:t>HERNANDEZ</w:t>
            </w:r>
            <w:proofErr w:type="spellEnd"/>
          </w:p>
        </w:tc>
      </w:tr>
      <w:tr w:rsidR="00FF4614" w14:paraId="10E5F8F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0FEAE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B4AC5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20217000395292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4547F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INGRID SHIRLEY MONTAÑO CAMACHO</w:t>
            </w:r>
          </w:p>
        </w:tc>
      </w:tr>
      <w:tr w:rsidR="00FF4614" w14:paraId="1502B2F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8BE9D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9721C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20217000395242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F83B2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MAGDALENA LOPEZ FAGUA</w:t>
            </w:r>
          </w:p>
        </w:tc>
      </w:tr>
      <w:tr w:rsidR="00FF4614" w14:paraId="66CC325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989F8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2D945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20217000395212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A0258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MARCO DE LA CRUZ RIVERA MOSQUERA</w:t>
            </w:r>
          </w:p>
        </w:tc>
      </w:tr>
      <w:tr w:rsidR="00FF4614" w14:paraId="55E181C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B3F0F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30513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20217000395112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A916E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MANUEL MORA GARCIA</w:t>
            </w:r>
          </w:p>
        </w:tc>
      </w:tr>
      <w:tr w:rsidR="00FF4614" w14:paraId="7296C70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73C768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9CCF1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20217000394992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C1BDB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MERY SOL RODRIGUEZ</w:t>
            </w:r>
          </w:p>
        </w:tc>
      </w:tr>
      <w:tr w:rsidR="00FF4614" w14:paraId="32AA3DA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5F2DD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6D7A9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20217000394982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04367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CLAUDIA JANNETH MARTINEZ BELTRAN</w:t>
            </w:r>
          </w:p>
        </w:tc>
      </w:tr>
      <w:tr w:rsidR="00FF4614" w14:paraId="0B7E7AA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0B57E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39046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20217000394932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6AAD1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RAFAEL ANTONIO MARTINEZ LAITON</w:t>
            </w:r>
          </w:p>
        </w:tc>
      </w:tr>
      <w:tr w:rsidR="00FF4614" w14:paraId="2C5E06A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34672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673BF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20217000394912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74F81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DAIRA BRIGITTE ALMARIO PARRA</w:t>
            </w:r>
          </w:p>
        </w:tc>
      </w:tr>
      <w:tr w:rsidR="00FF4614" w14:paraId="52DA4D0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33453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FF3EA9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20217000394842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B7B438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ARISTODEMUS ARQUIMEDES BELTRAN CASTILLO</w:t>
            </w:r>
          </w:p>
        </w:tc>
      </w:tr>
      <w:tr w:rsidR="00FF4614" w14:paraId="1873B42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BC9440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429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344B05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20217000392752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2ED37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LEIDY LORENA ROJAS MORA</w:t>
            </w:r>
          </w:p>
        </w:tc>
      </w:tr>
      <w:tr w:rsidR="00FF4614" w14:paraId="7E7F78D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D41FC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D3F1A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20217000392732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EB78A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ANGIE TATIANA GUTIERREZ </w:t>
            </w:r>
            <w:r>
              <w:rPr>
                <w:rFonts w:ascii="Calibri" w:eastAsia="Times New Roman" w:hAnsi="Calibri" w:cs="Calibri"/>
                <w:color w:val="000000"/>
                <w:kern w:val="0"/>
                <w:sz w:val="22"/>
                <w:szCs w:val="22"/>
                <w:lang w:eastAsia="es-CO" w:bidi="ar-SA"/>
              </w:rPr>
              <w:t>SANCHEZ</w:t>
            </w:r>
          </w:p>
        </w:tc>
      </w:tr>
      <w:tr w:rsidR="00FF4614" w14:paraId="1DCC3B7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4C1E2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2DD22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20217000392702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E3F21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LAURA TATIANA PEÑA GOMEZ</w:t>
            </w:r>
          </w:p>
        </w:tc>
      </w:tr>
      <w:tr w:rsidR="00FF4614" w14:paraId="0E1F3B3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124AE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CF5CE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20217000392562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2ACDA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ALEXANDER GARCIA RAMOS</w:t>
            </w:r>
          </w:p>
        </w:tc>
      </w:tr>
      <w:tr w:rsidR="00FF4614" w14:paraId="5F5222E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2F300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433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534DB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20217000392472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D9745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MIGUEL ANTONIO PEÑUELA CORTES</w:t>
            </w:r>
          </w:p>
        </w:tc>
      </w:tr>
      <w:tr w:rsidR="00FF4614" w14:paraId="5588D5A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11A8D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8757C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20217000392452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3E9FE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HERNAN CARDENAS DIAZ</w:t>
            </w:r>
          </w:p>
        </w:tc>
      </w:tr>
      <w:tr w:rsidR="00FF4614" w14:paraId="27B2704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7A449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A6EAB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20217000392432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864FD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ELVIRA DIAZ ARROYAVE</w:t>
            </w:r>
          </w:p>
        </w:tc>
      </w:tr>
      <w:tr w:rsidR="00FF4614" w14:paraId="0CD77B2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8B41D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68D4D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B9A40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JULIO ROBERTO RODRIGUEZ SOLER</w:t>
            </w:r>
          </w:p>
        </w:tc>
      </w:tr>
      <w:tr w:rsidR="00FF4614" w14:paraId="4F0EBC4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9CB81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4E851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20217000392322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55D66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HUMBERTO RODRIGUEZ GARCIA</w:t>
            </w:r>
          </w:p>
        </w:tc>
      </w:tr>
      <w:tr w:rsidR="00FF4614" w14:paraId="05DAA93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58E21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E6ED2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20217000389562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2454E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ABELARDO ANTONIO ALVAREZ GONZALEZ</w:t>
            </w:r>
          </w:p>
        </w:tc>
      </w:tr>
      <w:tr w:rsidR="00FF4614" w14:paraId="1551794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9A87C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439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57031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20217000389532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1DFBC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DIANA ZULELLY LOZANO ESTEPA</w:t>
            </w:r>
          </w:p>
        </w:tc>
      </w:tr>
      <w:tr w:rsidR="00FF4614" w14:paraId="5D11D76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A7880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19E3C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20217000389422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436F4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EDINSON GONZALEZ OLIVEROS</w:t>
            </w:r>
          </w:p>
        </w:tc>
      </w:tr>
      <w:tr w:rsidR="00FF4614" w14:paraId="41A6340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8182F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8A94A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20217000389242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7495D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PEDRO NICOLAS CABIATIVA VARGAS</w:t>
            </w:r>
          </w:p>
        </w:tc>
      </w:tr>
      <w:tr w:rsidR="00FF4614" w14:paraId="0C98B74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26A3D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6965C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20217000389052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71320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NANCY LILIANA GARCIA MEDINA</w:t>
            </w:r>
          </w:p>
        </w:tc>
      </w:tr>
      <w:tr w:rsidR="00FF4614" w14:paraId="2319D2F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BC8B0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2EF3D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20217000387522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4C9C6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EDUARDO AGUIRRE CRISTANCHO</w:t>
            </w:r>
          </w:p>
        </w:tc>
      </w:tr>
      <w:tr w:rsidR="00FF4614" w14:paraId="6F5414D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BF582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A489E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20217000387512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4B71A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NESTOR PINEDA IBAÑEZ</w:t>
            </w:r>
          </w:p>
        </w:tc>
      </w:tr>
      <w:tr w:rsidR="00FF4614" w14:paraId="6FC89A7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B0820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782A9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20217000387322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07C97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DARIO ALEJANDRO RETAVISCA RODRIGUEZ</w:t>
            </w:r>
          </w:p>
        </w:tc>
      </w:tr>
      <w:tr w:rsidR="00FF4614" w14:paraId="0405B71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D9D47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B7C26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20217000387212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A9AAA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ALDEMAR NAZARIT BALANTA</w:t>
            </w:r>
          </w:p>
        </w:tc>
      </w:tr>
      <w:tr w:rsidR="00FF4614" w14:paraId="17C077C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4CE98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A8D96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20217000387172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A8548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ADRIAN POOL REAL AGUILLON</w:t>
            </w:r>
          </w:p>
        </w:tc>
      </w:tr>
      <w:tr w:rsidR="00FF4614" w14:paraId="5EA9E00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DC0870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E09010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20217000387082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79D33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MONICA MARIA SERRANO</w:t>
            </w:r>
          </w:p>
        </w:tc>
      </w:tr>
      <w:tr w:rsidR="00FF4614" w14:paraId="314DF27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04DCC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449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960BB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20217000387032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4C546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ELVIA QUIMBOA SILVA</w:t>
            </w:r>
          </w:p>
        </w:tc>
      </w:tr>
      <w:tr w:rsidR="00FF4614" w14:paraId="74E6E21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65BA84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539EF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20217000387002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05FDD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ARCADIO MOLINA VERA</w:t>
            </w:r>
          </w:p>
        </w:tc>
      </w:tr>
      <w:tr w:rsidR="00FF4614" w14:paraId="40AB3D0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7D4C4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E4F0D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20217000386942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F7BA1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NICOLL DAYANNA </w:t>
            </w:r>
            <w:r>
              <w:rPr>
                <w:rFonts w:ascii="Calibri" w:eastAsia="Times New Roman" w:hAnsi="Calibri" w:cs="Calibri"/>
                <w:color w:val="000000"/>
                <w:kern w:val="0"/>
                <w:sz w:val="22"/>
                <w:szCs w:val="22"/>
                <w:lang w:eastAsia="es-CO" w:bidi="ar-SA"/>
              </w:rPr>
              <w:t>OSPINA CORTES</w:t>
            </w:r>
          </w:p>
        </w:tc>
      </w:tr>
      <w:tr w:rsidR="00FF4614" w14:paraId="01E2E4A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52121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8D95B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20217000386652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B5434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PEDRO ANTONIO CUBILLOS RODRIGUEZ</w:t>
            </w:r>
          </w:p>
        </w:tc>
      </w:tr>
      <w:tr w:rsidR="00FF4614" w14:paraId="1137963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6B40D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A39EA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0B152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ANGELA CALDERON QUINTERO</w:t>
            </w:r>
          </w:p>
        </w:tc>
      </w:tr>
      <w:tr w:rsidR="00FF4614" w14:paraId="3BB7835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8AB16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C43B5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20217000384522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26708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BETTY ZULAY AVENDAÃ±O</w:t>
            </w:r>
          </w:p>
        </w:tc>
      </w:tr>
      <w:tr w:rsidR="00FF4614" w14:paraId="6712D95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35B4F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6B0DF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20217000384362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04829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MILENA BONILLA FLOREZ</w:t>
            </w:r>
          </w:p>
        </w:tc>
      </w:tr>
      <w:tr w:rsidR="00FF4614" w14:paraId="15C8D57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28831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3A1B2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31063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LUIS ALBERTO SIERRA </w:t>
            </w:r>
            <w:r>
              <w:rPr>
                <w:rFonts w:ascii="Calibri" w:eastAsia="Times New Roman" w:hAnsi="Calibri" w:cs="Calibri"/>
                <w:color w:val="000000"/>
                <w:kern w:val="0"/>
                <w:sz w:val="22"/>
                <w:szCs w:val="22"/>
                <w:lang w:eastAsia="es-CO" w:bidi="ar-SA"/>
              </w:rPr>
              <w:t>DUARTE</w:t>
            </w:r>
          </w:p>
        </w:tc>
      </w:tr>
      <w:tr w:rsidR="00FF4614" w14:paraId="247B8D0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B1DA0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06757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20217000384292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D5C88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RICHARD DARVISON ARISTIZABAL HERNANDEZ</w:t>
            </w:r>
          </w:p>
        </w:tc>
      </w:tr>
      <w:tr w:rsidR="00FF4614" w14:paraId="1461067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DE548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5CD41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410B7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ABEL TAVERA</w:t>
            </w:r>
          </w:p>
        </w:tc>
      </w:tr>
      <w:tr w:rsidR="00FF4614" w14:paraId="62A2AD2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42EB7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459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4F818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20217000384142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297CB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GERMAN ALEXANDER TRIVIÑO CASTIBLANCO</w:t>
            </w:r>
          </w:p>
        </w:tc>
      </w:tr>
      <w:tr w:rsidR="00FF4614" w14:paraId="7AB424D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D8C8B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990CB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20217000384102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8A9CF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HUGO LEON TORRES RODRIGUEZ</w:t>
            </w:r>
          </w:p>
        </w:tc>
      </w:tr>
      <w:tr w:rsidR="00FF4614" w14:paraId="2C77609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F7258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3676D9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20217000384082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E4AAC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MARCELINO BLANCO</w:t>
            </w:r>
          </w:p>
        </w:tc>
      </w:tr>
      <w:tr w:rsidR="00FF4614" w14:paraId="4643CC2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C2513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B246D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20217000383982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5508E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JENIFER PAOLA GUERRERO GONZALEZ</w:t>
            </w:r>
          </w:p>
        </w:tc>
      </w:tr>
      <w:tr w:rsidR="00FF4614" w14:paraId="193DE10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FCCC0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463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2B7DF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20217000383922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8CFFC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JORGE AMERICO SANTACRUZ DELGADO</w:t>
            </w:r>
          </w:p>
        </w:tc>
      </w:tr>
      <w:tr w:rsidR="00FF4614" w14:paraId="13F8810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EE413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492D3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20217000383682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578E3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JAZMIN RODRIGUEZ HERNANDEZ</w:t>
            </w:r>
          </w:p>
        </w:tc>
      </w:tr>
      <w:tr w:rsidR="00FF4614" w14:paraId="64DC4A6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F7B566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AE1A8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20217000383592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3CDC4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FLOR MARIA ALARCON ARIAS</w:t>
            </w:r>
          </w:p>
        </w:tc>
      </w:tr>
      <w:tr w:rsidR="00FF4614" w14:paraId="211474D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1FB98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1DFF0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20217000383542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7CEBC2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BLANCA ESMERALDA MORENO SANJUAN</w:t>
            </w:r>
          </w:p>
        </w:tc>
      </w:tr>
      <w:tr w:rsidR="00FF4614" w14:paraId="1D8617B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D2313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B618A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20217000382402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DC1E6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ERIKA TATIANA PACHON RIVERA</w:t>
            </w:r>
          </w:p>
        </w:tc>
      </w:tr>
      <w:tr w:rsidR="00FF4614" w14:paraId="3ED29BD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C480B2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E11BA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20217000381382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0EDD35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WILSON TRIANA CORTES</w:t>
            </w:r>
          </w:p>
        </w:tc>
      </w:tr>
      <w:tr w:rsidR="00FF4614" w14:paraId="520D568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0B2112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469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49D0E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20217000378502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DEFFE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YENIS MARIA ECHAVEZ GOMEZ</w:t>
            </w:r>
          </w:p>
        </w:tc>
      </w:tr>
      <w:tr w:rsidR="00FF4614" w14:paraId="7FD3620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BC752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CE7D87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20217000378252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6787D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SNEYDER ALEXANDRO RAMIREZ JIMENEZ</w:t>
            </w:r>
          </w:p>
        </w:tc>
      </w:tr>
      <w:tr w:rsidR="00FF4614" w14:paraId="12DED85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B648A5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1C501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20217000378162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38B75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RAFAEL ZERDA CANTOR</w:t>
            </w:r>
          </w:p>
        </w:tc>
      </w:tr>
      <w:tr w:rsidR="00FF4614" w14:paraId="57580D1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1EDAA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B7DA7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20217000378112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45DDB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TRANSITO RODRIGUEZ MARTINEZ</w:t>
            </w:r>
          </w:p>
        </w:tc>
      </w:tr>
      <w:tr w:rsidR="00FF4614" w14:paraId="659ED32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FC555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621CA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20217000378102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F31CA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BLANCA MIRIAM ORTEGA</w:t>
            </w:r>
          </w:p>
        </w:tc>
      </w:tr>
      <w:tr w:rsidR="00FF4614" w14:paraId="47D23D8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18ABD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84EA9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20217000378072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0285F0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LEIDY TATIANA DIAZ ACUÑA</w:t>
            </w:r>
          </w:p>
        </w:tc>
      </w:tr>
      <w:tr w:rsidR="00FF4614" w14:paraId="53369ED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79011E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0CAAC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20217000376472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0093E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CRISTINA GOMEZ GODOY</w:t>
            </w:r>
          </w:p>
        </w:tc>
      </w:tr>
      <w:tr w:rsidR="00FF4614" w14:paraId="77129B5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78987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7DD87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20217000376452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8E5E86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JOHN WILSON CUERVO CARO</w:t>
            </w:r>
          </w:p>
        </w:tc>
      </w:tr>
      <w:tr w:rsidR="00FF4614" w14:paraId="3FAF44C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FDDB76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7D2258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20217000376352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F601C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ANGIE </w:t>
            </w:r>
            <w:r>
              <w:rPr>
                <w:rFonts w:ascii="Calibri" w:eastAsia="Times New Roman" w:hAnsi="Calibri" w:cs="Calibri"/>
                <w:color w:val="000000"/>
                <w:kern w:val="0"/>
                <w:sz w:val="22"/>
                <w:szCs w:val="22"/>
                <w:lang w:eastAsia="es-CO" w:bidi="ar-SA"/>
              </w:rPr>
              <w:t>MILENA RODRIGUEZ TORRES</w:t>
            </w:r>
          </w:p>
        </w:tc>
      </w:tr>
      <w:tr w:rsidR="00FF4614" w14:paraId="0F916B7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EE482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D52F36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20217000376022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50C48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EDIT BLANCO RINCON</w:t>
            </w:r>
          </w:p>
        </w:tc>
      </w:tr>
      <w:tr w:rsidR="00FF4614" w14:paraId="08313E2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D4223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479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32B44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20217000375642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3C2A5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PAULA ESTEFANIA MORENO VARGAS</w:t>
            </w:r>
          </w:p>
        </w:tc>
      </w:tr>
      <w:tr w:rsidR="00FF4614" w14:paraId="3C66AEB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2AED7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E57D2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20217000375372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7FFD3A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MILENA AGUDELO LEON</w:t>
            </w:r>
          </w:p>
        </w:tc>
      </w:tr>
      <w:tr w:rsidR="00FF4614" w14:paraId="11FD675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4A6E0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6C464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20217000375362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D0168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MYLENE ISABEL SANCHEZ GARZON</w:t>
            </w:r>
          </w:p>
        </w:tc>
      </w:tr>
      <w:tr w:rsidR="00FF4614" w14:paraId="4DDDC81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71C80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13651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20217000375302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1A3E8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KWIN BENEDYG ALMARIO </w:t>
            </w:r>
            <w:r>
              <w:rPr>
                <w:rFonts w:ascii="Calibri" w:eastAsia="Times New Roman" w:hAnsi="Calibri" w:cs="Calibri"/>
                <w:color w:val="000000"/>
                <w:kern w:val="0"/>
                <w:sz w:val="22"/>
                <w:szCs w:val="22"/>
                <w:lang w:eastAsia="es-CO" w:bidi="ar-SA"/>
              </w:rPr>
              <w:t>PARRA</w:t>
            </w:r>
          </w:p>
        </w:tc>
      </w:tr>
      <w:tr w:rsidR="00FF4614" w14:paraId="75ABFAB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50F3C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A56E6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20217000373922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188BC4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GLORIA PAULINA ARCIA</w:t>
            </w:r>
          </w:p>
        </w:tc>
      </w:tr>
      <w:tr w:rsidR="00FF4614" w14:paraId="3F1D41B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BDE8D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99711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20217000373252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937C8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KAREN LORENA CAICEDO ANDRADE</w:t>
            </w:r>
          </w:p>
        </w:tc>
      </w:tr>
      <w:tr w:rsidR="00FF4614" w14:paraId="73C790D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6E572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11646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20217000373062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46A8D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DANIEL ESTIBEN MOLINA CARDENAS</w:t>
            </w:r>
          </w:p>
        </w:tc>
      </w:tr>
      <w:tr w:rsidR="00FF4614" w14:paraId="2E9E4E0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0BD74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4DA1F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20217000373012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4B7A4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LUZ STELLA WALTEROS CALVOS</w:t>
            </w:r>
          </w:p>
        </w:tc>
      </w:tr>
      <w:tr w:rsidR="00FF4614" w14:paraId="3FD6939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236B4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BD6963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20217000373002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4DDAF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BRAYAN STEVEN RODRIGUEZ ANGEL</w:t>
            </w:r>
          </w:p>
        </w:tc>
      </w:tr>
      <w:tr w:rsidR="00FF4614" w14:paraId="68A51B3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5E901D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F863D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20217000372842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1B9EB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JORDY ALEXANDER SUAREZ MENDOZA</w:t>
            </w:r>
          </w:p>
        </w:tc>
      </w:tr>
      <w:tr w:rsidR="00FF4614" w14:paraId="053715C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111D81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489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9A917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20217000372642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CA554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JOHAN FELIPE GARZON GOMEZ</w:t>
            </w:r>
          </w:p>
        </w:tc>
      </w:tr>
      <w:tr w:rsidR="00FF4614" w14:paraId="61DF28F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D4A828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7E40B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20217000370062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85BE3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WILLIAM ORLANDO GUZMAN MOLINA</w:t>
            </w:r>
          </w:p>
        </w:tc>
      </w:tr>
      <w:tr w:rsidR="00FF4614" w14:paraId="7B587F3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9341FB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FB0A27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20217000369822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558EE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CLAUDIA JOVITA CARRILLO RODRIGUEZ</w:t>
            </w:r>
          </w:p>
        </w:tc>
      </w:tr>
      <w:tr w:rsidR="00FF4614" w14:paraId="3D3A4CB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14995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4BD2A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20217000369802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DD636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DELSA JOHANY NARANJO CABRERA</w:t>
            </w:r>
          </w:p>
        </w:tc>
      </w:tr>
      <w:tr w:rsidR="00FF4614" w14:paraId="2B2C810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9EDA0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493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91F49E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20217000369702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06343C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RAFAEL ANTONIO VERGARA ROMERO</w:t>
            </w:r>
          </w:p>
        </w:tc>
      </w:tr>
      <w:tr w:rsidR="00FF4614" w14:paraId="3C97379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5E27D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82AE4C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20217000369612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9699C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MARYOLI DAYANA SALINAS MOLINA</w:t>
            </w:r>
          </w:p>
        </w:tc>
      </w:tr>
      <w:tr w:rsidR="00FF4614" w14:paraId="18E3261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3BBDA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E83CF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20217000369512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E777C2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ELVIA ROCIO MEDINA JAIMES</w:t>
            </w:r>
          </w:p>
        </w:tc>
      </w:tr>
      <w:tr w:rsidR="00FF4614" w14:paraId="13D4C7D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38D0C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7ADC09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20217000369312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C1AB4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LEIDY KATHERINE RAMIREZ GOMEZ</w:t>
            </w:r>
          </w:p>
        </w:tc>
      </w:tr>
      <w:tr w:rsidR="00FF4614" w14:paraId="61B2C8F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0459E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F9CCF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20217000369222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399FC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FERNANDO ROZO LINARES</w:t>
            </w:r>
          </w:p>
        </w:tc>
      </w:tr>
      <w:tr w:rsidR="00FF4614" w14:paraId="508B0F3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2D39BF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1256F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20217000369182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9E7F6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ARMANDO LOPEZ GONZALEZ</w:t>
            </w:r>
          </w:p>
        </w:tc>
      </w:tr>
      <w:tr w:rsidR="00FF4614" w14:paraId="4343C18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D3F88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499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F1AEA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20217000367392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C525B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MARY RUTH LOZANO BOLAÑOS</w:t>
            </w:r>
          </w:p>
        </w:tc>
      </w:tr>
      <w:tr w:rsidR="00FF4614" w14:paraId="07A88C5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9653EA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214CE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20217000367342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8F472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OMAR OCAMPO RAMIREZ</w:t>
            </w:r>
          </w:p>
        </w:tc>
      </w:tr>
      <w:tr w:rsidR="00FF4614" w14:paraId="3A30F61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1CA6C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3794A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20217000367292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4DF15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JEAN CARLOS ROBAYO LOZADA</w:t>
            </w:r>
          </w:p>
        </w:tc>
      </w:tr>
      <w:tr w:rsidR="00FF4614" w14:paraId="473AD40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5EB05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2A0ED5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20217000367282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2BD679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RUBEN DARIO ESCOBAR SUAREZ</w:t>
            </w:r>
          </w:p>
        </w:tc>
      </w:tr>
      <w:tr w:rsidR="00FF4614" w14:paraId="1265137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E607A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BFB6E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20217000367252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2D9A39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JHON FREDY </w:t>
            </w:r>
            <w:r>
              <w:rPr>
                <w:rFonts w:ascii="Calibri" w:eastAsia="Times New Roman" w:hAnsi="Calibri" w:cs="Calibri"/>
                <w:color w:val="000000"/>
                <w:kern w:val="0"/>
                <w:sz w:val="22"/>
                <w:szCs w:val="22"/>
                <w:lang w:eastAsia="es-CO" w:bidi="ar-SA"/>
              </w:rPr>
              <w:t>GUEVARA OROBIO</w:t>
            </w:r>
          </w:p>
        </w:tc>
      </w:tr>
      <w:tr w:rsidR="00FF4614" w14:paraId="202833B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A7DC7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C1E28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20217000366962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1D17D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WILSON PEREZ TORRES</w:t>
            </w:r>
          </w:p>
        </w:tc>
      </w:tr>
      <w:tr w:rsidR="00FF4614" w14:paraId="2467E05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54346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6ABC6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CB116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JORGE LUIS PINEDA DUARTE</w:t>
            </w:r>
          </w:p>
        </w:tc>
      </w:tr>
      <w:tr w:rsidR="00FF4614" w14:paraId="3C47AB1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016DC8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816D5D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20217000366832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17BA0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LILIANA PATRICIA CESPEDES GONZALEZ</w:t>
            </w:r>
          </w:p>
        </w:tc>
      </w:tr>
      <w:tr w:rsidR="00FF4614" w14:paraId="7BACE5A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47AFBA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140F6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20217000366812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9FB9F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KELY JOHANNA DE PABLOS MENDIETA</w:t>
            </w:r>
          </w:p>
        </w:tc>
      </w:tr>
      <w:tr w:rsidR="00FF4614" w14:paraId="4F846FC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F3441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987C2C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20217000366792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4739E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JOHN RAUL RIOS VANEGAS</w:t>
            </w:r>
          </w:p>
        </w:tc>
      </w:tr>
      <w:tr w:rsidR="00FF4614" w14:paraId="7DC62E7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C1664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509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7EBAF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20217000366562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D68C0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ADRIANA LUCIA SACRISTAN MARTINEZ</w:t>
            </w:r>
          </w:p>
        </w:tc>
      </w:tr>
      <w:tr w:rsidR="00FF4614" w14:paraId="4A64766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F1BAA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91E19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188710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ENRIQUE HERNANDEZ VARGAS</w:t>
            </w:r>
          </w:p>
        </w:tc>
      </w:tr>
      <w:tr w:rsidR="00FF4614" w14:paraId="17F02C3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1F1FF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1B0D3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20217000366172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D5FA4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EDWIN ALEXANDER RAMIREZ SIERRA</w:t>
            </w:r>
          </w:p>
        </w:tc>
      </w:tr>
      <w:tr w:rsidR="00FF4614" w14:paraId="22AE1E2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DD4EC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246B2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20217000366062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30AEC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OSCAR GUTIERREZ</w:t>
            </w:r>
          </w:p>
        </w:tc>
      </w:tr>
      <w:tr w:rsidR="00FF4614" w14:paraId="28C7790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CC77C7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BFD85F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0A28A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JULIAN ESTIVEN ROMERO GOMEZ</w:t>
            </w:r>
          </w:p>
        </w:tc>
      </w:tr>
      <w:tr w:rsidR="00FF4614" w14:paraId="6AAFAFD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7A9E8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20F94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20217000361862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08479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KEVIN EDUARDO RODRIGUEZ MERCADO</w:t>
            </w:r>
          </w:p>
        </w:tc>
      </w:tr>
      <w:tr w:rsidR="00FF4614" w14:paraId="2E04ACA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0FAB81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D74CEB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20217000361732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2A978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GERSON DUVAN RODRIGUEZ GUERRA</w:t>
            </w:r>
          </w:p>
        </w:tc>
      </w:tr>
      <w:tr w:rsidR="00FF4614" w14:paraId="1CF646B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5F5D0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97FB1E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20217000361572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D8A9C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JESSICA PAOLA ESCOBAR HUERTAS</w:t>
            </w:r>
          </w:p>
        </w:tc>
      </w:tr>
      <w:tr w:rsidR="00FF4614" w14:paraId="2E967E4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035A8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B5DA6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20217000361552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88223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TERESA HUERTAS SUAREZ</w:t>
            </w:r>
          </w:p>
        </w:tc>
      </w:tr>
      <w:tr w:rsidR="00FF4614" w14:paraId="61880C4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E77A79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65030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310B3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MILENA PULIDO BARRANTES</w:t>
            </w:r>
          </w:p>
        </w:tc>
      </w:tr>
      <w:tr w:rsidR="00FF4614" w14:paraId="4E46CF1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B4AFA3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519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66D2F2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20217000361162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B7911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HAROL ANDRES VILLADA MOLINA</w:t>
            </w:r>
          </w:p>
        </w:tc>
      </w:tr>
      <w:tr w:rsidR="00FF4614" w14:paraId="09B9BD0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D84739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540CF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20217000361152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829C7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MAIKOL STIVEN GALLEGO MOLANO</w:t>
            </w:r>
          </w:p>
        </w:tc>
      </w:tr>
      <w:tr w:rsidR="00FF4614" w14:paraId="16B775A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948A2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E85F71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20217000361122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658BF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ALEXANDRA PALENCIA BERMEO</w:t>
            </w:r>
          </w:p>
        </w:tc>
      </w:tr>
      <w:tr w:rsidR="00FF4614" w14:paraId="29FF748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72A136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43696E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20217000360962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470E6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XIOMARA DURAN VARGAS</w:t>
            </w:r>
          </w:p>
        </w:tc>
      </w:tr>
      <w:tr w:rsidR="00FF4614" w14:paraId="326282E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256DF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523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F8E5F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20217000360952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9BF06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TANIA ISABEL DIAZ VARGAS</w:t>
            </w:r>
          </w:p>
        </w:tc>
      </w:tr>
      <w:tr w:rsidR="00FF4614" w14:paraId="31CF624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84579F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64D79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20217000360882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AF940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JAVIER RODRIGUEZ MURILLO</w:t>
            </w:r>
          </w:p>
        </w:tc>
      </w:tr>
      <w:tr w:rsidR="00FF4614" w14:paraId="2AF7AA6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F945F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4FE9D6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20217000360852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6E85AF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EDWIN DANIEL TORRES USME</w:t>
            </w:r>
          </w:p>
        </w:tc>
      </w:tr>
      <w:tr w:rsidR="00FF4614" w14:paraId="106B1CD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51DD8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1AB89C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20217000357232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D0C6E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PAULA DANIELA REYES BETANCOURTH</w:t>
            </w:r>
          </w:p>
        </w:tc>
      </w:tr>
      <w:tr w:rsidR="00FF4614" w14:paraId="55E0DE0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3EB2F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865349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20217000357082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9EF31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FRANCISCO LOPEZ ANGEL</w:t>
            </w:r>
          </w:p>
        </w:tc>
      </w:tr>
      <w:tr w:rsidR="00FF4614" w14:paraId="2B66AA8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B355C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EF01A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20217000354702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C1EF9E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EDNA ALEXANDRA MENDOZA TRIANA</w:t>
            </w:r>
          </w:p>
        </w:tc>
      </w:tr>
      <w:tr w:rsidR="00FF4614" w14:paraId="4F7FA0B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A9B892"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529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61A683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20217000354692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E1DFCF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ANGELA PATRICIA HUERFANO LINARES</w:t>
            </w:r>
          </w:p>
        </w:tc>
      </w:tr>
      <w:tr w:rsidR="00FF4614" w14:paraId="158DD81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469E9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400E6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20217000354602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7675B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AUGUSTO JOSE GONZALEZ WHELPLEY</w:t>
            </w:r>
          </w:p>
        </w:tc>
      </w:tr>
      <w:tr w:rsidR="00FF4614" w14:paraId="01ACA9C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A7236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05F06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20217000354352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E3512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ORLANDO MENDOZA HERNANDEZ</w:t>
            </w:r>
          </w:p>
        </w:tc>
      </w:tr>
      <w:tr w:rsidR="00FF4614" w14:paraId="3592494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7F8CBC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AF088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20217000354212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E83051"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PLINIO GONZALEZ ORTIZ</w:t>
            </w:r>
          </w:p>
        </w:tc>
      </w:tr>
      <w:tr w:rsidR="00FF4614" w14:paraId="03C20E1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12D97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62CFFC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20217000352052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75C1C9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CESAR VLADIMIR GOMEZ CORDOBA</w:t>
            </w:r>
          </w:p>
        </w:tc>
      </w:tr>
      <w:tr w:rsidR="00FF4614" w14:paraId="35C7FD3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A399D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52A9C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20217000351802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746E4E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DANIEL SOTO RODRIGUEZ</w:t>
            </w:r>
          </w:p>
        </w:tc>
      </w:tr>
      <w:tr w:rsidR="00FF4614" w14:paraId="06238B6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4AAAA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82C4C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20217000351492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C3F1E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ELIECER DELGADO SUAREZ</w:t>
            </w:r>
          </w:p>
        </w:tc>
      </w:tr>
      <w:tr w:rsidR="00FF4614" w14:paraId="59135D4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CA6A9A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C76C5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20217000351402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D935AE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VICTOR HUGO SANDOVAL PRIETO</w:t>
            </w:r>
          </w:p>
        </w:tc>
      </w:tr>
      <w:tr w:rsidR="00FF4614" w14:paraId="284941F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EF702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AF24F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20217000349172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2A27E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EDWIN SANTIAGO FERNANDEZ BARRERA</w:t>
            </w:r>
          </w:p>
        </w:tc>
      </w:tr>
      <w:tr w:rsidR="00FF4614" w14:paraId="1DBB9C8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D73E55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231065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20217000349052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DCC9D4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GERARDO WVERNEY MASIAS LOZANO</w:t>
            </w:r>
          </w:p>
        </w:tc>
      </w:tr>
      <w:tr w:rsidR="00FF4614" w14:paraId="43DBE8C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715DD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539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2A80D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20217000348862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A9D694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MONICA PAOLA FERNANDEZ SANABRIA</w:t>
            </w:r>
          </w:p>
        </w:tc>
      </w:tr>
      <w:tr w:rsidR="00FF4614" w14:paraId="6BFDDFD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67F334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DE073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20217000346362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C801E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NANCY KATHERINE BOLIVAR HERNANDEZ</w:t>
            </w:r>
          </w:p>
        </w:tc>
      </w:tr>
      <w:tr w:rsidR="00FF4614" w14:paraId="45F2657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81550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DA70B2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20217000345912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64112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CARMEN MILENA ORDOÑEZ</w:t>
            </w:r>
          </w:p>
        </w:tc>
      </w:tr>
      <w:tr w:rsidR="00FF4614" w14:paraId="05847CB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2BB32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A8534C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20217000345532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346FDD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ALIX YOANA MELO JIMENEZ</w:t>
            </w:r>
          </w:p>
        </w:tc>
      </w:tr>
      <w:tr w:rsidR="00FF4614" w14:paraId="100B9BF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6B061A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79F04D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20217000345452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A8A207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JULIO CESAR NUMPAQUE GUZMAN</w:t>
            </w:r>
          </w:p>
        </w:tc>
      </w:tr>
      <w:tr w:rsidR="00FF4614" w14:paraId="67D66E7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6C2C4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8EC555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20217000345442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D92125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ANTONIO SALAS VILLAMIL</w:t>
            </w:r>
          </w:p>
        </w:tc>
      </w:tr>
      <w:tr w:rsidR="00FF4614" w14:paraId="23C49E2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859BE5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E84FB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20217000345242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473B8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HILARIO PEDRAZA BELTRAN</w:t>
            </w:r>
          </w:p>
        </w:tc>
      </w:tr>
      <w:tr w:rsidR="00FF4614" w14:paraId="2304073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F37F9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731D7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20217000343092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3D8AD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ANGEL IVAN LIZARAZO CUADROS</w:t>
            </w:r>
          </w:p>
        </w:tc>
      </w:tr>
      <w:tr w:rsidR="00FF4614" w14:paraId="19D2D5F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9589C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D40F2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20217000342882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556464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TANIA MILENA PINZON MOLINA</w:t>
            </w:r>
          </w:p>
        </w:tc>
      </w:tr>
      <w:tr w:rsidR="00FF4614" w14:paraId="0C01BA52"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67BCE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C69EA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20217000342142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C1DB2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KEVIN LEANDRO PINZON DELGADO</w:t>
            </w:r>
          </w:p>
        </w:tc>
      </w:tr>
      <w:tr w:rsidR="00FF4614" w14:paraId="2AF439BC"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9558A0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549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9CBE6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20217000341662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54248E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JUAN DIEGO SELIS ALQUICHIDES</w:t>
            </w:r>
          </w:p>
        </w:tc>
      </w:tr>
      <w:tr w:rsidR="00FF4614" w14:paraId="74E1A15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57BD6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093B8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20217000339592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03CBB13"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GUALBERTO RENGIFO GUAITOTO</w:t>
            </w:r>
          </w:p>
        </w:tc>
      </w:tr>
      <w:tr w:rsidR="00FF4614" w14:paraId="087F01D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F8685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C7BFA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20217000339422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11232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LEYDI TATIANA GONZALEZ RUIZ</w:t>
            </w:r>
          </w:p>
        </w:tc>
      </w:tr>
      <w:tr w:rsidR="00FF4614" w14:paraId="0EBC101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B773B9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354A6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20217000339322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73F64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JEISSON RICARDO PRIETO ROA</w:t>
            </w:r>
          </w:p>
        </w:tc>
      </w:tr>
      <w:tr w:rsidR="00FF4614" w14:paraId="521DB24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C1CCF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553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E2248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20217000337152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A063B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SANDRA MILENA BERNAL GONZALEZ</w:t>
            </w:r>
          </w:p>
        </w:tc>
      </w:tr>
      <w:tr w:rsidR="00FF4614" w14:paraId="4AD6EFC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4C347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E86872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20217000337092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9FD05D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TITO MURILLO JOYA</w:t>
            </w:r>
          </w:p>
        </w:tc>
      </w:tr>
      <w:tr w:rsidR="00FF4614" w14:paraId="34CC7C3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2B9DF9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C2869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20217000336942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B1D1D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VIOLEIDY EGLETH REYES GONZALEZ</w:t>
            </w:r>
          </w:p>
        </w:tc>
      </w:tr>
      <w:tr w:rsidR="00FF4614" w14:paraId="2031713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C6835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1A9FC1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20217000336832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138195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YURANI HAINIVER CORREA ARIAS</w:t>
            </w:r>
          </w:p>
        </w:tc>
      </w:tr>
      <w:tr w:rsidR="00FF4614" w14:paraId="5051289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D1AE9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E24902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20217000336672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BBA2CB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ANA SILVIA BRICEÑO HERNANDEZ</w:t>
            </w:r>
          </w:p>
        </w:tc>
      </w:tr>
      <w:tr w:rsidR="00FF4614" w14:paraId="1510363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48EFBB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C5BE45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20217000336602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C549CC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JONATHAN STEVE PEREZ CASALLAS</w:t>
            </w:r>
          </w:p>
        </w:tc>
      </w:tr>
      <w:tr w:rsidR="00FF4614" w14:paraId="01CE822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FCE2B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559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91DD7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20217000336322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EB1D44"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ASCENCIO BAEZ GOMEZ</w:t>
            </w:r>
          </w:p>
        </w:tc>
      </w:tr>
      <w:tr w:rsidR="00FF4614" w14:paraId="77E6FAD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642B2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FD90D62"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20217000333612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E31D4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MARCO TULIO CUERVO RUIZ</w:t>
            </w:r>
          </w:p>
        </w:tc>
      </w:tr>
      <w:tr w:rsidR="00FF4614" w14:paraId="2A811BC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32FAD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5CD6B5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20217000330802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9A9CE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GORGE ALI CARVAJAL LOPEZ</w:t>
            </w:r>
          </w:p>
        </w:tc>
      </w:tr>
      <w:tr w:rsidR="00FF4614" w14:paraId="02C2B51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13C2C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239D6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20217000330782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459C40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YODIMER LOPEZ BOLAÑOS</w:t>
            </w:r>
          </w:p>
        </w:tc>
      </w:tr>
      <w:tr w:rsidR="00FF4614" w14:paraId="2184D220"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AAC83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CCFC60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20217000327932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9ED593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CAMILA ANDREA OTERO BECERRA</w:t>
            </w:r>
          </w:p>
        </w:tc>
      </w:tr>
      <w:tr w:rsidR="00FF4614" w14:paraId="7D3D1EF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7DD72F"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9B523C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20217000327532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2B67E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GRICEIDYS DIAZ </w:t>
            </w:r>
            <w:r>
              <w:rPr>
                <w:rFonts w:ascii="Calibri" w:eastAsia="Times New Roman" w:hAnsi="Calibri" w:cs="Calibri"/>
                <w:color w:val="000000"/>
                <w:kern w:val="0"/>
                <w:sz w:val="22"/>
                <w:szCs w:val="22"/>
                <w:lang w:eastAsia="es-CO" w:bidi="ar-SA"/>
              </w:rPr>
              <w:t>MARTINEZ</w:t>
            </w:r>
          </w:p>
        </w:tc>
      </w:tr>
      <w:tr w:rsidR="00FF4614" w14:paraId="75E69FC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D9F01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FDBFCF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20217000327492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584776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VERONICA RIVERA TORRES</w:t>
            </w:r>
          </w:p>
        </w:tc>
      </w:tr>
      <w:tr w:rsidR="00FF4614" w14:paraId="7D2DFCF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B8CC05B"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BC30E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20217000324632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AD29E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CRISTINA GONZALEZ</w:t>
            </w:r>
          </w:p>
        </w:tc>
      </w:tr>
      <w:tr w:rsidR="00FF4614" w14:paraId="1735C1F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4DFBA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2BBF56F"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20217000324392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FC36CE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MARTHA ESPERANZA SARMIENTO</w:t>
            </w:r>
          </w:p>
        </w:tc>
      </w:tr>
      <w:tr w:rsidR="00FF4614" w14:paraId="231EF65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60129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B5816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20217000324332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32D4E9"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ISAAC VARGAS ESPITIA</w:t>
            </w:r>
          </w:p>
        </w:tc>
      </w:tr>
      <w:tr w:rsidR="00FF4614" w14:paraId="7874CDB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DD3FA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569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3DF873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20217000324312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1522C2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MARTHA ISABEL CASTIBLANCO SANCHEZ</w:t>
            </w:r>
          </w:p>
        </w:tc>
      </w:tr>
      <w:tr w:rsidR="00FF4614" w14:paraId="437C13B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4043DD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1C55E0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20217000319832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BB46B10"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HILTON ANDRES AVILA DUQUE</w:t>
            </w:r>
          </w:p>
        </w:tc>
      </w:tr>
      <w:tr w:rsidR="00FF4614" w14:paraId="31A3B22A"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0D113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25A84F6"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20217000312002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5AB8F4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LEIDY ELIZABETH AVILA CASTRO</w:t>
            </w:r>
          </w:p>
        </w:tc>
      </w:tr>
      <w:tr w:rsidR="00FF4614" w14:paraId="150DC4EB"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F6D14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AC7200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20217000309192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239B6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JORGE ELIECER DIAZ GUIO</w:t>
            </w:r>
          </w:p>
        </w:tc>
      </w:tr>
      <w:tr w:rsidR="00FF4614" w14:paraId="13B1E2B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4820A5"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619396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20217000309142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0BBE7A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GLORIA CHIPATECUA CRUZ</w:t>
            </w:r>
          </w:p>
        </w:tc>
      </w:tr>
      <w:tr w:rsidR="00FF4614" w14:paraId="1457E25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52FDB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DC25A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20217000308102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49D5F25"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LUIS FREDY BARACALDO SALAZAR</w:t>
            </w:r>
          </w:p>
        </w:tc>
      </w:tr>
      <w:tr w:rsidR="00FF4614" w14:paraId="7BEB735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A93CE0C"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354680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20217000306252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82844F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JOSE WILLIAM SABOGAL</w:t>
            </w:r>
          </w:p>
        </w:tc>
      </w:tr>
      <w:tr w:rsidR="00FF4614" w14:paraId="47F4199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2B43A0E"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723EB27"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20217000304612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00F64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HEIDY YULIZA ESCOBAR PINEDA</w:t>
            </w:r>
          </w:p>
        </w:tc>
      </w:tr>
      <w:tr w:rsidR="00FF4614" w14:paraId="4999BE3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A85B67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6B64840"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20217000301922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9FEA8AD"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HAROLD ESTIVEN MALDONADO VARGAS</w:t>
            </w:r>
          </w:p>
        </w:tc>
      </w:tr>
      <w:tr w:rsidR="00FF4614" w14:paraId="14D5C73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A22A410"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DFCC51E"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20217000297752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522D86E"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MILTON PEREZ MOYA</w:t>
            </w:r>
          </w:p>
        </w:tc>
      </w:tr>
      <w:tr w:rsidR="00FF4614" w14:paraId="3984C597"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8480E8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579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F62157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20217000292742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0DDD6C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REICHEL JULIAN PALACIOS BUITRAGO</w:t>
            </w:r>
          </w:p>
        </w:tc>
      </w:tr>
      <w:tr w:rsidR="00FF4614" w14:paraId="6D7C2C24"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9D0806"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449A3AC"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20217000287162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818E0F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ROOSEVELT BARRERA PEÑA</w:t>
            </w:r>
          </w:p>
        </w:tc>
      </w:tr>
      <w:tr w:rsidR="00FF4614" w14:paraId="2500B1DF"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B6400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DC2925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20217000284312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C744ED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NELLY JHOANA DAZA</w:t>
            </w:r>
          </w:p>
        </w:tc>
      </w:tr>
      <w:tr w:rsidR="00FF4614" w14:paraId="23D036C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B47ADA"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4D9B191"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20217000276462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E7E069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OSCAR HUMBERTO AREVALO NOVA</w:t>
            </w:r>
          </w:p>
        </w:tc>
      </w:tr>
      <w:tr w:rsidR="00FF4614" w14:paraId="2037B9A3"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5D1912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lastRenderedPageBreak/>
              <w:t>583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3B9AB54"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20217000271062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4EE9786"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ADRIANA SORA PINZON</w:t>
            </w:r>
          </w:p>
        </w:tc>
      </w:tr>
      <w:tr w:rsidR="00FF4614" w14:paraId="4DE1FD0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4D9606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254467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20217000270582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620A837"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ALIRIO GARCIA GUZMAN</w:t>
            </w:r>
          </w:p>
        </w:tc>
      </w:tr>
      <w:tr w:rsidR="00FF4614" w14:paraId="407A4BC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B5C8F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585</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5EBA57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20217000270512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1C388CB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WENDY PAOLA RIVILLO </w:t>
            </w:r>
            <w:r>
              <w:rPr>
                <w:rFonts w:ascii="Calibri" w:eastAsia="Times New Roman" w:hAnsi="Calibri" w:cs="Calibri"/>
                <w:color w:val="000000"/>
                <w:kern w:val="0"/>
                <w:sz w:val="22"/>
                <w:szCs w:val="22"/>
                <w:lang w:eastAsia="es-CO" w:bidi="ar-SA"/>
              </w:rPr>
              <w:t>PALACIOS</w:t>
            </w:r>
          </w:p>
        </w:tc>
      </w:tr>
      <w:tr w:rsidR="00FF4614" w14:paraId="5221B83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EBAC7B9"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586</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8CCC4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20217000270392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A8602A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FLOR MARIA MECON QUINTERO</w:t>
            </w:r>
          </w:p>
        </w:tc>
      </w:tr>
      <w:tr w:rsidR="00FF4614" w14:paraId="460A528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A4B1C7"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587</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45080B"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20217000268182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7A52656F"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MARTHA PATRICIA CANRO PALACIONS</w:t>
            </w:r>
          </w:p>
        </w:tc>
      </w:tr>
      <w:tr w:rsidR="00FF4614" w14:paraId="032B8186"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50DD58D"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588</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EC62C08"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20217000244762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3941662"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ALEXABDRA RIVILLO PALACIOS</w:t>
            </w:r>
          </w:p>
        </w:tc>
      </w:tr>
      <w:tr w:rsidR="00FF4614" w14:paraId="70CC5B18"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714B5F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589</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094A43D"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20217000231512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16D7FC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DIANA VALENTINA RUBIANO BELTRAN</w:t>
            </w:r>
          </w:p>
        </w:tc>
      </w:tr>
      <w:tr w:rsidR="00FF4614" w14:paraId="16825065"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CFAB7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590</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F0F47A"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20217000230922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5DFD1DA"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 xml:space="preserve">INGRID PAOLA RAMIREZ </w:t>
            </w:r>
            <w:r>
              <w:rPr>
                <w:rFonts w:ascii="Calibri" w:eastAsia="Times New Roman" w:hAnsi="Calibri" w:cs="Calibri"/>
                <w:color w:val="000000"/>
                <w:kern w:val="0"/>
                <w:sz w:val="22"/>
                <w:szCs w:val="22"/>
                <w:lang w:eastAsia="es-CO" w:bidi="ar-SA"/>
              </w:rPr>
              <w:t>CRISTANCHO</w:t>
            </w:r>
          </w:p>
        </w:tc>
      </w:tr>
      <w:tr w:rsidR="00FF4614" w14:paraId="7A3B4A5D"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52EF03"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591</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28A8020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20217000205202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062D2B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GINA PAOLA CARDENAS CORDOVA</w:t>
            </w:r>
          </w:p>
        </w:tc>
      </w:tr>
      <w:tr w:rsidR="00FF4614" w14:paraId="15C472C1"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FA0CA58"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592</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667F75D9"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20217000183782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42D8E48B"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MARIA FERNANDA ESCOBAR GUERRERO</w:t>
            </w:r>
          </w:p>
        </w:tc>
      </w:tr>
      <w:tr w:rsidR="00FF4614" w14:paraId="19445429"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C7309D1"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593</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544C5723"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20217000164152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0FB7CD1C"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MONICA KATHERINE BERNAL NOSA</w:t>
            </w:r>
          </w:p>
        </w:tc>
      </w:tr>
      <w:tr w:rsidR="00FF4614" w14:paraId="5B07766E" w14:textId="77777777">
        <w:tblPrEx>
          <w:tblCellMar>
            <w:top w:w="0" w:type="dxa"/>
            <w:bottom w:w="0" w:type="dxa"/>
          </w:tblCellMar>
        </w:tblPrEx>
        <w:trPr>
          <w:trHeight w:val="300"/>
          <w:jc w:val="center"/>
        </w:trPr>
        <w:tc>
          <w:tcPr>
            <w:tcW w:w="6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D5D6A14" w14:textId="77777777" w:rsidR="00FF4614" w:rsidRDefault="0020299A">
            <w:pPr>
              <w:widowControl/>
              <w:suppressAutoHyphens w:val="0"/>
              <w:jc w:val="center"/>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594</w:t>
            </w:r>
          </w:p>
        </w:tc>
        <w:tc>
          <w:tcPr>
            <w:tcW w:w="21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3BB8285" w14:textId="77777777" w:rsidR="00FF4614" w:rsidRDefault="0020299A">
            <w:pPr>
              <w:widowControl/>
              <w:suppressAutoHyphens w:val="0"/>
              <w:jc w:val="right"/>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20217000126842</w:t>
            </w:r>
          </w:p>
        </w:tc>
        <w:tc>
          <w:tcPr>
            <w:tcW w:w="4800" w:type="dxa"/>
            <w:tcBorders>
              <w:bottom w:val="single" w:sz="4" w:space="0" w:color="000000"/>
              <w:right w:val="single" w:sz="4" w:space="0" w:color="000000"/>
            </w:tcBorders>
            <w:shd w:val="clear" w:color="auto" w:fill="auto"/>
            <w:tcMar>
              <w:top w:w="0" w:type="dxa"/>
              <w:left w:w="70" w:type="dxa"/>
              <w:bottom w:w="0" w:type="dxa"/>
              <w:right w:w="70" w:type="dxa"/>
            </w:tcMar>
            <w:vAlign w:val="bottom"/>
          </w:tcPr>
          <w:p w14:paraId="3B8AE888" w14:textId="77777777" w:rsidR="00FF4614" w:rsidRDefault="0020299A">
            <w:pPr>
              <w:widowControl/>
              <w:suppressAutoHyphens w:val="0"/>
              <w:textAlignment w:val="auto"/>
              <w:rPr>
                <w:rFonts w:ascii="Calibri" w:eastAsia="Times New Roman" w:hAnsi="Calibri" w:cs="Calibri"/>
                <w:color w:val="000000"/>
                <w:kern w:val="0"/>
                <w:sz w:val="22"/>
                <w:szCs w:val="22"/>
                <w:lang w:eastAsia="es-CO" w:bidi="ar-SA"/>
              </w:rPr>
            </w:pPr>
            <w:r>
              <w:rPr>
                <w:rFonts w:ascii="Calibri" w:eastAsia="Times New Roman" w:hAnsi="Calibri" w:cs="Calibri"/>
                <w:color w:val="000000"/>
                <w:kern w:val="0"/>
                <w:sz w:val="22"/>
                <w:szCs w:val="22"/>
                <w:lang w:eastAsia="es-CO" w:bidi="ar-SA"/>
              </w:rPr>
              <w:t>JAIME GARCIA VELASCO</w:t>
            </w:r>
          </w:p>
        </w:tc>
      </w:tr>
    </w:tbl>
    <w:p w14:paraId="48574FAC" w14:textId="77777777" w:rsidR="00FF4614" w:rsidRDefault="00FF4614">
      <w:pPr>
        <w:pStyle w:val="Sinespaciado"/>
      </w:pPr>
    </w:p>
    <w:p w14:paraId="58986109" w14:textId="77777777" w:rsidR="00FF4614" w:rsidRDefault="0020299A">
      <w:pPr>
        <w:pStyle w:val="Sinespaciado"/>
      </w:pPr>
      <w:r>
        <w:t xml:space="preserve">Cordialmente, </w:t>
      </w:r>
    </w:p>
    <w:p w14:paraId="68CF7128" w14:textId="77777777" w:rsidR="00FF4614" w:rsidRDefault="00FF4614">
      <w:pPr>
        <w:pStyle w:val="Standard"/>
        <w:rPr>
          <w:color w:val="222222"/>
          <w:sz w:val="24"/>
          <w:szCs w:val="24"/>
        </w:rPr>
      </w:pPr>
    </w:p>
    <w:p w14:paraId="7934F208" w14:textId="77777777" w:rsidR="00FF4614" w:rsidRDefault="0020299A">
      <w:pPr>
        <w:pStyle w:val="Standard"/>
        <w:rPr>
          <w:b/>
          <w:color w:val="222222"/>
          <w:sz w:val="24"/>
          <w:szCs w:val="24"/>
        </w:rPr>
      </w:pPr>
      <w:r>
        <w:rPr>
          <w:b/>
          <w:color w:val="222222"/>
          <w:sz w:val="24"/>
          <w:szCs w:val="24"/>
        </w:rPr>
        <w:t>FIRMADO EN EL ORIGINAL</w:t>
      </w:r>
    </w:p>
    <w:p w14:paraId="7F360953" w14:textId="77777777" w:rsidR="00FF4614" w:rsidRDefault="00FF4614">
      <w:pPr>
        <w:pStyle w:val="Standard"/>
        <w:rPr>
          <w:b/>
          <w:color w:val="222222"/>
          <w:sz w:val="24"/>
          <w:szCs w:val="24"/>
        </w:rPr>
      </w:pPr>
    </w:p>
    <w:p w14:paraId="5710AF0F" w14:textId="77777777" w:rsidR="00FF4614" w:rsidRDefault="0020299A">
      <w:pPr>
        <w:pStyle w:val="Standard"/>
        <w:rPr>
          <w:b/>
          <w:color w:val="222222"/>
          <w:sz w:val="24"/>
          <w:szCs w:val="24"/>
        </w:rPr>
      </w:pPr>
      <w:bookmarkStart w:id="0" w:name="_Hlk534966006"/>
      <w:r>
        <w:rPr>
          <w:b/>
          <w:color w:val="222222"/>
          <w:sz w:val="24"/>
          <w:szCs w:val="24"/>
        </w:rPr>
        <w:t xml:space="preserve">ÁLVARO </w:t>
      </w:r>
      <w:r>
        <w:rPr>
          <w:b/>
          <w:color w:val="222222"/>
          <w:sz w:val="24"/>
          <w:szCs w:val="24"/>
        </w:rPr>
        <w:t>RAÚL PARRA ERAZO</w:t>
      </w:r>
    </w:p>
    <w:p w14:paraId="3618C0AB" w14:textId="77777777" w:rsidR="00FF4614" w:rsidRDefault="0020299A">
      <w:pPr>
        <w:pStyle w:val="Sinespaciado"/>
      </w:pPr>
      <w:r>
        <w:t>Subdirector de Aprovechamiento</w:t>
      </w:r>
      <w:bookmarkEnd w:id="0"/>
    </w:p>
    <w:p w14:paraId="6EA44160" w14:textId="77777777" w:rsidR="00FF4614" w:rsidRDefault="00FF4614">
      <w:pPr>
        <w:pStyle w:val="Sinespaciado"/>
        <w:rPr>
          <w:sz w:val="18"/>
        </w:rPr>
      </w:pPr>
    </w:p>
    <w:p w14:paraId="2E6CF73D" w14:textId="77777777" w:rsidR="00FF4614" w:rsidRDefault="00FF4614">
      <w:pPr>
        <w:pStyle w:val="Sinespaciado"/>
        <w:rPr>
          <w:sz w:val="20"/>
        </w:rPr>
      </w:pPr>
    </w:p>
    <w:p w14:paraId="2555A046" w14:textId="77777777" w:rsidR="00FF4614" w:rsidRDefault="0020299A">
      <w:r>
        <w:rPr>
          <w:sz w:val="18"/>
        </w:rPr>
        <w:t>Elaboró:</w:t>
      </w:r>
      <w:r>
        <w:rPr>
          <w:spacing w:val="-2"/>
          <w:sz w:val="18"/>
        </w:rPr>
        <w:t xml:space="preserve"> </w:t>
      </w:r>
      <w:r>
        <w:rPr>
          <w:sz w:val="18"/>
        </w:rPr>
        <w:t>Paola Paez-</w:t>
      </w:r>
      <w:proofErr w:type="spellStart"/>
      <w:r>
        <w:rPr>
          <w:sz w:val="18"/>
        </w:rPr>
        <w:t>Subdireccion</w:t>
      </w:r>
      <w:proofErr w:type="spellEnd"/>
      <w:r>
        <w:rPr>
          <w:sz w:val="18"/>
        </w:rPr>
        <w:t xml:space="preserve"> de Aprovechamiento</w:t>
      </w:r>
    </w:p>
    <w:p w14:paraId="60F27159" w14:textId="77777777" w:rsidR="00FF4614" w:rsidRDefault="0020299A">
      <w:r>
        <w:rPr>
          <w:spacing w:val="-42"/>
          <w:sz w:val="18"/>
        </w:rPr>
        <w:t xml:space="preserve"> </w:t>
      </w:r>
      <w:r>
        <w:rPr>
          <w:sz w:val="18"/>
        </w:rPr>
        <w:t>Aprobó:</w:t>
      </w:r>
      <w:r>
        <w:rPr>
          <w:spacing w:val="-1"/>
          <w:sz w:val="18"/>
        </w:rPr>
        <w:t xml:space="preserve"> </w:t>
      </w:r>
      <w:r>
        <w:rPr>
          <w:sz w:val="18"/>
        </w:rPr>
        <w:t>Álvaro</w:t>
      </w:r>
      <w:r>
        <w:rPr>
          <w:spacing w:val="1"/>
          <w:sz w:val="18"/>
        </w:rPr>
        <w:t xml:space="preserve"> </w:t>
      </w:r>
      <w:r>
        <w:rPr>
          <w:sz w:val="18"/>
        </w:rPr>
        <w:t>Raúl Parra</w:t>
      </w:r>
      <w:r>
        <w:rPr>
          <w:spacing w:val="-1"/>
          <w:sz w:val="18"/>
        </w:rPr>
        <w:t xml:space="preserve"> </w:t>
      </w:r>
      <w:r>
        <w:rPr>
          <w:sz w:val="18"/>
        </w:rPr>
        <w:t>Erazo</w:t>
      </w:r>
    </w:p>
    <w:sectPr w:rsidR="00FF4614">
      <w:headerReference w:type="default" r:id="rId7"/>
      <w:footerReference w:type="default" r:id="rId8"/>
      <w:pgSz w:w="12240" w:h="15840"/>
      <w:pgMar w:top="765" w:right="1134" w:bottom="1335" w:left="1701"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CEAD" w14:textId="77777777" w:rsidR="0020299A" w:rsidRDefault="0020299A">
      <w:r>
        <w:separator/>
      </w:r>
    </w:p>
  </w:endnote>
  <w:endnote w:type="continuationSeparator" w:id="0">
    <w:p w14:paraId="28BA20DC" w14:textId="77777777" w:rsidR="0020299A" w:rsidRDefault="0020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3of9">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font>
  <w:font w:name="Andale Sans UI">
    <w:charset w:val="00"/>
    <w:family w:val="auto"/>
    <w:pitch w:val="variable"/>
  </w:font>
  <w:font w:name="Lucida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16E" w14:textId="77777777" w:rsidR="00F765DD" w:rsidRDefault="0020299A">
    <w:pPr>
      <w:pStyle w:val="Piedepgina"/>
    </w:pPr>
    <w:r>
      <w:rPr>
        <w:noProof/>
      </w:rPr>
      <w:drawing>
        <wp:anchor distT="0" distB="0" distL="114300" distR="114300" simplePos="0" relativeHeight="251661312" behindDoc="0" locked="0" layoutInCell="1" allowOverlap="1" wp14:anchorId="6C5D1B98" wp14:editId="4AF88197">
          <wp:simplePos x="0" y="0"/>
          <wp:positionH relativeFrom="column">
            <wp:posOffset>0</wp:posOffset>
          </wp:positionH>
          <wp:positionV relativeFrom="paragraph">
            <wp:posOffset>0</wp:posOffset>
          </wp:positionV>
          <wp:extent cx="5972037" cy="630003"/>
          <wp:effectExtent l="0" t="0" r="0" b="0"/>
          <wp:wrapSquare wrapText="bothSides"/>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72037" cy="630003"/>
                  </a:xfrm>
                  <a:prstGeom prst="rect">
                    <a:avLst/>
                  </a:prstGeom>
                  <a:noFill/>
                  <a:ln>
                    <a:noFill/>
                    <a:prstDash/>
                  </a:ln>
                </pic:spPr>
              </pic:pic>
            </a:graphicData>
          </a:graphic>
        </wp:anchor>
      </w:drawing>
    </w:r>
  </w:p>
  <w:p w14:paraId="07B8F3C9" w14:textId="77777777" w:rsidR="00F765DD" w:rsidRDefault="0020299A">
    <w:pPr>
      <w:pStyle w:val="Piedepgina"/>
      <w:rPr>
        <w:rFonts w:ascii="Arial" w:hAnsi="Arial"/>
        <w:color w:val="66CC99"/>
        <w:sz w:val="16"/>
        <w:szCs w:val="16"/>
      </w:rPr>
    </w:pPr>
  </w:p>
  <w:p w14:paraId="5D6D09AF" w14:textId="77777777" w:rsidR="00F765DD" w:rsidRDefault="0020299A">
    <w:pPr>
      <w:pStyle w:val="Piedepgina"/>
      <w:ind w:firstLine="709"/>
      <w:rPr>
        <w:rFonts w:ascii="Arial" w:hAnsi="Arial"/>
        <w:color w:val="66CC99"/>
        <w:sz w:val="16"/>
        <w:szCs w:val="16"/>
      </w:rPr>
    </w:pPr>
  </w:p>
  <w:p w14:paraId="3B197879" w14:textId="77777777" w:rsidR="00F765DD" w:rsidRDefault="0020299A">
    <w:pPr>
      <w:pStyle w:val="Piedepgina"/>
    </w:pPr>
  </w:p>
  <w:p w14:paraId="5B2F98D1" w14:textId="77777777" w:rsidR="00F765DD" w:rsidRDefault="002029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B5FC4" w14:textId="77777777" w:rsidR="0020299A" w:rsidRDefault="0020299A">
      <w:r>
        <w:rPr>
          <w:color w:val="000000"/>
        </w:rPr>
        <w:separator/>
      </w:r>
    </w:p>
  </w:footnote>
  <w:footnote w:type="continuationSeparator" w:id="0">
    <w:p w14:paraId="4C2D6450" w14:textId="77777777" w:rsidR="0020299A" w:rsidRDefault="0020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4398" w14:textId="77777777" w:rsidR="00F765DD" w:rsidRDefault="0020299A">
    <w:pPr>
      <w:pStyle w:val="Heading"/>
    </w:pPr>
    <w:r>
      <w:rPr>
        <w:noProof/>
      </w:rPr>
      <w:drawing>
        <wp:anchor distT="0" distB="0" distL="114300" distR="114300" simplePos="0" relativeHeight="251659264" behindDoc="0" locked="0" layoutInCell="1" allowOverlap="1" wp14:anchorId="07AF7C2C" wp14:editId="723B69F7">
          <wp:simplePos x="0" y="0"/>
          <wp:positionH relativeFrom="margin">
            <wp:align>center</wp:align>
          </wp:positionH>
          <wp:positionV relativeFrom="paragraph">
            <wp:posOffset>9363</wp:posOffset>
          </wp:positionV>
          <wp:extent cx="1980718" cy="714237"/>
          <wp:effectExtent l="0" t="0" r="482"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0718" cy="714237"/>
                  </a:xfrm>
                  <a:prstGeom prst="rect">
                    <a:avLst/>
                  </a:prstGeom>
                  <a:noFill/>
                  <a:ln>
                    <a:noFill/>
                    <a:prstDash/>
                  </a:ln>
                </pic:spPr>
              </pic:pic>
            </a:graphicData>
          </a:graphic>
        </wp:anchor>
      </w:drawing>
    </w:r>
  </w:p>
  <w:p w14:paraId="5904DE0E" w14:textId="77777777" w:rsidR="00F765DD" w:rsidRDefault="0020299A">
    <w:pPr>
      <w:pStyle w:val="Heading"/>
    </w:pPr>
  </w:p>
  <w:p w14:paraId="2AC7B600" w14:textId="77777777" w:rsidR="00F765DD" w:rsidRDefault="0020299A">
    <w:pPr>
      <w:pStyle w:val="Heading"/>
    </w:pPr>
  </w:p>
  <w:p w14:paraId="4A9DDB97" w14:textId="77777777" w:rsidR="00F765DD" w:rsidRDefault="0020299A">
    <w:pPr>
      <w:pStyle w:val="Heading"/>
    </w:pPr>
  </w:p>
  <w:p w14:paraId="24FE1589" w14:textId="77777777" w:rsidR="00F765DD" w:rsidRDefault="0020299A">
    <w:pPr>
      <w:pStyle w:val="Heading"/>
    </w:pPr>
  </w:p>
  <w:p w14:paraId="428CEEE7" w14:textId="77777777" w:rsidR="00F765DD" w:rsidRDefault="0020299A">
    <w:pPr>
      <w:pStyle w:val="Heading"/>
    </w:pPr>
  </w:p>
  <w:p w14:paraId="33B5EE5C" w14:textId="77777777" w:rsidR="00F765DD" w:rsidRDefault="0020299A">
    <w:pPr>
      <w:pStyle w:val="Standard"/>
      <w:tabs>
        <w:tab w:val="left" w:pos="1485"/>
      </w:tabs>
      <w:jc w:val="right"/>
      <w:rPr>
        <w:rFonts w:ascii="Code3of9" w:eastAsia="Arial Unicode MS" w:hAnsi="Code3of9" w:cs="Tahoma"/>
        <w:sz w:val="32"/>
        <w:szCs w:val="32"/>
      </w:rPr>
    </w:pPr>
    <w:r>
      <w:rPr>
        <w:rFonts w:ascii="Code3of9" w:eastAsia="Arial Unicode MS" w:hAnsi="Code3of9" w:cs="Tahoma"/>
        <w:sz w:val="32"/>
        <w:szCs w:val="32"/>
      </w:rPr>
      <w:t>20215000212131</w:t>
    </w:r>
  </w:p>
  <w:p w14:paraId="6585FC1D" w14:textId="77777777" w:rsidR="00F765DD" w:rsidRDefault="0020299A">
    <w:pPr>
      <w:pStyle w:val="Standard"/>
      <w:tabs>
        <w:tab w:val="left" w:pos="1485"/>
      </w:tabs>
      <w:jc w:val="right"/>
      <w:rPr>
        <w:rFonts w:ascii="Arial" w:eastAsia="Arial Unicode MS" w:hAnsi="Arial" w:cs="Tahoma"/>
        <w:sz w:val="16"/>
        <w:szCs w:val="16"/>
      </w:rPr>
    </w:pPr>
    <w:r>
      <w:rPr>
        <w:rFonts w:ascii="Arial" w:eastAsia="Arial Unicode MS" w:hAnsi="Arial" w:cs="Tahoma"/>
        <w:sz w:val="16"/>
        <w:szCs w:val="16"/>
      </w:rPr>
      <w:t>Al contestar, por favor cite el radicado:</w:t>
    </w:r>
  </w:p>
  <w:p w14:paraId="6025C351" w14:textId="77777777" w:rsidR="00F765DD" w:rsidRDefault="0020299A">
    <w:pPr>
      <w:pStyle w:val="Standard"/>
      <w:tabs>
        <w:tab w:val="left" w:pos="1485"/>
      </w:tabs>
      <w:jc w:val="right"/>
    </w:pPr>
    <w:r>
      <w:rPr>
        <w:rFonts w:ascii="Arial" w:eastAsia="Arial Unicode MS" w:hAnsi="Arial" w:cs="Tahoma"/>
        <w:sz w:val="16"/>
        <w:szCs w:val="16"/>
      </w:rPr>
      <w:t>No.:</w:t>
    </w:r>
    <w:r>
      <w:rPr>
        <w:rFonts w:ascii="Arial" w:eastAsia="Andale Sans UI" w:hAnsi="Arial" w:cs="Lucidasans"/>
        <w:b/>
        <w:bCs/>
        <w:sz w:val="24"/>
        <w:szCs w:val="24"/>
      </w:rPr>
      <w:t>20215000212131</w:t>
    </w:r>
  </w:p>
  <w:p w14:paraId="23C2F203" w14:textId="77777777" w:rsidR="00F765DD" w:rsidRDefault="0020299A">
    <w:pPr>
      <w:pStyle w:val="Heading"/>
      <w:tabs>
        <w:tab w:val="clear" w:pos="4986"/>
        <w:tab w:val="clear" w:pos="9972"/>
        <w:tab w:val="left" w:pos="1485"/>
        <w:tab w:val="center" w:pos="4252"/>
        <w:tab w:val="right" w:pos="8504"/>
      </w:tabs>
      <w:jc w:val="right"/>
    </w:pPr>
    <w:r>
      <w:rPr>
        <w:rStyle w:val="Nmerodepgina"/>
        <w:rFonts w:cs="Arial"/>
        <w:b/>
        <w:bCs/>
        <w:sz w:val="14"/>
        <w:szCs w:val="14"/>
        <w:lang w:val="es-CO"/>
      </w:rPr>
      <w:t>Página</w:t>
    </w:r>
    <w:r>
      <w:rPr>
        <w:rStyle w:val="Nmerodepgina"/>
        <w:rFonts w:eastAsia="Arial" w:cs="Arial"/>
        <w:b/>
        <w:bCs/>
        <w:sz w:val="14"/>
        <w:szCs w:val="14"/>
        <w:lang w:val="es-CO"/>
      </w:rPr>
      <w:t xml:space="preserve"> </w:t>
    </w:r>
    <w:r>
      <w:rPr>
        <w:sz w:val="14"/>
        <w:szCs w:val="14"/>
      </w:rPr>
      <w:fldChar w:fldCharType="begin"/>
    </w:r>
    <w:r>
      <w:rPr>
        <w:sz w:val="14"/>
        <w:szCs w:val="14"/>
      </w:rPr>
      <w:instrText xml:space="preserve"> PAGE </w:instrText>
    </w:r>
    <w:r>
      <w:rPr>
        <w:sz w:val="14"/>
        <w:szCs w:val="14"/>
      </w:rPr>
      <w:fldChar w:fldCharType="separate"/>
    </w:r>
    <w:r>
      <w:rPr>
        <w:sz w:val="14"/>
        <w:szCs w:val="14"/>
      </w:rPr>
      <w:t>1</w:t>
    </w:r>
    <w:r>
      <w:rPr>
        <w:sz w:val="14"/>
        <w:szCs w:val="14"/>
      </w:rPr>
      <w:fldChar w:fldCharType="end"/>
    </w:r>
    <w:r>
      <w:rPr>
        <w:rStyle w:val="Nmerodepgina"/>
        <w:rFonts w:eastAsia="Arial" w:cs="Arial"/>
        <w:b/>
        <w:bCs/>
        <w:sz w:val="14"/>
        <w:szCs w:val="14"/>
        <w:lang w:val="es-CO"/>
      </w:rPr>
      <w:t xml:space="preserve"> </w:t>
    </w:r>
    <w:r>
      <w:rPr>
        <w:rStyle w:val="Nmerodepgina"/>
        <w:rFonts w:cs="Arial"/>
        <w:b/>
        <w:bCs/>
        <w:sz w:val="14"/>
        <w:szCs w:val="14"/>
        <w:lang w:val="es-CO"/>
      </w:rPr>
      <w:t>de</w:t>
    </w:r>
    <w:r>
      <w:rPr>
        <w:rStyle w:val="Nmerodepgina"/>
        <w:rFonts w:eastAsia="Arial" w:cs="Arial"/>
        <w:b/>
        <w:bCs/>
        <w:sz w:val="14"/>
        <w:szCs w:val="14"/>
        <w:lang w:val="es-CO"/>
      </w:rPr>
      <w:t xml:space="preserve"> </w:t>
    </w:r>
    <w:r>
      <w:rPr>
        <w:sz w:val="14"/>
        <w:szCs w:val="14"/>
      </w:rPr>
      <w:fldChar w:fldCharType="begin"/>
    </w:r>
    <w:r>
      <w:rPr>
        <w:sz w:val="14"/>
        <w:szCs w:val="14"/>
      </w:rPr>
      <w:instrText xml:space="preserve"> NUMPAGES </w:instrText>
    </w:r>
    <w:r>
      <w:rPr>
        <w:sz w:val="14"/>
        <w:szCs w:val="14"/>
      </w:rPr>
      <w:fldChar w:fldCharType="separate"/>
    </w:r>
    <w:r>
      <w:rPr>
        <w:sz w:val="14"/>
        <w:szCs w:val="14"/>
      </w:rPr>
      <w:t>1</w:t>
    </w:r>
    <w:r>
      <w:rPr>
        <w:sz w:val="14"/>
        <w:szCs w:val="14"/>
      </w:rPr>
      <w:fldChar w:fldCharType="end"/>
    </w:r>
  </w:p>
  <w:p w14:paraId="08CB3309" w14:textId="77777777" w:rsidR="00F765DD" w:rsidRDefault="0020299A">
    <w:pPr>
      <w:pStyle w:val="Standard"/>
      <w:tabs>
        <w:tab w:val="left" w:pos="0"/>
        <w:tab w:val="left" w:pos="1701"/>
        <w:tab w:val="left" w:pos="2127"/>
      </w:tabs>
      <w:jc w:val="both"/>
    </w:pPr>
    <w:r>
      <w:rPr>
        <w:rStyle w:val="Nmerodepgina"/>
        <w:rFonts w:eastAsia="Arial" w:cs="Arial"/>
        <w:sz w:val="24"/>
        <w:szCs w:val="24"/>
        <w:lang w:val="en-US"/>
      </w:rPr>
      <w:t xml:space="preserve">Bogotá D.C., 29 de </w:t>
    </w:r>
    <w:proofErr w:type="spellStart"/>
    <w:r>
      <w:rPr>
        <w:rStyle w:val="Nmerodepgina"/>
        <w:rFonts w:eastAsia="Arial" w:cs="Arial"/>
        <w:sz w:val="24"/>
        <w:szCs w:val="24"/>
        <w:lang w:val="en-US"/>
      </w:rPr>
      <w:t>octubre</w:t>
    </w:r>
    <w:proofErr w:type="spellEnd"/>
    <w:r>
      <w:rPr>
        <w:rStyle w:val="Nmerodepgina"/>
        <w:rFonts w:eastAsia="Arial" w:cs="Arial"/>
        <w:sz w:val="24"/>
        <w:szCs w:val="24"/>
        <w:lang w:val="en-US"/>
      </w:rPr>
      <w:t xml:space="preserv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05F3"/>
    <w:multiLevelType w:val="multilevel"/>
    <w:tmpl w:val="FBC0A540"/>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F4614"/>
    <w:rsid w:val="0020299A"/>
    <w:rsid w:val="00243F16"/>
    <w:rsid w:val="00F74DEE"/>
    <w:rsid w:val="00FF46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45F0"/>
  <w15:docId w15:val="{D8ABAA36-75E7-459A-9622-1291CEE5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Standard"/>
    <w:next w:val="Textbody"/>
    <w:uiPriority w:val="9"/>
    <w:semiHidden/>
    <w:unhideWhenUsed/>
    <w:qFormat/>
    <w:pPr>
      <w:keepNext/>
      <w:outlineLvl w:val="1"/>
    </w:pPr>
    <w:rPr>
      <w:rFonts w:ascii="Arial" w:eastAsia="Arial" w:hAnsi="Arial" w:cs="Arial"/>
      <w:b/>
      <w:bCs/>
      <w:sz w:val="24"/>
      <w:szCs w:val="24"/>
    </w:rPr>
  </w:style>
  <w:style w:type="paragraph" w:styleId="Ttulo3">
    <w:name w:val="heading 3"/>
    <w:basedOn w:val="Standard"/>
    <w:next w:val="Textbody"/>
    <w:uiPriority w:val="9"/>
    <w:semiHidden/>
    <w:unhideWhenUsed/>
    <w:qFormat/>
    <w:pPr>
      <w:keepNext/>
      <w:jc w:val="both"/>
      <w:outlineLvl w:val="2"/>
    </w:pPr>
    <w:rPr>
      <w:rFonts w:ascii="Arial" w:eastAsia="Arial" w:hAnsi="Arial" w:cs="Arial"/>
      <w:sz w:val="24"/>
      <w:szCs w:val="24"/>
    </w:rPr>
  </w:style>
  <w:style w:type="paragraph" w:styleId="Ttulo4">
    <w:name w:val="heading 4"/>
    <w:basedOn w:val="Standard"/>
    <w:next w:val="Textbody"/>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Standard"/>
    <w:next w:val="Textbody"/>
    <w:uiPriority w:val="9"/>
    <w:semiHidden/>
    <w:unhideWhenUsed/>
    <w:qFormat/>
    <w:pPr>
      <w:keepNext/>
      <w:jc w:val="both"/>
      <w:outlineLvl w:val="4"/>
    </w:pPr>
    <w:rPr>
      <w:b/>
      <w:bCs/>
      <w:sz w:val="12"/>
      <w:szCs w:val="12"/>
    </w:rPr>
  </w:style>
  <w:style w:type="paragraph" w:styleId="Ttulo6">
    <w:name w:val="heading 6"/>
    <w:basedOn w:val="Standard"/>
    <w:next w:val="Textbody"/>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es-ES" w:eastAsia="es-ES" w:bidi="es-ES"/>
    </w:rPr>
  </w:style>
  <w:style w:type="paragraph" w:customStyle="1" w:styleId="Heading">
    <w:name w:val="Heading"/>
    <w:basedOn w:val="Standard"/>
    <w:pPr>
      <w:suppressLineNumbers/>
      <w:tabs>
        <w:tab w:val="center" w:pos="4986"/>
        <w:tab w:val="right" w:pos="9972"/>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Descripci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edepgina">
    <w:name w:val="footer"/>
    <w:basedOn w:val="Standard"/>
    <w:pPr>
      <w:suppressLineNumbers/>
      <w:tabs>
        <w:tab w:val="center" w:pos="4987"/>
        <w:tab w:val="right" w:pos="9974"/>
      </w:tabs>
    </w:pPr>
  </w:style>
  <w:style w:type="paragraph" w:styleId="Mapadeldocumento">
    <w:name w:val="Document Map"/>
    <w:basedOn w:val="Standard"/>
    <w:rPr>
      <w:rFonts w:ascii="Tahoma" w:eastAsia="Tahoma" w:hAnsi="Tahoma" w:cs="Tahoma"/>
    </w:rPr>
  </w:style>
  <w:style w:type="paragraph" w:styleId="Textodeglobo">
    <w:name w:val="Balloon Text"/>
    <w:basedOn w:val="Standard"/>
    <w:rPr>
      <w:rFonts w:ascii="Tahoma" w:eastAsia="Tahoma" w:hAnsi="Tahoma" w:cs="Tahoma"/>
      <w:sz w:val="16"/>
      <w:szCs w:val="16"/>
    </w:rPr>
  </w:style>
  <w:style w:type="paragraph" w:customStyle="1" w:styleId="estilo4">
    <w:name w:val="estilo4"/>
    <w:basedOn w:val="Standard"/>
    <w:pPr>
      <w:spacing w:before="100" w:after="100"/>
    </w:pPr>
    <w:rPr>
      <w:color w:val="000000"/>
      <w:sz w:val="24"/>
      <w:szCs w:val="24"/>
    </w:rPr>
  </w:style>
  <w:style w:type="paragraph" w:customStyle="1" w:styleId="estilo5">
    <w:name w:val="estilo5"/>
    <w:basedOn w:val="Standard"/>
    <w:pPr>
      <w:spacing w:before="100" w:after="100"/>
    </w:pPr>
    <w:rPr>
      <w:sz w:val="24"/>
      <w:szCs w:val="24"/>
    </w:rPr>
  </w:style>
  <w:style w:type="paragraph" w:styleId="NormalWeb">
    <w:name w:val="Normal (Web)"/>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Encabezado">
    <w:name w:val="head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RTFNum31">
    <w:name w:val="RTF_Num 3 1"/>
    <w:rPr>
      <w:rFonts w:ascii="Wingdings" w:eastAsia="Wingdings" w:hAnsi="Wingdings" w:cs="Wingdings"/>
      <w:b w:val="0"/>
      <w:bCs w:val="0"/>
      <w:i w:val="0"/>
      <w:iCs w:val="0"/>
      <w:sz w:val="24"/>
      <w:szCs w:val="24"/>
    </w:rPr>
  </w:style>
  <w:style w:type="character" w:customStyle="1" w:styleId="Internetlink">
    <w:name w:val="Internet link"/>
    <w:basedOn w:val="Fuentedeprrafopredeter"/>
    <w:rPr>
      <w:color w:val="0000FF"/>
      <w:u w:val="single"/>
    </w:rPr>
  </w:style>
  <w:style w:type="character" w:customStyle="1" w:styleId="estilo61">
    <w:name w:val="estilo61"/>
    <w:basedOn w:val="Fuentedeprrafopredeter"/>
    <w:rPr>
      <w:b/>
      <w:bCs/>
      <w:color w:val="FF0000"/>
    </w:rPr>
  </w:style>
  <w:style w:type="character" w:customStyle="1" w:styleId="VisitedInternetLink">
    <w:name w:val="Visited Internet Link"/>
    <w:rPr>
      <w:color w:val="800000"/>
      <w:u w:val="single"/>
    </w:rPr>
  </w:style>
  <w:style w:type="character" w:styleId="Nmerodepgina">
    <w:name w:val="page number"/>
    <w:basedOn w:val="Fuentedeprrafopredeter"/>
  </w:style>
  <w:style w:type="paragraph" w:styleId="Sinespaciado">
    <w:name w:val="No Spacing"/>
    <w:pPr>
      <w:suppressAutoHyphens/>
    </w:pPr>
    <w:rPr>
      <w:szCs w:val="21"/>
    </w:rPr>
  </w:style>
  <w:style w:type="character" w:styleId="Hipervnculo">
    <w:name w:val="Hyperlink"/>
    <w:basedOn w:val="Fuentedeprrafopredeter"/>
    <w:rPr>
      <w:color w:val="0563C1"/>
      <w:u w:val="single"/>
    </w:rPr>
  </w:style>
  <w:style w:type="character" w:styleId="Hipervnculovisitado">
    <w:name w:val="FollowedHyperlink"/>
    <w:basedOn w:val="Fuentedeprrafopredeter"/>
    <w:rPr>
      <w:color w:val="954F72"/>
      <w:u w:val="single"/>
    </w:rPr>
  </w:style>
  <w:style w:type="paragraph" w:customStyle="1" w:styleId="msonormal0">
    <w:name w:val="msonormal"/>
    <w:basedOn w:val="Normal"/>
    <w:pPr>
      <w:widowControl/>
      <w:suppressAutoHyphens w:val="0"/>
      <w:spacing w:before="100" w:after="100"/>
      <w:textAlignment w:val="auto"/>
    </w:pPr>
    <w:rPr>
      <w:rFonts w:eastAsia="Times New Roman" w:cs="Times New Roman"/>
      <w:kern w:val="0"/>
      <w:lang w:eastAsia="es-CO" w:bidi="ar-SA"/>
    </w:rPr>
  </w:style>
  <w:style w:type="paragraph" w:customStyle="1" w:styleId="xl63">
    <w:name w:val="xl63"/>
    <w:basedOn w:val="Normal"/>
    <w:pPr>
      <w:widowControl/>
      <w:suppressAutoHyphens w:val="0"/>
      <w:spacing w:before="100" w:after="100"/>
      <w:jc w:val="center"/>
      <w:textAlignment w:val="auto"/>
    </w:pPr>
    <w:rPr>
      <w:rFonts w:eastAsia="Times New Roman" w:cs="Times New Roman"/>
      <w:kern w:val="0"/>
      <w:lang w:eastAsia="es-CO" w:bidi="ar-SA"/>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kern w:val="0"/>
      <w:lang w:eastAsia="es-CO" w:bidi="ar-SA"/>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kern w:val="0"/>
      <w:lang w:eastAsia="es-CO" w:bidi="ar-SA"/>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kern w:val="0"/>
      <w:lang w:eastAsia="es-CO" w:bidi="ar-SA"/>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lang w:eastAsia="es-CO" w:bidi="ar-SA"/>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lang w:eastAsia="es-CO" w:bidi="ar-SA"/>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kern w:val="0"/>
      <w:lang w:eastAsia="es-CO" w:bidi="ar-SA"/>
    </w:rPr>
  </w:style>
  <w:style w:type="paragraph" w:customStyle="1" w:styleId="xl70">
    <w:name w:val="xl70"/>
    <w:basedOn w:val="Normal"/>
    <w:pPr>
      <w:widowControl/>
      <w:suppressAutoHyphens w:val="0"/>
      <w:spacing w:before="100" w:after="100"/>
      <w:jc w:val="center"/>
      <w:textAlignment w:val="auto"/>
    </w:pPr>
    <w:rPr>
      <w:rFonts w:eastAsia="Times New Roman" w:cs="Times New Roman"/>
      <w:kern w:val="0"/>
      <w:lang w:eastAsia="es-CO" w:bidi="ar-SA"/>
    </w:rPr>
  </w:style>
  <w:style w:type="paragraph" w:styleId="Textoindependiente">
    <w:name w:val="Body Text"/>
    <w:basedOn w:val="Normal"/>
    <w:pPr>
      <w:suppressAutoHyphens w:val="0"/>
      <w:autoSpaceDE w:val="0"/>
      <w:textAlignment w:val="auto"/>
    </w:pPr>
    <w:rPr>
      <w:rFonts w:eastAsia="Times New Roman" w:cs="Times New Roman"/>
      <w:kern w:val="0"/>
      <w:lang w:val="es-ES" w:eastAsia="en-US" w:bidi="ar-SA"/>
    </w:rPr>
  </w:style>
  <w:style w:type="character" w:customStyle="1" w:styleId="TextoindependienteCar">
    <w:name w:val="Texto independiente Car"/>
    <w:basedOn w:val="Fuentedeprrafopredeter"/>
    <w:rPr>
      <w:rFonts w:eastAsia="Times New Roman" w:cs="Times New Roman"/>
      <w:kern w:val="0"/>
      <w:lang w:val="es-ES" w:eastAsia="en-US" w:bidi="ar-SA"/>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auto"/>
    </w:pPr>
    <w:rPr>
      <w:rFonts w:eastAsia="Times New Roman" w:cs="Times New Roman"/>
      <w:b/>
      <w:bCs/>
      <w:kern w:val="0"/>
      <w:lang w:eastAsia="es-CO" w:bidi="ar-SA"/>
    </w:rPr>
  </w:style>
  <w:style w:type="paragraph" w:customStyle="1" w:styleId="xl72">
    <w:name w:val="xl7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rFonts w:eastAsia="Times New Roman" w:cs="Times New Roman"/>
      <w:color w:val="000000"/>
      <w:kern w:val="0"/>
      <w:lang w:eastAsia="es-CO" w:bidi="ar-SA"/>
    </w:rPr>
  </w:style>
  <w:style w:type="paragraph" w:customStyle="1" w:styleId="xl73">
    <w:name w:val="xl73"/>
    <w:basedOn w:val="Normal"/>
    <w:pPr>
      <w:widowControl/>
      <w:suppressAutoHyphens w:val="0"/>
      <w:spacing w:before="100" w:after="100"/>
      <w:jc w:val="center"/>
      <w:textAlignment w:val="auto"/>
    </w:pPr>
    <w:rPr>
      <w:rFonts w:eastAsia="Times New Roman" w:cs="Times New Roman"/>
      <w:kern w:val="0"/>
      <w:lang w:eastAsia="es-CO" w:bidi="ar-SA"/>
    </w:rPr>
  </w:style>
  <w:style w:type="numbering" w:customStyle="1" w:styleId="WWNum1">
    <w:name w:val="WW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4434</Words>
  <Characters>24391</Characters>
  <Application>Microsoft Office Word</Application>
  <DocSecurity>0</DocSecurity>
  <Lines>203</Lines>
  <Paragraphs>57</Paragraphs>
  <ScaleCrop>false</ScaleCrop>
  <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Andrea Palacio Vaca</dc:creator>
  <cp:lastModifiedBy>Paola Andrea Paez Bello</cp:lastModifiedBy>
  <cp:revision>2</cp:revision>
  <cp:lastPrinted>2013-11-06T09:35:00Z</cp:lastPrinted>
  <dcterms:created xsi:type="dcterms:W3CDTF">2021-10-29T13:36:00Z</dcterms:created>
  <dcterms:modified xsi:type="dcterms:W3CDTF">2021-10-29T13:36:00Z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